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2605"/>
        <w:gridCol w:w="6422"/>
      </w:tblGrid>
      <w:tr w:rsidR="00E70901" w:rsidRPr="00681022" w14:paraId="5D682E43" w14:textId="77777777" w:rsidTr="004A5EC2">
        <w:tc>
          <w:tcPr>
            <w:tcW w:w="2698" w:type="dxa"/>
            <w:vAlign w:val="bottom"/>
          </w:tcPr>
          <w:p w14:paraId="39FEEF85" w14:textId="77777777" w:rsidR="00E70901" w:rsidRPr="00681022" w:rsidRDefault="003B43F5">
            <w:r w:rsidRPr="00681022">
              <w:rPr>
                <w:noProof/>
                <w:lang w:bidi="fr-FR"/>
              </w:rPr>
              <w:drawing>
                <wp:inline distT="0" distB="0" distL="0" distR="0" wp14:anchorId="272F9D9D" wp14:editId="211DE6C8">
                  <wp:extent cx="952500" cy="942975"/>
                  <wp:effectExtent l="0" t="0" r="0" b="9525"/>
                  <wp:docPr id="1" name="Image 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 3" descr="Dessin représentant des billets d’avion"/>
                          <pic:cNvPicPr>
                            <a:picLocks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bottom"/>
          </w:tcPr>
          <w:p w14:paraId="04379A7C" w14:textId="07AD7CE1" w:rsidR="00E70901" w:rsidRPr="00681022" w:rsidRDefault="00086553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B3D412AA2FE04B8DA2061CA6EAA59589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7A40FC">
                  <w:t>Festival Mines en Chœurs 202</w:t>
                </w:r>
                <w:r>
                  <w:t>4</w:t>
                </w:r>
                <w:r w:rsidR="007A40FC">
                  <w:br/>
                  <w:t>Registration form</w:t>
                </w:r>
              </w:sdtContent>
            </w:sdt>
          </w:p>
          <w:p w14:paraId="642E405D" w14:textId="0378EC7D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00C3B190" w14:textId="687B61A4" w:rsidR="00E70901" w:rsidRPr="00681022" w:rsidRDefault="00C45E4A">
      <w:pPr>
        <w:pStyle w:val="Titre1"/>
      </w:pPr>
      <w:r>
        <w:t>Re</w:t>
      </w:r>
      <w:r w:rsidR="00467C50">
        <w:t>presentative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6B5EF960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omplete name :"/>
            <w:tag w:val="Complete name :"/>
            <w:id w:val="1405110044"/>
            <w:placeholder>
              <w:docPart w:val="17DABE8A2EED4EED83F855C24AB24F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6E7F8008" w14:textId="34101C41" w:rsidR="00E70901" w:rsidRPr="00681022" w:rsidRDefault="00B03F99" w:rsidP="00591903">
                <w:r>
                  <w:t>C</w:t>
                </w:r>
                <w:r w:rsidR="005C237A" w:rsidRPr="00681022">
                  <w:rPr>
                    <w:lang w:bidi="fr-FR"/>
                  </w:rPr>
                  <w:t>omplet</w:t>
                </w:r>
                <w:r>
                  <w:rPr>
                    <w:lang w:bidi="fr-FR"/>
                  </w:rPr>
                  <w:t>e name</w:t>
                </w:r>
              </w:p>
            </w:tc>
          </w:sdtContent>
        </w:sdt>
        <w:sdt>
          <w:sdtPr>
            <w:alias w:val="Enter your complete name :"/>
            <w:tag w:val="Enter your complete name :"/>
            <w:id w:val="-1976357962"/>
            <w:placeholder>
              <w:docPart w:val="A6207D13BFB94F08AFC84530BFB6C166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5F9EE1" w14:textId="43D0C0ED" w:rsidR="00E70901" w:rsidRPr="00681022" w:rsidRDefault="00B03F99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3F99">
                  <w:rPr>
                    <w:lang w:bidi="fr-FR"/>
                  </w:rPr>
                  <w:t>Enter your complete name</w:t>
                </w:r>
              </w:p>
            </w:tc>
          </w:sdtContent>
        </w:sdt>
      </w:tr>
      <w:tr w:rsidR="00E70901" w:rsidRPr="00681022" w14:paraId="6E9CF619" w14:textId="77777777" w:rsidTr="00C45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591B756" w14:textId="79447DA0" w:rsidR="00E70901" w:rsidRPr="00681022" w:rsidRDefault="00086553" w:rsidP="00591903">
            <w:sdt>
              <w:sdtPr>
                <w:alias w:val="Mobile phone :"/>
                <w:tag w:val="Mobile phone :"/>
                <w:id w:val="-1021013311"/>
                <w:placeholder>
                  <w:docPart w:val="B042D01F74DF4FB28C52D7A378F8BFB8"/>
                </w:placeholder>
                <w:temporary/>
                <w:showingPlcHdr/>
                <w15:appearance w15:val="hidden"/>
              </w:sdtPr>
              <w:sdtEndPr/>
              <w:sdtContent>
                <w:r w:rsidR="004268F6" w:rsidRPr="004268F6">
                  <w:rPr>
                    <w:lang w:bidi="fr-FR"/>
                  </w:rPr>
                  <w:t>Mobile phone</w:t>
                </w:r>
              </w:sdtContent>
            </w:sdt>
          </w:p>
        </w:tc>
        <w:sdt>
          <w:sdtPr>
            <w:alias w:val="Enter the number of your mobile phone :"/>
            <w:tag w:val="Enter the number of your mobile phone :"/>
            <w:id w:val="565923198"/>
            <w:placeholder>
              <w:docPart w:val="474E31323BD44F0F9ED252199B352C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233219B" w14:textId="48DAED7B" w:rsidR="00E70901" w:rsidRPr="00681022" w:rsidRDefault="00D31449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31449">
                  <w:rPr>
                    <w:lang w:bidi="fr-FR"/>
                  </w:rPr>
                  <w:t>Enter the number of your mobile phone</w:t>
                </w:r>
              </w:p>
            </w:tc>
          </w:sdtContent>
        </w:sdt>
      </w:tr>
      <w:tr w:rsidR="00E70901" w:rsidRPr="00681022" w14:paraId="785C0803" w14:textId="77777777" w:rsidTr="00C45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699FF2B" w14:textId="644425CB" w:rsidR="00E70901" w:rsidRPr="00681022" w:rsidRDefault="00086553" w:rsidP="00591903">
            <w:sdt>
              <w:sdtPr>
                <w:alias w:val="E-mail :"/>
                <w:tag w:val="E-mail :"/>
                <w:id w:val="916514054"/>
                <w:placeholder>
                  <w:docPart w:val="5A81C4AEDD1B4392BD92E40D51BD3946"/>
                </w:placeholder>
                <w:temporary/>
                <w:showingPlcHdr/>
                <w15:appearance w15:val="hidden"/>
              </w:sdtPr>
              <w:sdtEndPr/>
              <w:sdtContent>
                <w:r w:rsidR="005A071A" w:rsidRPr="005A071A">
                  <w:rPr>
                    <w:lang w:bidi="fr-FR"/>
                  </w:rPr>
                  <w:t>E-mail</w:t>
                </w:r>
              </w:sdtContent>
            </w:sdt>
          </w:p>
        </w:tc>
        <w:sdt>
          <w:sdtPr>
            <w:alias w:val="Enter your e-mail :"/>
            <w:tag w:val="Enter your e-mail :"/>
            <w:id w:val="1584178557"/>
            <w:placeholder>
              <w:docPart w:val="6DF97DDF6D6040D4AE379676B32F4C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CDEBF42" w14:textId="133D72D8" w:rsidR="00E70901" w:rsidRPr="00681022" w:rsidRDefault="005A071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A071A">
                  <w:rPr>
                    <w:lang w:bidi="fr-FR"/>
                  </w:rPr>
                  <w:t>Enter your e-mail</w:t>
                </w:r>
              </w:p>
            </w:tc>
          </w:sdtContent>
        </w:sdt>
      </w:tr>
      <w:tr w:rsidR="00E2678A" w:rsidRPr="00681022" w14:paraId="3E375483" w14:textId="77777777" w:rsidTr="00E2678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DAC4E67" w14:textId="092AD22D" w:rsidR="00E2678A" w:rsidRPr="00681022" w:rsidRDefault="00086553" w:rsidP="003A4997">
            <w:sdt>
              <w:sdtPr>
                <w:alias w:val="Function in the choir :"/>
                <w:tag w:val="Function in the choir :"/>
                <w:id w:val="-202792543"/>
                <w:placeholder>
                  <w:docPart w:val="254E99EE69264D1EB0A9CAA6428F8FE1"/>
                </w:placeholder>
                <w:temporary/>
                <w:showingPlcHdr/>
                <w15:appearance w15:val="hidden"/>
              </w:sdtPr>
              <w:sdtEndPr/>
              <w:sdtContent>
                <w:r w:rsidR="007114B7" w:rsidRPr="007114B7">
                  <w:rPr>
                    <w:lang w:bidi="fr-FR"/>
                  </w:rPr>
                  <w:t>Function in the choir</w:t>
                </w:r>
              </w:sdtContent>
            </w:sdt>
          </w:p>
        </w:tc>
        <w:sdt>
          <w:sdtPr>
            <w:alias w:val="Enter your function in the choir :"/>
            <w:tag w:val="Enter your function in the choir :"/>
            <w:id w:val="-296915275"/>
            <w:placeholder>
              <w:docPart w:val="D08DE99CB8744655AE4D3E7E3E85F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48B43C" w14:textId="7B88C3E3" w:rsidR="00E2678A" w:rsidRPr="00681022" w:rsidRDefault="00232EC3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32EC3">
                  <w:rPr>
                    <w:lang w:bidi="fr-FR"/>
                  </w:rPr>
                  <w:t>Enter your function in the choir</w:t>
                </w:r>
              </w:p>
            </w:tc>
          </w:sdtContent>
        </w:sdt>
      </w:tr>
    </w:tbl>
    <w:p w14:paraId="6BB202F3" w14:textId="02819B27" w:rsidR="00E70901" w:rsidRPr="00681022" w:rsidRDefault="003726A6">
      <w:pPr>
        <w:pStyle w:val="Titre1"/>
      </w:pPr>
      <w:r>
        <w:t>Your choir</w:t>
      </w:r>
    </w:p>
    <w:tbl>
      <w:tblPr>
        <w:tblStyle w:val="TableauListe6Couleur-Accentuation1"/>
        <w:tblW w:w="5000" w:type="pct"/>
        <w:tblLayout w:type="fixed"/>
        <w:tblLook w:val="04A0" w:firstRow="1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2678A" w:rsidRPr="00681022" w14:paraId="4AE4C226" w14:textId="77777777" w:rsidTr="00E26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Name :"/>
            <w:tag w:val="Name :"/>
            <w:id w:val="1382289289"/>
            <w:placeholder>
              <w:docPart w:val="E0B813F819B146AC91DE35632123A9B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7280A8E" w14:textId="4A94607F" w:rsidR="00E2678A" w:rsidRPr="00681022" w:rsidRDefault="00E2678A" w:rsidP="003A4997">
                <w:r w:rsidRPr="00681022">
                  <w:rPr>
                    <w:lang w:bidi="fr-FR"/>
                  </w:rPr>
                  <w:t>N</w:t>
                </w:r>
                <w:r w:rsidR="003726A6">
                  <w:rPr>
                    <w:lang w:bidi="fr-FR"/>
                  </w:rPr>
                  <w:t>a</w:t>
                </w:r>
                <w:r w:rsidRPr="00681022">
                  <w:rPr>
                    <w:lang w:bidi="fr-FR"/>
                  </w:rPr>
                  <w:t>m</w:t>
                </w:r>
                <w:r w:rsidR="003726A6">
                  <w:rPr>
                    <w:lang w:bidi="fr-FR"/>
                  </w:rPr>
                  <w:t>e</w:t>
                </w:r>
                <w:r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sdt>
          <w:sdtPr>
            <w:alias w:val="Enter the name of your choir :"/>
            <w:tag w:val="Enter the name of your choir :"/>
            <w:id w:val="914284852"/>
            <w:placeholder>
              <w:docPart w:val="401D3D2255E44DF9A804435C91F06C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629C12D" w14:textId="79ED43A4" w:rsidR="00E2678A" w:rsidRPr="00681022" w:rsidRDefault="0002283D" w:rsidP="003A499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02283D">
                  <w:rPr>
                    <w:b w:val="0"/>
                    <w:lang w:bidi="fr-FR"/>
                  </w:rPr>
                  <w:t>Enter the name of your choir</w:t>
                </w:r>
              </w:p>
            </w:tc>
          </w:sdtContent>
        </w:sdt>
      </w:tr>
      <w:tr w:rsidR="00E70901" w:rsidRPr="00681022" w14:paraId="4B54789E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4F90DBC" w14:textId="53E85703" w:rsidR="00E70901" w:rsidRPr="00681022" w:rsidRDefault="00086553" w:rsidP="00591903">
            <w:sdt>
              <w:sdtPr>
                <w:alias w:val="Adress :"/>
                <w:tag w:val="Adress :"/>
                <w:id w:val="905102151"/>
                <w:placeholder>
                  <w:docPart w:val="A716608EAEBD42B3AE966206553EA20F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Adress</w:t>
                </w:r>
              </w:sdtContent>
            </w:sdt>
          </w:p>
        </w:tc>
        <w:sdt>
          <w:sdtPr>
            <w:alias w:val="Enter the adress of your choir :"/>
            <w:tag w:val="Enter the adress of your choir :"/>
            <w:id w:val="31007792"/>
            <w:placeholder>
              <w:docPart w:val="9D2F88EE8FA24959A8ED86394A4672C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190CEA6" w14:textId="47B2EE6C" w:rsidR="00E70901" w:rsidRPr="00681022" w:rsidRDefault="00527575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27575">
                  <w:rPr>
                    <w:lang w:bidi="fr-FR"/>
                  </w:rPr>
                  <w:t>Enter the adress of your choir</w:t>
                </w:r>
              </w:p>
            </w:tc>
          </w:sdtContent>
        </w:sdt>
      </w:tr>
      <w:tr w:rsidR="00E70901" w:rsidRPr="00681022" w14:paraId="5E5594A8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2A415BA" w14:textId="49AA73DB" w:rsidR="00E70901" w:rsidRPr="00681022" w:rsidRDefault="00086553" w:rsidP="00591903">
            <w:sdt>
              <w:sdtPr>
                <w:alias w:val="Website :"/>
                <w:tag w:val="Website :"/>
                <w:id w:val="1723395113"/>
                <w:placeholder>
                  <w:docPart w:val="804D4585988242E690AEA77AFDA0B0A8"/>
                </w:placeholder>
                <w:temporary/>
                <w:showingPlcHdr/>
                <w15:appearance w15:val="hidden"/>
              </w:sdtPr>
              <w:sdtEndPr/>
              <w:sdtContent>
                <w:r w:rsidR="001419E9" w:rsidRPr="001419E9">
                  <w:rPr>
                    <w:lang w:bidi="fr-FR"/>
                  </w:rPr>
                  <w:t>Website</w:t>
                </w:r>
              </w:sdtContent>
            </w:sdt>
          </w:p>
        </w:tc>
        <w:sdt>
          <w:sdtPr>
            <w:alias w:val="Enter the adress of your website :"/>
            <w:tag w:val="Enter the adress of your website :"/>
            <w:id w:val="-425734043"/>
            <w:placeholder>
              <w:docPart w:val="13D963F338AE49929F4076A43E610A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6BE22941" w14:textId="6AEDF51E" w:rsidR="00E70901" w:rsidRPr="00681022" w:rsidRDefault="00C173BB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173BB">
                  <w:rPr>
                    <w:lang w:bidi="fr-FR"/>
                  </w:rPr>
                  <w:t>Enter the adress of your website</w:t>
                </w:r>
              </w:p>
            </w:tc>
          </w:sdtContent>
        </w:sdt>
      </w:tr>
      <w:tr w:rsidR="00E70901" w:rsidRPr="00681022" w14:paraId="50AFE1AF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434CD1F" w14:textId="6793697A" w:rsidR="00E70901" w:rsidRPr="00681022" w:rsidRDefault="00086553" w:rsidP="00591903">
            <w:sdt>
              <w:sdtPr>
                <w:alias w:val="FaceBook :"/>
                <w:tag w:val="FaceBook :"/>
                <w:id w:val="681792278"/>
                <w:placeholder>
                  <w:docPart w:val="142D2C8730104A559A301A0EA63A3CFC"/>
                </w:placeholder>
                <w:temporary/>
                <w:showingPlcHdr/>
                <w15:appearance w15:val="hidden"/>
              </w:sdtPr>
              <w:sdtEndPr/>
              <w:sdtContent>
                <w:r w:rsidR="00A02B7E">
                  <w:rPr>
                    <w:lang w:bidi="fr-FR"/>
                  </w:rPr>
                  <w:t>Facebook</w:t>
                </w:r>
              </w:sdtContent>
            </w:sdt>
          </w:p>
        </w:tc>
        <w:sdt>
          <w:sdtPr>
            <w:alias w:val="Enter the adress of your Facebook page :"/>
            <w:tag w:val="Enter the adress of your Facebook page :"/>
            <w:id w:val="1424071579"/>
            <w:placeholder>
              <w:docPart w:val="EF20162DEBD34F84A338BB7DBB3FA2EE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8ADDACE" w14:textId="2B6F4396" w:rsidR="00E70901" w:rsidRPr="00681022" w:rsidRDefault="006F4400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F4400">
                  <w:rPr>
                    <w:lang w:bidi="fr-FR"/>
                  </w:rPr>
                  <w:t>Enter the adress of your Facebook page</w:t>
                </w:r>
              </w:p>
            </w:tc>
          </w:sdtContent>
        </w:sdt>
      </w:tr>
      <w:tr w:rsidR="00E70901" w:rsidRPr="00681022" w14:paraId="55C560A5" w14:textId="77777777" w:rsidTr="00E2678A">
        <w:tblPrEx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671D00B" w14:textId="1D4F3313" w:rsidR="00E70901" w:rsidRPr="00681022" w:rsidRDefault="00086553" w:rsidP="00591903">
            <w:sdt>
              <w:sdtPr>
                <w:alias w:val="YouTube Channel :"/>
                <w:tag w:val="YouTube Channel :"/>
                <w:id w:val="997235290"/>
                <w:placeholder>
                  <w:docPart w:val="57804A02F19D44C9BFD98E846B9537B4"/>
                </w:placeholder>
                <w:temporary/>
                <w:showingPlcHdr/>
                <w15:appearance w15:val="hidden"/>
              </w:sdtPr>
              <w:sdtEndPr/>
              <w:sdtContent>
                <w:r w:rsidR="00B80413" w:rsidRPr="00B80413">
                  <w:rPr>
                    <w:lang w:bidi="fr-FR"/>
                  </w:rPr>
                  <w:t>YouTube Channel</w:t>
                </w:r>
              </w:sdtContent>
            </w:sdt>
          </w:p>
        </w:tc>
        <w:sdt>
          <w:sdtPr>
            <w:alias w:val="Enter the adress of your YouTube Channel :"/>
            <w:tag w:val="Enter the adress of your YouTube Channel :"/>
            <w:id w:val="851834482"/>
            <w:placeholder>
              <w:docPart w:val="68345C117BA74A7A9D11A19BF2A2A0C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746E4D3" w14:textId="33ABE46B" w:rsidR="00E70901" w:rsidRPr="00681022" w:rsidRDefault="00B80413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80413">
                  <w:rPr>
                    <w:lang w:bidi="fr-FR"/>
                  </w:rPr>
                  <w:t>Enter the adress of your YouTube Channel</w:t>
                </w:r>
              </w:p>
            </w:tc>
          </w:sdtContent>
        </w:sdt>
      </w:tr>
      <w:tr w:rsidR="00E70901" w:rsidRPr="00681022" w14:paraId="11D4709C" w14:textId="77777777" w:rsidTr="00E2678A">
        <w:tblPrEx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0198CA9" w14:textId="6C8A21B7" w:rsidR="00E70901" w:rsidRPr="00681022" w:rsidRDefault="00086553" w:rsidP="00591903">
            <w:sdt>
              <w:sdtPr>
                <w:alias w:val="Constitution du choeur :"/>
                <w:tag w:val="Constitution du choeur :"/>
                <w:id w:val="-972755600"/>
                <w:placeholder>
                  <w:docPart w:val="2EC1A60FBA5244779307BC462F9D2B78"/>
                </w:placeholder>
                <w:temporary/>
                <w:showingPlcHdr/>
                <w15:appearance w15:val="hidden"/>
              </w:sdtPr>
              <w:sdtEndPr/>
              <w:sdtContent>
                <w:r w:rsidR="00333C83">
                  <w:t>Constitution : mixe</w:t>
                </w:r>
                <w:r w:rsidR="00255AF4">
                  <w:t>d</w:t>
                </w:r>
                <w:r w:rsidR="00333C83">
                  <w:t xml:space="preserve">, </w:t>
                </w:r>
                <w:r w:rsidR="00255AF4">
                  <w:t>men</w:t>
                </w:r>
                <w:r w:rsidR="00333C83">
                  <w:t xml:space="preserve">, </w:t>
                </w:r>
                <w:r w:rsidR="00255AF4">
                  <w:t>women</w:t>
                </w:r>
                <w:r w:rsidR="00333C83">
                  <w:t xml:space="preserve">, </w:t>
                </w:r>
                <w:r w:rsidR="00255AF4">
                  <w:t>chidren</w:t>
                </w:r>
              </w:sdtContent>
            </w:sdt>
          </w:p>
        </w:tc>
        <w:sdt>
          <w:sdtPr>
            <w:alias w:val="Entrez la constitution de votre choeur :"/>
            <w:tag w:val="Entrez la constitution de votre choeur :"/>
            <w:id w:val="-1197935527"/>
            <w:placeholder>
              <w:docPart w:val="009D939746734D34B3AA414129437C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35E664" w14:textId="2C0C83EF" w:rsidR="00E70901" w:rsidRPr="00681022" w:rsidRDefault="00195FFA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44059B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44059B">
                  <w:rPr>
                    <w:lang w:bidi="fr-FR"/>
                  </w:rPr>
                  <w:t>the</w:t>
                </w:r>
                <w:r w:rsidR="00333C83">
                  <w:rPr>
                    <w:lang w:bidi="fr-FR"/>
                  </w:rPr>
                  <w:t xml:space="preserve"> constitution </w:t>
                </w:r>
                <w:r w:rsidR="0044059B">
                  <w:rPr>
                    <w:lang w:bidi="fr-FR"/>
                  </w:rPr>
                  <w:t>of your choir</w:t>
                </w:r>
              </w:p>
            </w:tc>
          </w:sdtContent>
        </w:sdt>
      </w:tr>
    </w:tbl>
    <w:sdt>
      <w:sdtPr>
        <w:alias w:val="Informations pour le festival :"/>
        <w:tag w:val="Informations pour le festival :"/>
        <w:id w:val="1692333564"/>
        <w:placeholder>
          <w:docPart w:val="37691E6821A5453DA78B07F2CEBF7D5E"/>
        </w:placeholder>
        <w:temporary/>
        <w:showingPlcHdr/>
        <w15:appearance w15:val="hidden"/>
      </w:sdtPr>
      <w:sdtEndPr/>
      <w:sdtContent>
        <w:p w14:paraId="7FEFCB2A" w14:textId="65E0C622" w:rsidR="00E70901" w:rsidRPr="00681022" w:rsidRDefault="00725D0A">
          <w:pPr>
            <w:pStyle w:val="Titre1"/>
            <w:keepNext/>
            <w:keepLines/>
          </w:pPr>
          <w:r w:rsidRPr="00681022">
            <w:rPr>
              <w:lang w:bidi="fr-FR"/>
            </w:rPr>
            <w:t xml:space="preserve">Informations </w:t>
          </w:r>
          <w:r w:rsidR="00592DA5">
            <w:rPr>
              <w:lang w:bidi="fr-FR"/>
            </w:rPr>
            <w:t>for the</w:t>
          </w:r>
          <w:r w:rsidR="00CC19E4">
            <w:rPr>
              <w:lang w:bidi="fr-FR"/>
            </w:rPr>
            <w:t xml:space="preserve"> festival</w:t>
          </w:r>
        </w:p>
      </w:sdtContent>
    </w:sdt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69ABC85C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Nombre de choristes :"/>
            <w:tag w:val="Nombre de choristes :"/>
            <w:id w:val="1059902139"/>
            <w:placeholder>
              <w:docPart w:val="F34A2FFE319544929EAF2C3425AD8CC4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2D520DE9" w14:textId="69CFDD8B" w:rsidR="00E70901" w:rsidRPr="00681022" w:rsidRDefault="007929A9" w:rsidP="00591903">
                <w:r>
                  <w:rPr>
                    <w:lang w:bidi="fr-FR"/>
                  </w:rPr>
                  <w:t>N</w:t>
                </w:r>
                <w:r w:rsidR="00592DA5">
                  <w:rPr>
                    <w:lang w:bidi="fr-FR"/>
                  </w:rPr>
                  <w:t>umber</w:t>
                </w:r>
                <w:r>
                  <w:rPr>
                    <w:lang w:bidi="fr-FR"/>
                  </w:rPr>
                  <w:t xml:space="preserve"> </w:t>
                </w:r>
                <w:r w:rsidR="00592DA5">
                  <w:rPr>
                    <w:lang w:bidi="fr-FR"/>
                  </w:rPr>
                  <w:t>of</w:t>
                </w:r>
                <w:r>
                  <w:rPr>
                    <w:lang w:bidi="fr-FR"/>
                  </w:rPr>
                  <w:t xml:space="preserve"> choriste</w:t>
                </w:r>
                <w:r w:rsidR="00592DA5">
                  <w:rPr>
                    <w:lang w:bidi="fr-FR"/>
                  </w:rPr>
                  <w:t>r</w:t>
                </w:r>
                <w:r>
                  <w:rPr>
                    <w:lang w:bidi="fr-FR"/>
                  </w:rPr>
                  <w:t>s</w:t>
                </w:r>
              </w:p>
            </w:tc>
          </w:sdtContent>
        </w:sdt>
        <w:sdt>
          <w:sdtPr>
            <w:alias w:val="Entrez le nombre de choristes :"/>
            <w:tag w:val="Entrez le nombre de choristes :"/>
            <w:id w:val="-1705621462"/>
            <w:placeholder>
              <w:docPart w:val="01C21F2561E14D47B1DF7DD5B27DB0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FEC5CAA" w14:textId="455423DA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592DA5">
                  <w:rPr>
                    <w:lang w:bidi="fr-FR"/>
                  </w:rPr>
                  <w:t>er the</w:t>
                </w:r>
                <w:r w:rsidRPr="00681022">
                  <w:rPr>
                    <w:lang w:bidi="fr-FR"/>
                  </w:rPr>
                  <w:t xml:space="preserve"> n</w:t>
                </w:r>
                <w:r w:rsidR="00592DA5">
                  <w:rPr>
                    <w:lang w:bidi="fr-FR"/>
                  </w:rPr>
                  <w:t>umber</w:t>
                </w:r>
                <w:r w:rsidR="00B02005">
                  <w:rPr>
                    <w:lang w:bidi="fr-FR"/>
                  </w:rPr>
                  <w:t xml:space="preserve"> </w:t>
                </w:r>
                <w:r w:rsidR="00436525">
                  <w:rPr>
                    <w:lang w:bidi="fr-FR"/>
                  </w:rPr>
                  <w:t>of</w:t>
                </w:r>
                <w:r w:rsidR="00B02005">
                  <w:rPr>
                    <w:lang w:bidi="fr-FR"/>
                  </w:rPr>
                  <w:t xml:space="preserve"> </w:t>
                </w:r>
                <w:r w:rsidR="00B64BB6">
                  <w:rPr>
                    <w:lang w:bidi="fr-FR"/>
                  </w:rPr>
                  <w:t xml:space="preserve">present </w:t>
                </w:r>
                <w:r w:rsidR="00B02005">
                  <w:rPr>
                    <w:lang w:bidi="fr-FR"/>
                  </w:rPr>
                  <w:t>choriste</w:t>
                </w:r>
                <w:r w:rsidR="00436525">
                  <w:rPr>
                    <w:lang w:bidi="fr-FR"/>
                  </w:rPr>
                  <w:t>r</w:t>
                </w:r>
                <w:r w:rsidR="00B02005">
                  <w:rPr>
                    <w:lang w:bidi="fr-FR"/>
                  </w:rPr>
                  <w:t>s</w:t>
                </w:r>
              </w:p>
            </w:tc>
          </w:sdtContent>
        </w:sdt>
      </w:tr>
      <w:tr w:rsidR="00E70901" w:rsidRPr="00681022" w14:paraId="2D332977" w14:textId="77777777" w:rsidTr="008F4300">
        <w:sdt>
          <w:sdtPr>
            <w:alias w:val="Nombre d'accompagnateurs :"/>
            <w:tag w:val="Nombre d'accompagnateurs :"/>
            <w:id w:val="873348252"/>
            <w:placeholder>
              <w:docPart w:val="52C7CC9E7A5E4DD3B2D8E6F3315B3B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32731F" w14:textId="74F1B005" w:rsidR="00E70901" w:rsidRPr="00681022" w:rsidRDefault="00B02005" w:rsidP="00725D0A">
                <w:r>
                  <w:t>N</w:t>
                </w:r>
                <w:r w:rsidR="00391250">
                  <w:t xml:space="preserve">umber of </w:t>
                </w:r>
                <w:r>
                  <w:t>accompa</w:t>
                </w:r>
                <w:r w:rsidR="00C75FBB">
                  <w:t>nying</w:t>
                </w:r>
                <w:r w:rsidR="00801BF8">
                  <w:t xml:space="preserve"> persons</w:t>
                </w:r>
              </w:p>
            </w:tc>
          </w:sdtContent>
        </w:sdt>
        <w:sdt>
          <w:sdtPr>
            <w:alias w:val="Entrez le nombre d'accompagnateurs participants :"/>
            <w:tag w:val="Entrez le nombre d'accompagnateurs participants :"/>
            <w:id w:val="-1968422646"/>
            <w:placeholder>
              <w:docPart w:val="6E66B71B59DA4B62A725405C2DFC50C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70775635" w14:textId="5E2A6F8F" w:rsidR="00E70901" w:rsidRPr="00681022" w:rsidRDefault="00FD6E01" w:rsidP="0059190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801BF8">
                  <w:rPr>
                    <w:lang w:bidi="fr-FR"/>
                  </w:rPr>
                  <w:t>er</w:t>
                </w:r>
                <w:r w:rsidRPr="00681022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the</w:t>
                </w:r>
                <w:r w:rsidR="006C7DF7">
                  <w:rPr>
                    <w:lang w:bidi="fr-FR"/>
                  </w:rPr>
                  <w:t xml:space="preserve"> </w:t>
                </w:r>
                <w:r w:rsidR="00801BF8">
                  <w:rPr>
                    <w:lang w:bidi="fr-FR"/>
                  </w:rPr>
                  <w:t>n</w:t>
                </w:r>
                <w:r w:rsidR="00C75FBB">
                  <w:t>umber of accompanying</w:t>
                </w:r>
                <w:r w:rsidR="00801BF8">
                  <w:t xml:space="preserve"> persons</w:t>
                </w:r>
              </w:p>
            </w:tc>
          </w:sdtContent>
        </w:sdt>
      </w:tr>
      <w:tr w:rsidR="00E70901" w:rsidRPr="00681022" w14:paraId="351CEA8E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 de votre ville à Aumetz :"/>
            <w:tag w:val="Moyen de transport de votre ville à Aumetz :"/>
            <w:id w:val="-2101097343"/>
            <w:placeholder>
              <w:docPart w:val="86052D4B42C94D29862C7C0B3E95D4D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ECA7799" w14:textId="10F3844B" w:rsidR="00E70901" w:rsidRPr="00681022" w:rsidRDefault="00CB0583" w:rsidP="00591903">
                <w:r>
                  <w:t>Me</w:t>
                </w:r>
                <w:r w:rsidR="00E01A3C">
                  <w:t>a</w:t>
                </w:r>
                <w:r>
                  <w:t>n</w:t>
                </w:r>
                <w:r w:rsidR="00AB6B51">
                  <w:t>s</w:t>
                </w:r>
                <w:r>
                  <w:t xml:space="preserve"> </w:t>
                </w:r>
                <w:r w:rsidR="00AB6B51">
                  <w:t>of</w:t>
                </w:r>
                <w:r>
                  <w:t xml:space="preserve"> transport </w:t>
                </w:r>
                <w:r w:rsidR="00AB6B51">
                  <w:t>from your</w:t>
                </w:r>
                <w:r>
                  <w:t xml:space="preserve"> </w:t>
                </w:r>
                <w:r w:rsidR="00AB6B51">
                  <w:t>town</w:t>
                </w:r>
                <w:r>
                  <w:t xml:space="preserve"> </w:t>
                </w:r>
                <w:r w:rsidR="00AB6B51">
                  <w:t>to</w:t>
                </w:r>
                <w:r>
                  <w:t xml:space="preserve"> Aumetz</w:t>
                </w:r>
              </w:p>
            </w:tc>
          </w:sdtContent>
        </w:sdt>
        <w:sdt>
          <w:sdtPr>
            <w:alias w:val="Entrez le moyen de transport :"/>
            <w:tag w:val="Entrez le moyen de transport :"/>
            <w:id w:val="-252516077"/>
            <w:placeholder>
              <w:docPart w:val="E20FC8B2522544018974153A7365604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85AF95B" w14:textId="0E7A90D7" w:rsidR="00E70901" w:rsidRPr="00681022" w:rsidRDefault="00FD6E01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 w:rsidR="00AB6B51">
                  <w:rPr>
                    <w:lang w:bidi="fr-FR"/>
                  </w:rPr>
                  <w:t>er the m</w:t>
                </w:r>
                <w:r w:rsidR="00AB6B51">
                  <w:t>eans of transport</w:t>
                </w:r>
              </w:p>
            </w:tc>
          </w:sdtContent>
        </w:sdt>
      </w:tr>
      <w:tr w:rsidR="008F4300" w:rsidRPr="00681022" w14:paraId="25379C18" w14:textId="77777777" w:rsidTr="008F4300">
        <w:tblPrEx>
          <w:tblLook w:val="04A0" w:firstRow="1" w:lastRow="0" w:firstColumn="1" w:lastColumn="0" w:noHBand="0" w:noVBand="1"/>
        </w:tblPrEx>
        <w:sdt>
          <w:sdtPr>
            <w:alias w:val="Heure d'arrivée prévue :"/>
            <w:tag w:val="Heure d'arrivée prévue :"/>
            <w:id w:val="537172179"/>
            <w:placeholder>
              <w:docPart w:val="33EB8CA61E0A4C559233EFCC4A16A8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03ED5EEF" w14:textId="3D96FE25" w:rsidR="008F4300" w:rsidRPr="00681022" w:rsidRDefault="00765753" w:rsidP="003A4997">
                <w:r>
                  <w:t>Expected a</w:t>
                </w:r>
                <w:r w:rsidR="001D6C71">
                  <w:rPr>
                    <w:lang w:bidi="fr-FR"/>
                  </w:rPr>
                  <w:t>rrival time</w:t>
                </w:r>
              </w:p>
            </w:tc>
          </w:sdtContent>
        </w:sdt>
        <w:sdt>
          <w:sdtPr>
            <w:alias w:val="Entrez l'heure :"/>
            <w:tag w:val="Entrez l'heure :"/>
            <w:id w:val="904720627"/>
            <w:placeholder>
              <w:docPart w:val="CB4E0D449D3D40849FD2331392E1E9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445FAB33" w14:textId="335F5AFA" w:rsidR="008F4300" w:rsidRPr="00681022" w:rsidRDefault="009A49B2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A49B2">
                  <w:rPr>
                    <w:lang w:bidi="fr-FR"/>
                  </w:rPr>
                  <w:t>Ent</w:t>
                </w:r>
                <w:r w:rsidR="004E1E79">
                  <w:rPr>
                    <w:lang w:bidi="fr-FR"/>
                  </w:rPr>
                  <w:t>er</w:t>
                </w:r>
                <w:r w:rsidRPr="009A49B2">
                  <w:rPr>
                    <w:lang w:bidi="fr-FR"/>
                  </w:rPr>
                  <w:t xml:space="preserve"> </w:t>
                </w:r>
                <w:r w:rsidR="004E1E79">
                  <w:rPr>
                    <w:lang w:bidi="fr-FR"/>
                  </w:rPr>
                  <w:t>time</w:t>
                </w:r>
              </w:p>
            </w:tc>
          </w:sdtContent>
        </w:sdt>
      </w:tr>
      <w:tr w:rsidR="00E70901" w:rsidRPr="00681022" w14:paraId="6214F138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Moyen de transport sur place :"/>
            <w:tag w:val="Moyen de transport sur place :"/>
            <w:id w:val="580566256"/>
            <w:placeholder>
              <w:docPart w:val="FE3D1F6F4FAB43B78E948D253AA1A17D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15F22E7" w14:textId="7A2EA184" w:rsidR="00E70901" w:rsidRPr="00681022" w:rsidRDefault="004E1E79" w:rsidP="00591903">
                <w:r>
                  <w:t xml:space="preserve">Means of transport </w:t>
                </w:r>
                <w:r w:rsidR="00632667">
                  <w:t>during festival</w:t>
                </w:r>
              </w:p>
            </w:tc>
          </w:sdtContent>
        </w:sdt>
        <w:sdt>
          <w:sdtPr>
            <w:alias w:val="Entrez le moyen de transport :"/>
            <w:tag w:val="Entrez le moyen de transport :"/>
            <w:id w:val="828634562"/>
            <w:placeholder>
              <w:docPart w:val="B41B5BC3F04A404280FAE494C07068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29CABF2D" w14:textId="3A329D35" w:rsidR="00E70901" w:rsidRPr="00681022" w:rsidRDefault="00632667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81022">
                  <w:rPr>
                    <w:lang w:bidi="fr-FR"/>
                  </w:rPr>
                  <w:t>Ent</w:t>
                </w:r>
                <w:r>
                  <w:rPr>
                    <w:lang w:bidi="fr-FR"/>
                  </w:rPr>
                  <w:t>er the m</w:t>
                </w:r>
                <w:r>
                  <w:t>eans of transport</w:t>
                </w:r>
              </w:p>
            </w:tc>
          </w:sdtContent>
        </w:sdt>
      </w:tr>
      <w:tr w:rsidR="00E70901" w:rsidRPr="00681022" w14:paraId="243EC574" w14:textId="77777777" w:rsidTr="008F4300">
        <w:sdt>
          <w:sdtPr>
            <w:alias w:val="Allergies alimentaires connues :"/>
            <w:tag w:val="Allergies alimentaires connues :"/>
            <w:id w:val="1737351608"/>
            <w:placeholder>
              <w:docPart w:val="7AC0F7A762DE4FDBB920143E019854FC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7EBCD64B" w14:textId="1BD62A6F" w:rsidR="00E70901" w:rsidRPr="00681022" w:rsidRDefault="000F2059" w:rsidP="00591903">
                <w:r>
                  <w:t>Kno</w:t>
                </w:r>
                <w:r w:rsidR="00DE62AF">
                  <w:t>w</w:t>
                </w:r>
                <w:r>
                  <w:t>n f</w:t>
                </w:r>
                <w:r w:rsidR="002307E5">
                  <w:rPr>
                    <w:lang w:bidi="fr-FR"/>
                  </w:rPr>
                  <w:t>ood</w:t>
                </w:r>
                <w:r>
                  <w:rPr>
                    <w:lang w:bidi="fr-FR"/>
                  </w:rPr>
                  <w:t xml:space="preserve"> allergies</w:t>
                </w:r>
                <w:r w:rsidR="009D2DDE" w:rsidRPr="00681022">
                  <w:rPr>
                    <w:lang w:bidi="fr-FR"/>
                  </w:rPr>
                  <w:t xml:space="preserve"> </w:t>
                </w:r>
              </w:p>
            </w:tc>
          </w:sdtContent>
        </w:sdt>
        <w:tc>
          <w:tcPr>
            <w:tcW w:w="4513" w:type="dxa"/>
          </w:tcPr>
          <w:p w14:paraId="2D7608DD" w14:textId="07D4A7C2" w:rsidR="00E70901" w:rsidRPr="00681022" w:rsidRDefault="00086553" w:rsidP="00FD6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Entrez vos allergies connues :"/>
                <w:tag w:val="Entrez vos allergies connues :"/>
                <w:id w:val="-1235003532"/>
                <w:placeholder>
                  <w:docPart w:val="2026B7663B30433A91EE69B8CB0394A5"/>
                </w:placeholder>
                <w:temporary/>
                <w:showingPlcHdr/>
                <w15:appearance w15:val="hidden"/>
              </w:sdtPr>
              <w:sdtEndPr/>
              <w:sdtContent>
                <w:r w:rsidR="00414633">
                  <w:t>Enter the known f</w:t>
                </w:r>
                <w:r w:rsidR="00414633">
                  <w:rPr>
                    <w:lang w:bidi="fr-FR"/>
                  </w:rPr>
                  <w:t>ood allergies</w:t>
                </w:r>
              </w:sdtContent>
            </w:sdt>
          </w:p>
        </w:tc>
      </w:tr>
      <w:tr w:rsidR="00E70901" w:rsidRPr="00681022" w14:paraId="4EC1140A" w14:textId="77777777" w:rsidTr="008F4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Pour combien de personnes :"/>
            <w:tag w:val="Pour combien de personnes :"/>
            <w:id w:val="-910924847"/>
            <w:placeholder>
              <w:docPart w:val="74CA57F1B0AD4D199B5BA203AADA4A4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1729AB57" w14:textId="08BC22F0" w:rsidR="00E70901" w:rsidRPr="00681022" w:rsidRDefault="00414633" w:rsidP="00591903">
                <w:r>
                  <w:t xml:space="preserve">For </w:t>
                </w:r>
                <w:r w:rsidR="0063112E">
                  <w:t>how many persons</w:t>
                </w:r>
              </w:p>
            </w:tc>
          </w:sdtContent>
        </w:sdt>
        <w:sdt>
          <w:sdtPr>
            <w:alias w:val="Entrez le nombre de personnes :"/>
            <w:tag w:val="Entrez le nombre de personnes :"/>
            <w:id w:val="-257839272"/>
            <w:placeholder>
              <w:docPart w:val="464CC44B87B449F4BF0C864A7553D1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349EE4EC" w14:textId="64136C82" w:rsidR="00E70901" w:rsidRPr="00681022" w:rsidRDefault="0063112E" w:rsidP="0059190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Enter the number of persons</w:t>
                </w:r>
              </w:p>
            </w:tc>
          </w:sdtContent>
        </w:sdt>
      </w:tr>
      <w:tr w:rsidR="001926AD" w:rsidRPr="00681022" w14:paraId="720FD73B" w14:textId="77777777" w:rsidTr="003A4997">
        <w:sdt>
          <w:sdtPr>
            <w:alias w:val="Remarques, commentaires :"/>
            <w:tag w:val="Remarques, commentaires :"/>
            <w:id w:val="-1532486029"/>
            <w:placeholder>
              <w:docPart w:val="A3BC0AF2F3A14F9CB1775712E82395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14" w:type="dxa"/>
              </w:tcPr>
              <w:p w14:paraId="3CCE6E6B" w14:textId="424C9A29" w:rsidR="001926AD" w:rsidRPr="00681022" w:rsidRDefault="00EB65F9" w:rsidP="003A4997">
                <w:r>
                  <w:t>Observations</w:t>
                </w:r>
                <w:r w:rsidR="001176AB" w:rsidRPr="001176AB">
                  <w:t>,</w:t>
                </w:r>
                <w:r w:rsidR="00E473E5">
                  <w:t xml:space="preserve"> </w:t>
                </w:r>
                <w:r w:rsidR="00EA0325">
                  <w:t>additionals</w:t>
                </w:r>
              </w:p>
            </w:tc>
          </w:sdtContent>
        </w:sdt>
        <w:sdt>
          <w:sdtPr>
            <w:alias w:val="Entrez vos remarques :"/>
            <w:tag w:val="Entrez vos remarques :"/>
            <w:id w:val="1705059068"/>
            <w:placeholder>
              <w:docPart w:val="2DCDDB1A128D44AEBE53F7517B585B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3" w:type="dxa"/>
              </w:tcPr>
              <w:p w14:paraId="566EC1DB" w14:textId="707CFFEE" w:rsidR="001926AD" w:rsidRPr="00681022" w:rsidRDefault="00E473E5" w:rsidP="003A499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E473E5">
                  <w:t>Ente</w:t>
                </w:r>
                <w:r w:rsidR="003A2FEA">
                  <w:t>r</w:t>
                </w:r>
                <w:r w:rsidRPr="00E473E5">
                  <w:t xml:space="preserve"> </w:t>
                </w:r>
                <w:r w:rsidR="003A2FEA">
                  <w:t>your</w:t>
                </w:r>
                <w:r w:rsidRPr="00E473E5">
                  <w:t xml:space="preserve"> </w:t>
                </w:r>
                <w:r w:rsidR="003A2FEA">
                  <w:t>observations</w:t>
                </w:r>
              </w:p>
            </w:tc>
          </w:sdtContent>
        </w:sdt>
      </w:tr>
    </w:tbl>
    <w:p w14:paraId="5CC6767F" w14:textId="77777777" w:rsidR="00E70901" w:rsidRPr="00681022" w:rsidRDefault="00E70901"/>
    <w:p w14:paraId="6D6DC51B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C14C" w14:textId="77777777" w:rsidR="00F23E1A" w:rsidRDefault="00F23E1A">
      <w:pPr>
        <w:spacing w:before="0" w:after="0"/>
      </w:pPr>
      <w:r>
        <w:separator/>
      </w:r>
    </w:p>
    <w:p w14:paraId="0CBF3F41" w14:textId="77777777" w:rsidR="00F23E1A" w:rsidRDefault="00F23E1A"/>
  </w:endnote>
  <w:endnote w:type="continuationSeparator" w:id="0">
    <w:p w14:paraId="7ACE51DA" w14:textId="77777777" w:rsidR="00F23E1A" w:rsidRDefault="00F23E1A">
      <w:pPr>
        <w:spacing w:before="0" w:after="0"/>
      </w:pPr>
      <w:r>
        <w:continuationSeparator/>
      </w:r>
    </w:p>
    <w:p w14:paraId="58271E3E" w14:textId="77777777" w:rsidR="00F23E1A" w:rsidRDefault="00F23E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7825" w14:textId="77777777" w:rsidR="00E70901" w:rsidRPr="00681022" w:rsidRDefault="003B43F5">
    <w:pPr>
      <w:pStyle w:val="Pieddepage"/>
    </w:pPr>
    <w:r w:rsidRPr="00681022">
      <w:rPr>
        <w:lang w:bidi="fr-FR"/>
      </w:rPr>
      <w:t xml:space="preserve">Page </w:t>
    </w:r>
    <w:r w:rsidRPr="00681022">
      <w:rPr>
        <w:lang w:bidi="fr-FR"/>
      </w:rPr>
      <w:fldChar w:fldCharType="begin"/>
    </w:r>
    <w:r w:rsidRPr="00681022">
      <w:rPr>
        <w:lang w:bidi="fr-FR"/>
      </w:rPr>
      <w:instrText xml:space="preserve"> PAGE  \* Arabic  \* MERGEFORMAT </w:instrText>
    </w:r>
    <w:r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Pr="00681022">
      <w:rPr>
        <w:lang w:bidi="fr-FR"/>
      </w:rPr>
      <w:fldChar w:fldCharType="end"/>
    </w:r>
    <w:r w:rsidRPr="00681022">
      <w:rPr>
        <w:lang w:bidi="fr-FR"/>
      </w:rPr>
      <w:t xml:space="preserve"> sur </w:t>
    </w:r>
    <w:r w:rsidR="004E0A62" w:rsidRPr="00681022">
      <w:rPr>
        <w:lang w:bidi="fr-FR"/>
      </w:rPr>
      <w:fldChar w:fldCharType="begin"/>
    </w:r>
    <w:r w:rsidR="004E0A62" w:rsidRPr="00681022">
      <w:rPr>
        <w:lang w:bidi="fr-FR"/>
      </w:rPr>
      <w:instrText xml:space="preserve"> NUMPAGES  \* Arabic  \* MERGEFORMAT </w:instrText>
    </w:r>
    <w:r w:rsidR="004E0A62" w:rsidRPr="00681022">
      <w:rPr>
        <w:lang w:bidi="fr-FR"/>
      </w:rPr>
      <w:fldChar w:fldCharType="separate"/>
    </w:r>
    <w:r w:rsidR="00681022" w:rsidRPr="00681022">
      <w:rPr>
        <w:noProof/>
        <w:lang w:bidi="fr-FR"/>
      </w:rPr>
      <w:t>4</w:t>
    </w:r>
    <w:r w:rsidR="004E0A62" w:rsidRPr="00681022">
      <w:rPr>
        <w:noProof/>
        <w:lang w:bidi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B586" w14:textId="77777777" w:rsidR="00E70901" w:rsidRDefault="003B43F5">
    <w:pPr>
      <w:pStyle w:val="Pieddepage"/>
    </w:pPr>
    <w:r>
      <w:rPr>
        <w:lang w:bidi="fr-FR"/>
      </w:rPr>
      <w:t xml:space="preserve">Page </w:t>
    </w:r>
    <w:r>
      <w:rPr>
        <w:lang w:bidi="fr-FR"/>
      </w:rPr>
      <w:fldChar w:fldCharType="begin"/>
    </w:r>
    <w:r>
      <w:rPr>
        <w:lang w:bidi="fr-FR"/>
      </w:rPr>
      <w:instrText xml:space="preserve"> PAGE  \* Arabic  \* MERGEFORMAT </w:instrText>
    </w:r>
    <w:r>
      <w:rPr>
        <w:lang w:bidi="fr-FR"/>
      </w:rPr>
      <w:fldChar w:fldCharType="separate"/>
    </w:r>
    <w:r w:rsidR="00681022">
      <w:rPr>
        <w:noProof/>
        <w:lang w:bidi="fr-FR"/>
      </w:rPr>
      <w:t>1</w:t>
    </w:r>
    <w:r>
      <w:rPr>
        <w:lang w:bidi="fr-FR"/>
      </w:rPr>
      <w:fldChar w:fldCharType="end"/>
    </w:r>
    <w:r>
      <w:rPr>
        <w:lang w:bidi="fr-FR"/>
      </w:rPr>
      <w:t xml:space="preserve"> sur </w:t>
    </w:r>
    <w:r w:rsidR="004E0A62">
      <w:rPr>
        <w:lang w:bidi="fr-FR"/>
      </w:rPr>
      <w:fldChar w:fldCharType="begin"/>
    </w:r>
    <w:r w:rsidR="004E0A62">
      <w:rPr>
        <w:lang w:bidi="fr-FR"/>
      </w:rPr>
      <w:instrText xml:space="preserve"> NUMPAGES  \* Arabic  \* MERGEFORMAT </w:instrText>
    </w:r>
    <w:r w:rsidR="004E0A62">
      <w:rPr>
        <w:lang w:bidi="fr-FR"/>
      </w:rPr>
      <w:fldChar w:fldCharType="separate"/>
    </w:r>
    <w:r w:rsidR="00681022">
      <w:rPr>
        <w:noProof/>
        <w:lang w:bidi="fr-FR"/>
      </w:rPr>
      <w:t>1</w:t>
    </w:r>
    <w:r w:rsidR="004E0A62"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16726" w14:textId="77777777" w:rsidR="00F23E1A" w:rsidRDefault="00F23E1A">
      <w:pPr>
        <w:spacing w:before="0" w:after="0"/>
      </w:pPr>
      <w:r>
        <w:separator/>
      </w:r>
    </w:p>
    <w:p w14:paraId="359EDFCB" w14:textId="77777777" w:rsidR="00F23E1A" w:rsidRDefault="00F23E1A"/>
  </w:footnote>
  <w:footnote w:type="continuationSeparator" w:id="0">
    <w:p w14:paraId="27F2DCC6" w14:textId="77777777" w:rsidR="00F23E1A" w:rsidRDefault="00F23E1A">
      <w:pPr>
        <w:spacing w:before="0" w:after="0"/>
      </w:pPr>
      <w:r>
        <w:continuationSeparator/>
      </w:r>
    </w:p>
    <w:p w14:paraId="2B0C66FB" w14:textId="77777777" w:rsidR="00F23E1A" w:rsidRDefault="00F23E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8C6F" w14:textId="7ECA0852" w:rsidR="00E70901" w:rsidRPr="00681022" w:rsidRDefault="00086553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41AAB7AECE4B4A4F88D7ECE9BAC5D2B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>
          <w:t>Festival Mines en Chœurs 2024</w:t>
        </w:r>
        <w:r>
          <w:br/>
          <w:t>Registration form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83377834">
    <w:abstractNumId w:val="9"/>
  </w:num>
  <w:num w:numId="2" w16cid:durableId="1719744765">
    <w:abstractNumId w:val="7"/>
  </w:num>
  <w:num w:numId="3" w16cid:durableId="1858426198">
    <w:abstractNumId w:val="6"/>
  </w:num>
  <w:num w:numId="4" w16cid:durableId="1621305744">
    <w:abstractNumId w:val="5"/>
  </w:num>
  <w:num w:numId="5" w16cid:durableId="1867399939">
    <w:abstractNumId w:val="4"/>
  </w:num>
  <w:num w:numId="6" w16cid:durableId="1408645468">
    <w:abstractNumId w:val="8"/>
  </w:num>
  <w:num w:numId="7" w16cid:durableId="992568085">
    <w:abstractNumId w:val="3"/>
  </w:num>
  <w:num w:numId="8" w16cid:durableId="252251119">
    <w:abstractNumId w:val="2"/>
  </w:num>
  <w:num w:numId="9" w16cid:durableId="1068651346">
    <w:abstractNumId w:val="1"/>
  </w:num>
  <w:num w:numId="10" w16cid:durableId="402337359">
    <w:abstractNumId w:val="0"/>
  </w:num>
  <w:num w:numId="11" w16cid:durableId="1013536459">
    <w:abstractNumId w:val="10"/>
  </w:num>
  <w:num w:numId="12" w16cid:durableId="1497259696">
    <w:abstractNumId w:val="11"/>
  </w:num>
  <w:num w:numId="13" w16cid:durableId="5592948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4A"/>
    <w:rsid w:val="0002283D"/>
    <w:rsid w:val="00055DD2"/>
    <w:rsid w:val="000560F2"/>
    <w:rsid w:val="00086553"/>
    <w:rsid w:val="000872FD"/>
    <w:rsid w:val="000B59A4"/>
    <w:rsid w:val="000B5DA6"/>
    <w:rsid w:val="000C4944"/>
    <w:rsid w:val="000C6A19"/>
    <w:rsid w:val="000F2059"/>
    <w:rsid w:val="001123E1"/>
    <w:rsid w:val="00112D20"/>
    <w:rsid w:val="00115442"/>
    <w:rsid w:val="001176AB"/>
    <w:rsid w:val="001419E9"/>
    <w:rsid w:val="0014321D"/>
    <w:rsid w:val="001514EE"/>
    <w:rsid w:val="001863DB"/>
    <w:rsid w:val="001926AD"/>
    <w:rsid w:val="00195350"/>
    <w:rsid w:val="00195FFA"/>
    <w:rsid w:val="001B07A7"/>
    <w:rsid w:val="001C1F42"/>
    <w:rsid w:val="001D6C71"/>
    <w:rsid w:val="00213864"/>
    <w:rsid w:val="002154D1"/>
    <w:rsid w:val="002307E5"/>
    <w:rsid w:val="00232EC3"/>
    <w:rsid w:val="00237F67"/>
    <w:rsid w:val="002413DC"/>
    <w:rsid w:val="00255AF4"/>
    <w:rsid w:val="002627B5"/>
    <w:rsid w:val="002A6A75"/>
    <w:rsid w:val="002E5D07"/>
    <w:rsid w:val="002F2237"/>
    <w:rsid w:val="00302E31"/>
    <w:rsid w:val="0030584F"/>
    <w:rsid w:val="00307FFA"/>
    <w:rsid w:val="00333C83"/>
    <w:rsid w:val="00340948"/>
    <w:rsid w:val="003726A6"/>
    <w:rsid w:val="00391250"/>
    <w:rsid w:val="003A2FEA"/>
    <w:rsid w:val="003B1FCB"/>
    <w:rsid w:val="003B344F"/>
    <w:rsid w:val="003B43F5"/>
    <w:rsid w:val="003B6D80"/>
    <w:rsid w:val="003C3694"/>
    <w:rsid w:val="003E1700"/>
    <w:rsid w:val="004103C9"/>
    <w:rsid w:val="00414633"/>
    <w:rsid w:val="0042176A"/>
    <w:rsid w:val="004268F6"/>
    <w:rsid w:val="00436525"/>
    <w:rsid w:val="0044059B"/>
    <w:rsid w:val="0044495A"/>
    <w:rsid w:val="00462AF8"/>
    <w:rsid w:val="00467C50"/>
    <w:rsid w:val="00475B09"/>
    <w:rsid w:val="0048499E"/>
    <w:rsid w:val="004A5EC2"/>
    <w:rsid w:val="004B0CDF"/>
    <w:rsid w:val="004E0A62"/>
    <w:rsid w:val="004E1E79"/>
    <w:rsid w:val="004E6C6D"/>
    <w:rsid w:val="004F3295"/>
    <w:rsid w:val="004F5374"/>
    <w:rsid w:val="00527575"/>
    <w:rsid w:val="00546046"/>
    <w:rsid w:val="00556980"/>
    <w:rsid w:val="005821CA"/>
    <w:rsid w:val="00591903"/>
    <w:rsid w:val="00592DA5"/>
    <w:rsid w:val="005A071A"/>
    <w:rsid w:val="005C237A"/>
    <w:rsid w:val="005D1250"/>
    <w:rsid w:val="005E4EF0"/>
    <w:rsid w:val="005E6731"/>
    <w:rsid w:val="005E79AF"/>
    <w:rsid w:val="0063112E"/>
    <w:rsid w:val="00632667"/>
    <w:rsid w:val="006649BD"/>
    <w:rsid w:val="00681022"/>
    <w:rsid w:val="00694914"/>
    <w:rsid w:val="006B2958"/>
    <w:rsid w:val="006B353F"/>
    <w:rsid w:val="006C7DF7"/>
    <w:rsid w:val="006F4400"/>
    <w:rsid w:val="007114B7"/>
    <w:rsid w:val="00725D0A"/>
    <w:rsid w:val="00760E0D"/>
    <w:rsid w:val="007619E9"/>
    <w:rsid w:val="0076289C"/>
    <w:rsid w:val="00765753"/>
    <w:rsid w:val="007929A9"/>
    <w:rsid w:val="007968F0"/>
    <w:rsid w:val="007A40FC"/>
    <w:rsid w:val="007B4E8C"/>
    <w:rsid w:val="007D6DB7"/>
    <w:rsid w:val="00801BF8"/>
    <w:rsid w:val="0082011E"/>
    <w:rsid w:val="008357AC"/>
    <w:rsid w:val="008420DB"/>
    <w:rsid w:val="008D09FC"/>
    <w:rsid w:val="008E01D7"/>
    <w:rsid w:val="008F4300"/>
    <w:rsid w:val="008F7302"/>
    <w:rsid w:val="009210F2"/>
    <w:rsid w:val="00941262"/>
    <w:rsid w:val="00955E1D"/>
    <w:rsid w:val="009775B6"/>
    <w:rsid w:val="009A49B2"/>
    <w:rsid w:val="009A6028"/>
    <w:rsid w:val="009C01DA"/>
    <w:rsid w:val="009D07BB"/>
    <w:rsid w:val="009D2DDE"/>
    <w:rsid w:val="009D47FD"/>
    <w:rsid w:val="00A02B7E"/>
    <w:rsid w:val="00A266D8"/>
    <w:rsid w:val="00A54139"/>
    <w:rsid w:val="00A740B4"/>
    <w:rsid w:val="00A81087"/>
    <w:rsid w:val="00A94EC9"/>
    <w:rsid w:val="00AA2671"/>
    <w:rsid w:val="00AA4EC1"/>
    <w:rsid w:val="00AB6B51"/>
    <w:rsid w:val="00AD099E"/>
    <w:rsid w:val="00B02005"/>
    <w:rsid w:val="00B03F99"/>
    <w:rsid w:val="00B34612"/>
    <w:rsid w:val="00B64BB6"/>
    <w:rsid w:val="00B80413"/>
    <w:rsid w:val="00BB54B9"/>
    <w:rsid w:val="00BD3253"/>
    <w:rsid w:val="00BD78EE"/>
    <w:rsid w:val="00C173BB"/>
    <w:rsid w:val="00C45E4A"/>
    <w:rsid w:val="00C47EEF"/>
    <w:rsid w:val="00C60D3C"/>
    <w:rsid w:val="00C62266"/>
    <w:rsid w:val="00C67AA2"/>
    <w:rsid w:val="00C703F1"/>
    <w:rsid w:val="00C75FBB"/>
    <w:rsid w:val="00C83781"/>
    <w:rsid w:val="00CB0583"/>
    <w:rsid w:val="00CB687B"/>
    <w:rsid w:val="00CB74B3"/>
    <w:rsid w:val="00CC19E4"/>
    <w:rsid w:val="00D251E5"/>
    <w:rsid w:val="00D31449"/>
    <w:rsid w:val="00D44363"/>
    <w:rsid w:val="00D52232"/>
    <w:rsid w:val="00D73DAC"/>
    <w:rsid w:val="00D85AAA"/>
    <w:rsid w:val="00DE03B8"/>
    <w:rsid w:val="00DE62AF"/>
    <w:rsid w:val="00DF5B1B"/>
    <w:rsid w:val="00E01A3C"/>
    <w:rsid w:val="00E07A9C"/>
    <w:rsid w:val="00E2678A"/>
    <w:rsid w:val="00E44D41"/>
    <w:rsid w:val="00E473E5"/>
    <w:rsid w:val="00E70901"/>
    <w:rsid w:val="00EA0325"/>
    <w:rsid w:val="00EA171B"/>
    <w:rsid w:val="00EB2D6D"/>
    <w:rsid w:val="00EB65F9"/>
    <w:rsid w:val="00F12D7A"/>
    <w:rsid w:val="00F23E1A"/>
    <w:rsid w:val="00FA1805"/>
    <w:rsid w:val="00FD07A3"/>
    <w:rsid w:val="00FD6E01"/>
    <w:rsid w:val="00FD72A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4D5632"/>
  <w15:chartTrackingRefBased/>
  <w15:docId w15:val="{B96BECA8-ED7A-4EE7-BF97-DAE68F93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D412AA2FE04B8DA2061CA6EAA595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76ECD4-C5C3-4721-ADDD-F0BA9CEE025D}"/>
      </w:docPartPr>
      <w:docPartBody>
        <w:p w:rsidR="000E36AF" w:rsidRDefault="000E36AF" w:rsidP="000E36AF">
          <w:pPr>
            <w:pStyle w:val="B3D412AA2FE04B8DA2061CA6EAA595899"/>
          </w:pPr>
          <w:r>
            <w:rPr>
              <w:lang w:bidi="fr-FR"/>
            </w:rPr>
            <w:t>Festival Mines en Chœurs 2019 Registration form</w:t>
          </w:r>
        </w:p>
      </w:docPartBody>
    </w:docPart>
    <w:docPart>
      <w:docPartPr>
        <w:name w:val="41AAB7AECE4B4A4F88D7ECE9BAC5D2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E1A7EF-18FB-4A80-8798-0E3D9964BE73}"/>
      </w:docPartPr>
      <w:docPartBody>
        <w:p w:rsidR="000E36AF" w:rsidRDefault="000E36AF" w:rsidP="000E36AF">
          <w:pPr>
            <w:pStyle w:val="41AAB7AECE4B4A4F88D7ECE9BAC5D2BF7"/>
          </w:pPr>
          <w:r>
            <w:rPr>
              <w:lang w:bidi="fr-FR"/>
            </w:rPr>
            <w:t>Festival Mines en Chœurs 2019 Registration form</w:t>
          </w:r>
          <w:r w:rsidRPr="00681022">
            <w:rPr>
              <w:lang w:bidi="fr-FR"/>
            </w:rPr>
            <w:t>.</w:t>
          </w:r>
        </w:p>
      </w:docPartBody>
    </w:docPart>
    <w:docPart>
      <w:docPartPr>
        <w:name w:val="17DABE8A2EED4EED83F855C24AB24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10E136-86DD-4C3A-81D5-BC39E74AF4A1}"/>
      </w:docPartPr>
      <w:docPartBody>
        <w:p w:rsidR="000E36AF" w:rsidRDefault="000E36AF" w:rsidP="000E36AF">
          <w:pPr>
            <w:pStyle w:val="17DABE8A2EED4EED83F855C24AB24FFC7"/>
          </w:pPr>
          <w:r>
            <w:t>C</w:t>
          </w:r>
          <w:r w:rsidRPr="00681022">
            <w:rPr>
              <w:lang w:bidi="fr-FR"/>
            </w:rPr>
            <w:t>omplet</w:t>
          </w:r>
          <w:r>
            <w:rPr>
              <w:lang w:bidi="fr-FR"/>
            </w:rPr>
            <w:t>e name</w:t>
          </w:r>
        </w:p>
      </w:docPartBody>
    </w:docPart>
    <w:docPart>
      <w:docPartPr>
        <w:name w:val="A6207D13BFB94F08AFC84530BFB6C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2C029-B353-4F1E-9A8A-74EEBE059202}"/>
      </w:docPartPr>
      <w:docPartBody>
        <w:p w:rsidR="000E36AF" w:rsidRDefault="000E36AF" w:rsidP="000E36AF">
          <w:pPr>
            <w:pStyle w:val="A6207D13BFB94F08AFC84530BFB6C1667"/>
          </w:pPr>
          <w:r w:rsidRPr="00B03F99">
            <w:rPr>
              <w:lang w:bidi="fr-FR"/>
            </w:rPr>
            <w:t>Enter your complete name</w:t>
          </w:r>
        </w:p>
      </w:docPartBody>
    </w:docPart>
    <w:docPart>
      <w:docPartPr>
        <w:name w:val="B042D01F74DF4FB28C52D7A378F8B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BF322-C0D0-4FE1-A020-0CDBAEF4329F}"/>
      </w:docPartPr>
      <w:docPartBody>
        <w:p w:rsidR="000E36AF" w:rsidRDefault="000E36AF" w:rsidP="000E36AF">
          <w:pPr>
            <w:pStyle w:val="B042D01F74DF4FB28C52D7A378F8BFB87"/>
          </w:pPr>
          <w:r w:rsidRPr="004268F6">
            <w:rPr>
              <w:lang w:bidi="fr-FR"/>
            </w:rPr>
            <w:t>Mobile phone</w:t>
          </w:r>
        </w:p>
      </w:docPartBody>
    </w:docPart>
    <w:docPart>
      <w:docPartPr>
        <w:name w:val="474E31323BD44F0F9ED252199B352C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C6F78-9B6F-4648-A785-E9431967BEA6}"/>
      </w:docPartPr>
      <w:docPartBody>
        <w:p w:rsidR="000E36AF" w:rsidRDefault="000E36AF" w:rsidP="000E36AF">
          <w:pPr>
            <w:pStyle w:val="474E31323BD44F0F9ED252199B352C9B7"/>
          </w:pPr>
          <w:r w:rsidRPr="00D31449">
            <w:rPr>
              <w:lang w:bidi="fr-FR"/>
            </w:rPr>
            <w:t>Enter the number of your mobile phone</w:t>
          </w:r>
        </w:p>
      </w:docPartBody>
    </w:docPart>
    <w:docPart>
      <w:docPartPr>
        <w:name w:val="5A81C4AEDD1B4392BD92E40D51BD39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08CF36-7F11-495A-AAFD-9C6940C5140D}"/>
      </w:docPartPr>
      <w:docPartBody>
        <w:p w:rsidR="000E36AF" w:rsidRDefault="000E36AF" w:rsidP="000E36AF">
          <w:pPr>
            <w:pStyle w:val="5A81C4AEDD1B4392BD92E40D51BD39467"/>
          </w:pPr>
          <w:r w:rsidRPr="005A071A">
            <w:rPr>
              <w:lang w:bidi="fr-FR"/>
            </w:rPr>
            <w:t>E-mail</w:t>
          </w:r>
        </w:p>
      </w:docPartBody>
    </w:docPart>
    <w:docPart>
      <w:docPartPr>
        <w:name w:val="6DF97DDF6D6040D4AE379676B32F4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6BADC-ED87-41D9-98C0-35562534EDC4}"/>
      </w:docPartPr>
      <w:docPartBody>
        <w:p w:rsidR="000E36AF" w:rsidRDefault="000E36AF" w:rsidP="000E36AF">
          <w:pPr>
            <w:pStyle w:val="6DF97DDF6D6040D4AE379676B32F4C077"/>
          </w:pPr>
          <w:r w:rsidRPr="005A071A">
            <w:rPr>
              <w:lang w:bidi="fr-FR"/>
            </w:rPr>
            <w:t>Enter your e-mail</w:t>
          </w:r>
        </w:p>
      </w:docPartBody>
    </w:docPart>
    <w:docPart>
      <w:docPartPr>
        <w:name w:val="A716608EAEBD42B3AE966206553EA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B926F5-8D44-447F-8B82-894A4C7F85C6}"/>
      </w:docPartPr>
      <w:docPartBody>
        <w:p w:rsidR="000E36AF" w:rsidRDefault="000E36AF" w:rsidP="000E36AF">
          <w:pPr>
            <w:pStyle w:val="A716608EAEBD42B3AE966206553EA20F7"/>
          </w:pPr>
          <w:r>
            <w:rPr>
              <w:lang w:bidi="fr-FR"/>
            </w:rPr>
            <w:t>Adress</w:t>
          </w:r>
        </w:p>
      </w:docPartBody>
    </w:docPart>
    <w:docPart>
      <w:docPartPr>
        <w:name w:val="9D2F88EE8FA24959A8ED86394A467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EAB5B-1AB4-40F1-8746-A505018980C8}"/>
      </w:docPartPr>
      <w:docPartBody>
        <w:p w:rsidR="000E36AF" w:rsidRDefault="000E36AF" w:rsidP="000E36AF">
          <w:pPr>
            <w:pStyle w:val="9D2F88EE8FA24959A8ED86394A4672C17"/>
          </w:pPr>
          <w:r w:rsidRPr="00527575">
            <w:rPr>
              <w:lang w:bidi="fr-FR"/>
            </w:rPr>
            <w:t>Enter the adress of your choir</w:t>
          </w:r>
        </w:p>
      </w:docPartBody>
    </w:docPart>
    <w:docPart>
      <w:docPartPr>
        <w:name w:val="804D4585988242E690AEA77AFDA0B0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49EE5-FABF-43A9-883B-0DBF13DF6586}"/>
      </w:docPartPr>
      <w:docPartBody>
        <w:p w:rsidR="000E36AF" w:rsidRDefault="000E36AF" w:rsidP="000E36AF">
          <w:pPr>
            <w:pStyle w:val="804D4585988242E690AEA77AFDA0B0A87"/>
          </w:pPr>
          <w:r w:rsidRPr="001419E9">
            <w:rPr>
              <w:lang w:bidi="fr-FR"/>
            </w:rPr>
            <w:t>Website</w:t>
          </w:r>
        </w:p>
      </w:docPartBody>
    </w:docPart>
    <w:docPart>
      <w:docPartPr>
        <w:name w:val="13D963F338AE49929F4076A43E610A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D8929A-0900-47D7-8FF2-BA0823388445}"/>
      </w:docPartPr>
      <w:docPartBody>
        <w:p w:rsidR="000E36AF" w:rsidRDefault="000E36AF" w:rsidP="000E36AF">
          <w:pPr>
            <w:pStyle w:val="13D963F338AE49929F4076A43E610A097"/>
          </w:pPr>
          <w:r w:rsidRPr="00C173BB">
            <w:rPr>
              <w:lang w:bidi="fr-FR"/>
            </w:rPr>
            <w:t>Enter the adress of your website</w:t>
          </w:r>
        </w:p>
      </w:docPartBody>
    </w:docPart>
    <w:docPart>
      <w:docPartPr>
        <w:name w:val="142D2C8730104A559A301A0EA63A3C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EE6D6-6E68-4441-AA7D-4EE621CD8991}"/>
      </w:docPartPr>
      <w:docPartBody>
        <w:p w:rsidR="000E36AF" w:rsidRDefault="000E36AF" w:rsidP="000E36AF">
          <w:pPr>
            <w:pStyle w:val="142D2C8730104A559A301A0EA63A3CFC7"/>
          </w:pPr>
          <w:r>
            <w:rPr>
              <w:lang w:bidi="fr-FR"/>
            </w:rPr>
            <w:t>Facebook</w:t>
          </w:r>
        </w:p>
      </w:docPartBody>
    </w:docPart>
    <w:docPart>
      <w:docPartPr>
        <w:name w:val="EF20162DEBD34F84A338BB7DBB3FA2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A067B2-2114-4710-A608-8DC9A3A723EE}"/>
      </w:docPartPr>
      <w:docPartBody>
        <w:p w:rsidR="000E36AF" w:rsidRDefault="000E36AF" w:rsidP="000E36AF">
          <w:pPr>
            <w:pStyle w:val="EF20162DEBD34F84A338BB7DBB3FA2EE7"/>
          </w:pPr>
          <w:r w:rsidRPr="006F4400">
            <w:rPr>
              <w:lang w:bidi="fr-FR"/>
            </w:rPr>
            <w:t>Enter the adress of your Facebook page</w:t>
          </w:r>
        </w:p>
      </w:docPartBody>
    </w:docPart>
    <w:docPart>
      <w:docPartPr>
        <w:name w:val="57804A02F19D44C9BFD98E846B9537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6B769-31A3-424D-A3D1-E5228C7031D8}"/>
      </w:docPartPr>
      <w:docPartBody>
        <w:p w:rsidR="000E36AF" w:rsidRDefault="000E36AF" w:rsidP="000E36AF">
          <w:pPr>
            <w:pStyle w:val="57804A02F19D44C9BFD98E846B9537B47"/>
          </w:pPr>
          <w:r w:rsidRPr="00B80413">
            <w:rPr>
              <w:lang w:bidi="fr-FR"/>
            </w:rPr>
            <w:t>YouTube Channel</w:t>
          </w:r>
        </w:p>
      </w:docPartBody>
    </w:docPart>
    <w:docPart>
      <w:docPartPr>
        <w:name w:val="68345C117BA74A7A9D11A19BF2A2A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040AFB-9602-4B25-AEC7-EBC9FCF9F4D1}"/>
      </w:docPartPr>
      <w:docPartBody>
        <w:p w:rsidR="000E36AF" w:rsidRDefault="000E36AF" w:rsidP="000E36AF">
          <w:pPr>
            <w:pStyle w:val="68345C117BA74A7A9D11A19BF2A2A0CA7"/>
          </w:pPr>
          <w:r w:rsidRPr="00B80413">
            <w:rPr>
              <w:lang w:bidi="fr-FR"/>
            </w:rPr>
            <w:t>Enter the adress of your YouTube Channel</w:t>
          </w:r>
        </w:p>
      </w:docPartBody>
    </w:docPart>
    <w:docPart>
      <w:docPartPr>
        <w:name w:val="2EC1A60FBA5244779307BC462F9D2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8BEDB9-8C60-4D9A-A74C-C5B2636FB7A7}"/>
      </w:docPartPr>
      <w:docPartBody>
        <w:p w:rsidR="000E36AF" w:rsidRDefault="000E36AF" w:rsidP="000E36AF">
          <w:pPr>
            <w:pStyle w:val="2EC1A60FBA5244779307BC462F9D2B787"/>
          </w:pPr>
          <w:r>
            <w:t>Constitution : mixed, men, women, chidren</w:t>
          </w:r>
        </w:p>
      </w:docPartBody>
    </w:docPart>
    <w:docPart>
      <w:docPartPr>
        <w:name w:val="009D939746734D34B3AA414129437C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39054-070B-43F5-A49E-E4F03B4BA0C3}"/>
      </w:docPartPr>
      <w:docPartBody>
        <w:p w:rsidR="000E36AF" w:rsidRDefault="000E36AF" w:rsidP="000E36AF">
          <w:pPr>
            <w:pStyle w:val="009D939746734D34B3AA414129437C58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constitution of your choir</w:t>
          </w:r>
        </w:p>
      </w:docPartBody>
    </w:docPart>
    <w:docPart>
      <w:docPartPr>
        <w:name w:val="37691E6821A5453DA78B07F2CEBF7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23F65-2D23-48A9-A7E7-3E893E539979}"/>
      </w:docPartPr>
      <w:docPartBody>
        <w:p w:rsidR="000E36AF" w:rsidRDefault="000E36AF" w:rsidP="000E36AF">
          <w:pPr>
            <w:pStyle w:val="37691E6821A5453DA78B07F2CEBF7D5E7"/>
          </w:pPr>
          <w:r w:rsidRPr="00681022">
            <w:rPr>
              <w:lang w:bidi="fr-FR"/>
            </w:rPr>
            <w:t xml:space="preserve">Informations </w:t>
          </w:r>
          <w:r>
            <w:rPr>
              <w:lang w:bidi="fr-FR"/>
            </w:rPr>
            <w:t>for the festival</w:t>
          </w:r>
        </w:p>
      </w:docPartBody>
    </w:docPart>
    <w:docPart>
      <w:docPartPr>
        <w:name w:val="F34A2FFE319544929EAF2C3425AD8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9F179D-44D5-496D-8FBD-09378939AAE2}"/>
      </w:docPartPr>
      <w:docPartBody>
        <w:p w:rsidR="000E36AF" w:rsidRDefault="000E36AF" w:rsidP="000E36AF">
          <w:pPr>
            <w:pStyle w:val="F34A2FFE319544929EAF2C3425AD8CC47"/>
          </w:pPr>
          <w:r>
            <w:rPr>
              <w:lang w:bidi="fr-FR"/>
            </w:rPr>
            <w:t>Number of choristers</w:t>
          </w:r>
        </w:p>
      </w:docPartBody>
    </w:docPart>
    <w:docPart>
      <w:docPartPr>
        <w:name w:val="01C21F2561E14D47B1DF7DD5B27DB0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35345-3BD4-4E34-AA83-51ADABECE08F}"/>
      </w:docPartPr>
      <w:docPartBody>
        <w:p w:rsidR="000E36AF" w:rsidRDefault="000E36AF" w:rsidP="000E36AF">
          <w:pPr>
            <w:pStyle w:val="01C21F2561E14D47B1DF7DD5B27DB0FA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</w:t>
          </w:r>
          <w:r w:rsidRPr="00681022">
            <w:rPr>
              <w:lang w:bidi="fr-FR"/>
            </w:rPr>
            <w:t xml:space="preserve"> n</w:t>
          </w:r>
          <w:r>
            <w:rPr>
              <w:lang w:bidi="fr-FR"/>
            </w:rPr>
            <w:t>umber of present choristers</w:t>
          </w:r>
        </w:p>
      </w:docPartBody>
    </w:docPart>
    <w:docPart>
      <w:docPartPr>
        <w:name w:val="52C7CC9E7A5E4DD3B2D8E6F3315B3B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7F9147-BA5C-494B-8A89-CF49E9D79AF2}"/>
      </w:docPartPr>
      <w:docPartBody>
        <w:p w:rsidR="000E36AF" w:rsidRDefault="000E36AF" w:rsidP="000E36AF">
          <w:pPr>
            <w:pStyle w:val="52C7CC9E7A5E4DD3B2D8E6F3315B3B7D7"/>
          </w:pPr>
          <w:r>
            <w:t>Number of accompanying persons</w:t>
          </w:r>
        </w:p>
      </w:docPartBody>
    </w:docPart>
    <w:docPart>
      <w:docPartPr>
        <w:name w:val="6E66B71B59DA4B62A725405C2DFC5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19EE9-C7EE-4B1B-84F5-2849692606EB}"/>
      </w:docPartPr>
      <w:docPartBody>
        <w:p w:rsidR="000E36AF" w:rsidRDefault="000E36AF" w:rsidP="000E36AF">
          <w:pPr>
            <w:pStyle w:val="6E66B71B59DA4B62A725405C2DFC50CF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681022">
            <w:rPr>
              <w:lang w:bidi="fr-FR"/>
            </w:rPr>
            <w:t xml:space="preserve"> </w:t>
          </w:r>
          <w:r>
            <w:rPr>
              <w:lang w:bidi="fr-FR"/>
            </w:rPr>
            <w:t>the n</w:t>
          </w:r>
          <w:r>
            <w:t>umber of accompanying persons</w:t>
          </w:r>
        </w:p>
      </w:docPartBody>
    </w:docPart>
    <w:docPart>
      <w:docPartPr>
        <w:name w:val="86052D4B42C94D29862C7C0B3E95D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3EE35-266F-49F2-BA73-51770F72FBBB}"/>
      </w:docPartPr>
      <w:docPartBody>
        <w:p w:rsidR="000E36AF" w:rsidRDefault="000E36AF" w:rsidP="000E36AF">
          <w:pPr>
            <w:pStyle w:val="86052D4B42C94D29862C7C0B3E95D4D07"/>
          </w:pPr>
          <w:r>
            <w:t>Means of transport from your town to Aumetz</w:t>
          </w:r>
        </w:p>
      </w:docPartBody>
    </w:docPart>
    <w:docPart>
      <w:docPartPr>
        <w:name w:val="E20FC8B2522544018974153A73656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14358-BC32-4CE0-A01E-FFB8D3660206}"/>
      </w:docPartPr>
      <w:docPartBody>
        <w:p w:rsidR="000E36AF" w:rsidRDefault="000E36AF" w:rsidP="000E36AF">
          <w:pPr>
            <w:pStyle w:val="E20FC8B2522544018974153A7365604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FE3D1F6F4FAB43B78E948D253AA1A1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23E322-3D4B-42E1-A4DB-85A05F29CCB7}"/>
      </w:docPartPr>
      <w:docPartBody>
        <w:p w:rsidR="000E36AF" w:rsidRDefault="000E36AF" w:rsidP="000E36AF">
          <w:pPr>
            <w:pStyle w:val="FE3D1F6F4FAB43B78E948D253AA1A17D7"/>
          </w:pPr>
          <w:r>
            <w:t>Means of transport during festival</w:t>
          </w:r>
        </w:p>
      </w:docPartBody>
    </w:docPart>
    <w:docPart>
      <w:docPartPr>
        <w:name w:val="B41B5BC3F04A404280FAE494C07068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419E0D-AA81-4946-954A-2B1AFBEF2309}"/>
      </w:docPartPr>
      <w:docPartBody>
        <w:p w:rsidR="000E36AF" w:rsidRDefault="000E36AF" w:rsidP="000E36AF">
          <w:pPr>
            <w:pStyle w:val="B41B5BC3F04A404280FAE494C07068917"/>
          </w:pPr>
          <w:r w:rsidRPr="00681022">
            <w:rPr>
              <w:lang w:bidi="fr-FR"/>
            </w:rPr>
            <w:t>Ent</w:t>
          </w:r>
          <w:r>
            <w:rPr>
              <w:lang w:bidi="fr-FR"/>
            </w:rPr>
            <w:t>er the m</w:t>
          </w:r>
          <w:r>
            <w:t>eans of transport</w:t>
          </w:r>
        </w:p>
      </w:docPartBody>
    </w:docPart>
    <w:docPart>
      <w:docPartPr>
        <w:name w:val="7AC0F7A762DE4FDBB920143E0198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720C2-835E-41DF-A37D-A267937DB83B}"/>
      </w:docPartPr>
      <w:docPartBody>
        <w:p w:rsidR="000E36AF" w:rsidRDefault="000E36AF" w:rsidP="000E36AF">
          <w:pPr>
            <w:pStyle w:val="7AC0F7A762DE4FDBB920143E019854FC7"/>
          </w:pPr>
          <w:r>
            <w:t>Known f</w:t>
          </w:r>
          <w:r>
            <w:rPr>
              <w:lang w:bidi="fr-FR"/>
            </w:rPr>
            <w:t>ood allergies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2026B7663B30433A91EE69B8CB0394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88A99D-92C6-4681-9FBF-044301690504}"/>
      </w:docPartPr>
      <w:docPartBody>
        <w:p w:rsidR="000E36AF" w:rsidRDefault="000E36AF" w:rsidP="000E36AF">
          <w:pPr>
            <w:pStyle w:val="2026B7663B30433A91EE69B8CB0394A57"/>
          </w:pPr>
          <w:r>
            <w:t>Enter the known f</w:t>
          </w:r>
          <w:r>
            <w:rPr>
              <w:lang w:bidi="fr-FR"/>
            </w:rPr>
            <w:t>ood allergies</w:t>
          </w:r>
        </w:p>
      </w:docPartBody>
    </w:docPart>
    <w:docPart>
      <w:docPartPr>
        <w:name w:val="74CA57F1B0AD4D199B5BA203AADA4A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A8870-21A5-44FB-BC67-199FC227578D}"/>
      </w:docPartPr>
      <w:docPartBody>
        <w:p w:rsidR="000E36AF" w:rsidRDefault="000E36AF" w:rsidP="000E36AF">
          <w:pPr>
            <w:pStyle w:val="74CA57F1B0AD4D199B5BA203AADA4A4F7"/>
          </w:pPr>
          <w:r>
            <w:t>For how many persons</w:t>
          </w:r>
        </w:p>
      </w:docPartBody>
    </w:docPart>
    <w:docPart>
      <w:docPartPr>
        <w:name w:val="464CC44B87B449F4BF0C864A7553D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041EC-1677-4941-A3B6-DEBE80167675}"/>
      </w:docPartPr>
      <w:docPartBody>
        <w:p w:rsidR="000E36AF" w:rsidRDefault="000E36AF" w:rsidP="000E36AF">
          <w:pPr>
            <w:pStyle w:val="464CC44B87B449F4BF0C864A7553D1587"/>
          </w:pPr>
          <w:r>
            <w:t>Enter the number of persons</w:t>
          </w:r>
        </w:p>
      </w:docPartBody>
    </w:docPart>
    <w:docPart>
      <w:docPartPr>
        <w:name w:val="254E99EE69264D1EB0A9CAA6428F8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6A5BE-F0DD-4CEF-8A77-EAFC9AD9B2A6}"/>
      </w:docPartPr>
      <w:docPartBody>
        <w:p w:rsidR="000E36AF" w:rsidRDefault="000E36AF" w:rsidP="000E36AF">
          <w:pPr>
            <w:pStyle w:val="254E99EE69264D1EB0A9CAA6428F8FE16"/>
          </w:pPr>
          <w:r w:rsidRPr="007114B7">
            <w:rPr>
              <w:lang w:bidi="fr-FR"/>
            </w:rPr>
            <w:t>Function in the choir</w:t>
          </w:r>
        </w:p>
      </w:docPartBody>
    </w:docPart>
    <w:docPart>
      <w:docPartPr>
        <w:name w:val="D08DE99CB8744655AE4D3E7E3E85F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AD84B-8B4B-4CE6-99C3-78931498F35E}"/>
      </w:docPartPr>
      <w:docPartBody>
        <w:p w:rsidR="000E36AF" w:rsidRDefault="000E36AF" w:rsidP="000E36AF">
          <w:pPr>
            <w:pStyle w:val="D08DE99CB8744655AE4D3E7E3E85FE8E6"/>
          </w:pPr>
          <w:r w:rsidRPr="00232EC3">
            <w:rPr>
              <w:lang w:bidi="fr-FR"/>
            </w:rPr>
            <w:t>Enter your function in the choir</w:t>
          </w:r>
        </w:p>
      </w:docPartBody>
    </w:docPart>
    <w:docPart>
      <w:docPartPr>
        <w:name w:val="E0B813F819B146AC91DE35632123A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911C9-4285-40AE-8787-6FA034BAAD78}"/>
      </w:docPartPr>
      <w:docPartBody>
        <w:p w:rsidR="000E36AF" w:rsidRDefault="000E36AF" w:rsidP="000E36AF">
          <w:pPr>
            <w:pStyle w:val="E0B813F819B146AC91DE35632123A9BC4"/>
          </w:pPr>
          <w:r w:rsidRPr="00681022">
            <w:rPr>
              <w:lang w:bidi="fr-FR"/>
            </w:rPr>
            <w:t>N</w:t>
          </w:r>
          <w:r>
            <w:rPr>
              <w:lang w:bidi="fr-FR"/>
            </w:rPr>
            <w:t>a</w:t>
          </w:r>
          <w:r w:rsidRPr="00681022">
            <w:rPr>
              <w:lang w:bidi="fr-FR"/>
            </w:rPr>
            <w:t>m</w:t>
          </w:r>
          <w:r>
            <w:rPr>
              <w:lang w:bidi="fr-FR"/>
            </w:rPr>
            <w:t>e</w:t>
          </w:r>
          <w:r w:rsidRPr="00681022">
            <w:rPr>
              <w:lang w:bidi="fr-FR"/>
            </w:rPr>
            <w:t xml:space="preserve"> </w:t>
          </w:r>
        </w:p>
      </w:docPartBody>
    </w:docPart>
    <w:docPart>
      <w:docPartPr>
        <w:name w:val="401D3D2255E44DF9A804435C91F06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70F94A-3933-4DBC-99FA-6C05ECBD21FC}"/>
      </w:docPartPr>
      <w:docPartBody>
        <w:p w:rsidR="000E36AF" w:rsidRDefault="000E36AF" w:rsidP="000E36AF">
          <w:pPr>
            <w:pStyle w:val="401D3D2255E44DF9A804435C91F06CC44"/>
          </w:pPr>
          <w:r w:rsidRPr="0002283D">
            <w:rPr>
              <w:lang w:bidi="fr-FR"/>
            </w:rPr>
            <w:t>Enter the name of your choir</w:t>
          </w:r>
        </w:p>
      </w:docPartBody>
    </w:docPart>
    <w:docPart>
      <w:docPartPr>
        <w:name w:val="33EB8CA61E0A4C559233EFCC4A16A8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ECD7B-4A71-494D-985A-CD8DAD06043C}"/>
      </w:docPartPr>
      <w:docPartBody>
        <w:p w:rsidR="000E36AF" w:rsidRDefault="000E36AF" w:rsidP="000E36AF">
          <w:pPr>
            <w:pStyle w:val="33EB8CA61E0A4C559233EFCC4A16A8A72"/>
          </w:pPr>
          <w:r>
            <w:t>Expected a</w:t>
          </w:r>
          <w:r>
            <w:rPr>
              <w:lang w:bidi="fr-FR"/>
            </w:rPr>
            <w:t>rrival time</w:t>
          </w:r>
        </w:p>
      </w:docPartBody>
    </w:docPart>
    <w:docPart>
      <w:docPartPr>
        <w:name w:val="CB4E0D449D3D40849FD2331392E1E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207A2-08CE-4DD9-838E-1CA4ED526DB2}"/>
      </w:docPartPr>
      <w:docPartBody>
        <w:p w:rsidR="000E36AF" w:rsidRDefault="000E36AF" w:rsidP="000E36AF">
          <w:pPr>
            <w:pStyle w:val="CB4E0D449D3D40849FD2331392E1E9712"/>
          </w:pPr>
          <w:r w:rsidRPr="009A49B2">
            <w:rPr>
              <w:lang w:bidi="fr-FR"/>
            </w:rPr>
            <w:t>Ent</w:t>
          </w:r>
          <w:r>
            <w:rPr>
              <w:lang w:bidi="fr-FR"/>
            </w:rPr>
            <w:t>er</w:t>
          </w:r>
          <w:r w:rsidRPr="009A49B2">
            <w:rPr>
              <w:lang w:bidi="fr-FR"/>
            </w:rPr>
            <w:t xml:space="preserve"> </w:t>
          </w:r>
          <w:r>
            <w:rPr>
              <w:lang w:bidi="fr-FR"/>
            </w:rPr>
            <w:t>time</w:t>
          </w:r>
        </w:p>
      </w:docPartBody>
    </w:docPart>
    <w:docPart>
      <w:docPartPr>
        <w:name w:val="A3BC0AF2F3A14F9CB1775712E82395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DC1742-25AC-420E-BA80-0A2B33ED3CD5}"/>
      </w:docPartPr>
      <w:docPartBody>
        <w:p w:rsidR="000E36AF" w:rsidRDefault="000E36AF" w:rsidP="000E36AF">
          <w:pPr>
            <w:pStyle w:val="A3BC0AF2F3A14F9CB1775712E82395F02"/>
          </w:pPr>
          <w:r>
            <w:t>Observations</w:t>
          </w:r>
          <w:r w:rsidRPr="001176AB">
            <w:t>,</w:t>
          </w:r>
          <w:r>
            <w:t xml:space="preserve"> additionals</w:t>
          </w:r>
        </w:p>
      </w:docPartBody>
    </w:docPart>
    <w:docPart>
      <w:docPartPr>
        <w:name w:val="2DCDDB1A128D44AEBE53F7517B585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DDEC1-06A2-4E45-9531-8DDEC505FA1D}"/>
      </w:docPartPr>
      <w:docPartBody>
        <w:p w:rsidR="000E36AF" w:rsidRDefault="000E36AF" w:rsidP="000E36AF">
          <w:pPr>
            <w:pStyle w:val="2DCDDB1A128D44AEBE53F7517B585B8F2"/>
          </w:pPr>
          <w:r w:rsidRPr="00E473E5">
            <w:t>Ente</w:t>
          </w:r>
          <w:r>
            <w:t>r</w:t>
          </w:r>
          <w:r w:rsidRPr="00E473E5">
            <w:t xml:space="preserve"> </w:t>
          </w:r>
          <w:r>
            <w:t>your</w:t>
          </w:r>
          <w:r w:rsidRPr="00E473E5">
            <w:t xml:space="preserve"> </w:t>
          </w:r>
          <w:r>
            <w:t>observations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97"/>
    <w:rsid w:val="000743A0"/>
    <w:rsid w:val="000E36AF"/>
    <w:rsid w:val="00616997"/>
    <w:rsid w:val="0081175E"/>
    <w:rsid w:val="00BF351A"/>
    <w:rsid w:val="00C7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6AF"/>
    <w:rPr>
      <w:rFonts w:ascii="Century Gothic" w:hAnsi="Century Gothic"/>
      <w:color w:val="595959" w:themeColor="text1" w:themeTint="A6"/>
    </w:rPr>
  </w:style>
  <w:style w:type="paragraph" w:customStyle="1" w:styleId="B3D412AA2FE04B8DA2061CA6EAA595899">
    <w:name w:val="B3D412AA2FE04B8DA2061CA6EAA595899"/>
    <w:rsid w:val="000E36AF"/>
    <w:pPr>
      <w:pBdr>
        <w:bottom w:val="single" w:sz="4" w:space="1" w:color="C45911" w:themeColor="accent2" w:themeShade="BF"/>
      </w:pBdr>
      <w:spacing w:before="40" w:after="40" w:line="240" w:lineRule="auto"/>
      <w:jc w:val="right"/>
    </w:pPr>
    <w:rPr>
      <w:rFonts w:ascii="Century Gothic" w:eastAsiaTheme="majorEastAsia" w:hAnsi="Century Gothic" w:cstheme="majorBidi"/>
      <w:b/>
      <w:bCs/>
      <w:color w:val="833C0B" w:themeColor="accent2" w:themeShade="80"/>
      <w:sz w:val="32"/>
      <w:szCs w:val="32"/>
      <w:lang w:eastAsia="ja-JP"/>
    </w:rPr>
  </w:style>
  <w:style w:type="paragraph" w:customStyle="1" w:styleId="17DABE8A2EED4EED83F855C24AB24FFC7">
    <w:name w:val="17DABE8A2EED4EED83F855C24AB24F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6207D13BFB94F08AFC84530BFB6C1667">
    <w:name w:val="A6207D13BFB94F08AFC84530BFB6C16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042D01F74DF4FB28C52D7A378F8BFB87">
    <w:name w:val="B042D01F74DF4FB28C52D7A378F8BFB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74E31323BD44F0F9ED252199B352C9B7">
    <w:name w:val="474E31323BD44F0F9ED252199B352C9B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A81C4AEDD1B4392BD92E40D51BD39467">
    <w:name w:val="5A81C4AEDD1B4392BD92E40D51BD3946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DF97DDF6D6040D4AE379676B32F4C077">
    <w:name w:val="6DF97DDF6D6040D4AE379676B32F4C07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54E99EE69264D1EB0A9CAA6428F8FE16">
    <w:name w:val="254E99EE69264D1EB0A9CAA6428F8FE1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D08DE99CB8744655AE4D3E7E3E85FE8E6">
    <w:name w:val="D08DE99CB8744655AE4D3E7E3E85FE8E6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0B813F819B146AC91DE35632123A9BC4">
    <w:name w:val="E0B813F819B146AC91DE35632123A9BC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01D3D2255E44DF9A804435C91F06CC44">
    <w:name w:val="401D3D2255E44DF9A804435C91F06CC44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716608EAEBD42B3AE966206553EA20F7">
    <w:name w:val="A716608EAEBD42B3AE966206553EA20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9D2F88EE8FA24959A8ED86394A4672C17">
    <w:name w:val="9D2F88EE8FA24959A8ED86394A4672C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04D4585988242E690AEA77AFDA0B0A87">
    <w:name w:val="804D4585988242E690AEA77AFDA0B0A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3D963F338AE49929F4076A43E610A097">
    <w:name w:val="13D963F338AE49929F4076A43E610A09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142D2C8730104A559A301A0EA63A3CFC7">
    <w:name w:val="142D2C8730104A559A301A0EA63A3C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F20162DEBD34F84A338BB7DBB3FA2EE7">
    <w:name w:val="EF20162DEBD34F84A338BB7DBB3FA2EE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7804A02F19D44C9BFD98E846B9537B47">
    <w:name w:val="57804A02F19D44C9BFD98E846B9537B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8345C117BA74A7A9D11A19BF2A2A0CA7">
    <w:name w:val="68345C117BA74A7A9D11A19BF2A2A0C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EC1A60FBA5244779307BC462F9D2B787">
    <w:name w:val="2EC1A60FBA5244779307BC462F9D2B7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09D939746734D34B3AA414129437C587">
    <w:name w:val="009D939746734D34B3AA414129437C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7691E6821A5453DA78B07F2CEBF7D5E7">
    <w:name w:val="37691E6821A5453DA78B07F2CEBF7D5E7"/>
    <w:rsid w:val="000E36AF"/>
    <w:pPr>
      <w:spacing w:before="360" w:after="60" w:line="240" w:lineRule="auto"/>
      <w:contextualSpacing/>
      <w:outlineLvl w:val="0"/>
    </w:pPr>
    <w:rPr>
      <w:rFonts w:ascii="Century Gothic" w:hAnsi="Century Gothic"/>
      <w:b/>
      <w:bCs/>
      <w:color w:val="833C0B" w:themeColor="accent2" w:themeShade="80"/>
      <w:sz w:val="20"/>
      <w:szCs w:val="24"/>
      <w:lang w:eastAsia="ja-JP"/>
    </w:rPr>
  </w:style>
  <w:style w:type="paragraph" w:customStyle="1" w:styleId="F34A2FFE319544929EAF2C3425AD8CC47">
    <w:name w:val="F34A2FFE319544929EAF2C3425AD8CC4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01C21F2561E14D47B1DF7DD5B27DB0FA7">
    <w:name w:val="01C21F2561E14D47B1DF7DD5B27DB0FA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52C7CC9E7A5E4DD3B2D8E6F3315B3B7D7">
    <w:name w:val="52C7CC9E7A5E4DD3B2D8E6F3315B3B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6E66B71B59DA4B62A725405C2DFC50CF7">
    <w:name w:val="6E66B71B59DA4B62A725405C2DFC50C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86052D4B42C94D29862C7C0B3E95D4D07">
    <w:name w:val="86052D4B42C94D29862C7C0B3E95D4D0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E20FC8B2522544018974153A736560417">
    <w:name w:val="E20FC8B2522544018974153A7365604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33EB8CA61E0A4C559233EFCC4A16A8A72">
    <w:name w:val="33EB8CA61E0A4C559233EFCC4A16A8A7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CB4E0D449D3D40849FD2331392E1E9712">
    <w:name w:val="CB4E0D449D3D40849FD2331392E1E971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FE3D1F6F4FAB43B78E948D253AA1A17D7">
    <w:name w:val="FE3D1F6F4FAB43B78E948D253AA1A17D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B41B5BC3F04A404280FAE494C07068917">
    <w:name w:val="B41B5BC3F04A404280FAE494C0706891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AC0F7A762DE4FDBB920143E019854FC7">
    <w:name w:val="7AC0F7A762DE4FDBB920143E019854FC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026B7663B30433A91EE69B8CB0394A57">
    <w:name w:val="2026B7663B30433A91EE69B8CB0394A5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74CA57F1B0AD4D199B5BA203AADA4A4F7">
    <w:name w:val="74CA57F1B0AD4D199B5BA203AADA4A4F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64CC44B87B449F4BF0C864A7553D1587">
    <w:name w:val="464CC44B87B449F4BF0C864A7553D1587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A3BC0AF2F3A14F9CB1775712E82395F02">
    <w:name w:val="A3BC0AF2F3A14F9CB1775712E82395F0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2DCDDB1A128D44AEBE53F7517B585B8F2">
    <w:name w:val="2DCDDB1A128D44AEBE53F7517B585B8F2"/>
    <w:rsid w:val="000E36AF"/>
    <w:pPr>
      <w:spacing w:before="40" w:after="40" w:line="240" w:lineRule="auto"/>
    </w:pPr>
    <w:rPr>
      <w:rFonts w:ascii="Century Gothic" w:hAnsi="Century Gothic"/>
      <w:sz w:val="20"/>
      <w:lang w:eastAsia="ja-JP"/>
    </w:rPr>
  </w:style>
  <w:style w:type="paragraph" w:customStyle="1" w:styleId="41AAB7AECE4B4A4F88D7ECE9BAC5D2BF7">
    <w:name w:val="41AAB7AECE4B4A4F88D7ECE9BAC5D2BF7"/>
    <w:rsid w:val="000E36AF"/>
    <w:pPr>
      <w:spacing w:before="40" w:after="40" w:line="240" w:lineRule="auto"/>
      <w:jc w:val="right"/>
    </w:pPr>
    <w:rPr>
      <w:rFonts w:ascii="Century Gothic" w:hAnsi="Century Gothic"/>
      <w:sz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8E1F-6EA9-42EB-A4A9-0D7F5A1F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60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Claude</dc:creator>
  <cp:keywords>Festival Mines en Chœurs 2024
Registration form</cp:keywords>
  <cp:lastModifiedBy>Claude Maillard</cp:lastModifiedBy>
  <cp:revision>53</cp:revision>
  <dcterms:created xsi:type="dcterms:W3CDTF">2018-11-27T16:32:00Z</dcterms:created>
  <dcterms:modified xsi:type="dcterms:W3CDTF">2023-06-18T17:24:00Z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v-ziyan@microsoft.com</vt:lpwstr>
  </property>
  <property fmtid="{D5CDD505-2E9C-101B-9397-08002B2CF9AE}" pid="11" name="MSIP_Label_f42aa342-8706-4288-bd11-ebb85995028c_SetDate">
    <vt:lpwstr>2018-06-22T02:32:01.9757428Z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