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5763C1CE" w:rsidR="00E70901" w:rsidRPr="00681022" w:rsidRDefault="00000000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7A40FC">
                  <w:t>Festival Mines en Chœurs 202</w:t>
                </w:r>
                <w:r w:rsidR="008D09FC">
                  <w:t>3</w:t>
                </w:r>
                <w:r w:rsidR="007A40FC">
                  <w:br/>
                  <w:t>Registration form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687B61A4" w:rsidR="00E70901" w:rsidRPr="00681022" w:rsidRDefault="00C45E4A">
      <w:pPr>
        <w:pStyle w:val="Titre1"/>
      </w:pPr>
      <w:r>
        <w:t>Re</w:t>
      </w:r>
      <w:r w:rsidR="00467C50">
        <w:t>presentative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mplete name :"/>
            <w:tag w:val="Complete name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34101C41" w:rsidR="00E70901" w:rsidRPr="00681022" w:rsidRDefault="00B03F99" w:rsidP="00591903">
                <w:r>
                  <w:t>C</w:t>
                </w:r>
                <w:r w:rsidR="005C237A" w:rsidRPr="00681022">
                  <w:rPr>
                    <w:lang w:bidi="fr-FR"/>
                  </w:rPr>
                  <w:t>omplet</w:t>
                </w:r>
                <w:r>
                  <w:rPr>
                    <w:lang w:bidi="fr-FR"/>
                  </w:rPr>
                  <w:t>e name</w:t>
                </w:r>
              </w:p>
            </w:tc>
          </w:sdtContent>
        </w:sdt>
        <w:sdt>
          <w:sdtPr>
            <w:alias w:val="Enter your complete name :"/>
            <w:tag w:val="Enter your complete name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C5F9EE1" w14:textId="43D0C0ED" w:rsidR="00E70901" w:rsidRPr="00681022" w:rsidRDefault="00B03F99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F99">
                  <w:rPr>
                    <w:lang w:bidi="fr-FR"/>
                  </w:rPr>
                  <w:t>Enter your complete name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9447DA0" w:rsidR="00E70901" w:rsidRPr="00681022" w:rsidRDefault="00000000" w:rsidP="00591903">
            <w:sdt>
              <w:sdtPr>
                <w:alias w:val="Mobile phone :"/>
                <w:tag w:val="Mobile phon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Content>
                <w:r w:rsidR="004268F6" w:rsidRPr="004268F6">
                  <w:rPr>
                    <w:lang w:bidi="fr-FR"/>
                  </w:rPr>
                  <w:t>Mobile phone</w:t>
                </w:r>
              </w:sdtContent>
            </w:sdt>
          </w:p>
        </w:tc>
        <w:sdt>
          <w:sdtPr>
            <w:alias w:val="Enter the number of your mobile phone :"/>
            <w:tag w:val="Enter the number of your mobile phone 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233219B" w14:textId="48DAED7B" w:rsidR="00E70901" w:rsidRPr="00681022" w:rsidRDefault="00D31449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449">
                  <w:rPr>
                    <w:lang w:bidi="fr-FR"/>
                  </w:rPr>
                  <w:t>Enter the number of your mobile phone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644425CB" w:rsidR="00E70901" w:rsidRPr="00681022" w:rsidRDefault="00000000" w:rsidP="00591903">
            <w:sdt>
              <w:sdtPr>
                <w:alias w:val="E-mail :"/>
                <w:tag w:val="E-mail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Content>
                <w:r w:rsidR="005A071A" w:rsidRPr="005A071A">
                  <w:rPr>
                    <w:lang w:bidi="fr-FR"/>
                  </w:rPr>
                  <w:t>E-mail</w:t>
                </w:r>
              </w:sdtContent>
            </w:sdt>
          </w:p>
        </w:tc>
        <w:sdt>
          <w:sdtPr>
            <w:alias w:val="Enter your e-mail :"/>
            <w:tag w:val="Enter your e-mail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CDEBF42" w14:textId="133D72D8" w:rsidR="00E70901" w:rsidRPr="00681022" w:rsidRDefault="005A071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A071A">
                  <w:rPr>
                    <w:lang w:bidi="fr-FR"/>
                  </w:rPr>
                  <w:t>Enter your e-mail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092AD22D" w:rsidR="00E2678A" w:rsidRPr="00681022" w:rsidRDefault="00000000" w:rsidP="003A4997">
            <w:sdt>
              <w:sdtPr>
                <w:alias w:val="Function in the choir :"/>
                <w:tag w:val="Function in the choi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Content>
                <w:r w:rsidR="007114B7" w:rsidRPr="007114B7">
                  <w:rPr>
                    <w:lang w:bidi="fr-FR"/>
                  </w:rPr>
                  <w:t>Function in the choir</w:t>
                </w:r>
              </w:sdtContent>
            </w:sdt>
          </w:p>
        </w:tc>
        <w:sdt>
          <w:sdtPr>
            <w:alias w:val="Enter your function in the choir :"/>
            <w:tag w:val="Enter your function in the choir :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648B43C" w14:textId="7B88C3E3" w:rsidR="00E2678A" w:rsidRPr="00681022" w:rsidRDefault="00232EC3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2EC3">
                  <w:rPr>
                    <w:lang w:bidi="fr-FR"/>
                  </w:rPr>
                  <w:t>Enter your function in the choir</w:t>
                </w:r>
              </w:p>
            </w:tc>
          </w:sdtContent>
        </w:sdt>
      </w:tr>
    </w:tbl>
    <w:p w14:paraId="6BB202F3" w14:textId="02819B27" w:rsidR="00E70901" w:rsidRPr="00681022" w:rsidRDefault="003726A6">
      <w:pPr>
        <w:pStyle w:val="Titre1"/>
      </w:pPr>
      <w:r>
        <w:t>Your choir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e :"/>
            <w:tag w:val="Name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4A94607F" w:rsidR="00E2678A" w:rsidRPr="00681022" w:rsidRDefault="00E2678A" w:rsidP="003A4997">
                <w:r w:rsidRPr="00681022">
                  <w:rPr>
                    <w:lang w:bidi="fr-FR"/>
                  </w:rPr>
                  <w:t>N</w:t>
                </w:r>
                <w:r w:rsidR="003726A6">
                  <w:rPr>
                    <w:lang w:bidi="fr-FR"/>
                  </w:rPr>
                  <w:t>a</w:t>
                </w:r>
                <w:r w:rsidRPr="00681022">
                  <w:rPr>
                    <w:lang w:bidi="fr-FR"/>
                  </w:rPr>
                  <w:t>m</w:t>
                </w:r>
                <w:r w:rsidR="003726A6">
                  <w:rPr>
                    <w:lang w:bidi="fr-FR"/>
                  </w:rPr>
                  <w:t>e</w:t>
                </w:r>
                <w:r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sdt>
          <w:sdtPr>
            <w:alias w:val="Enter the name of your choir :"/>
            <w:tag w:val="Enter the name of your choi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629C12D" w14:textId="79ED43A4" w:rsidR="00E2678A" w:rsidRPr="00681022" w:rsidRDefault="0002283D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2283D">
                  <w:rPr>
                    <w:b w:val="0"/>
                    <w:lang w:bidi="fr-FR"/>
                  </w:rPr>
                  <w:t>Enter the name of your choir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53E85703" w:rsidR="00E70901" w:rsidRPr="00681022" w:rsidRDefault="00000000" w:rsidP="00591903">
            <w:sdt>
              <w:sdtPr>
                <w:alias w:val="Adress :"/>
                <w:tag w:val="Adress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Adress</w:t>
                </w:r>
              </w:sdtContent>
            </w:sdt>
          </w:p>
        </w:tc>
        <w:sdt>
          <w:sdtPr>
            <w:alias w:val="Enter the adress of your choir :"/>
            <w:tag w:val="Enter the adress of your choi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190CEA6" w14:textId="47B2EE6C" w:rsidR="00E70901" w:rsidRPr="00681022" w:rsidRDefault="0052757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7575">
                  <w:rPr>
                    <w:lang w:bidi="fr-FR"/>
                  </w:rPr>
                  <w:t>Enter the adress of your choir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49AA73DB" w:rsidR="00E70901" w:rsidRPr="00681022" w:rsidRDefault="00000000" w:rsidP="00591903">
            <w:sdt>
              <w:sdtPr>
                <w:alias w:val="Website :"/>
                <w:tag w:val="Website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Content>
                <w:r w:rsidR="001419E9" w:rsidRPr="001419E9">
                  <w:rPr>
                    <w:lang w:bidi="fr-FR"/>
                  </w:rPr>
                  <w:t>Website</w:t>
                </w:r>
              </w:sdtContent>
            </w:sdt>
          </w:p>
        </w:tc>
        <w:sdt>
          <w:sdtPr>
            <w:alias w:val="Enter the adress of your website :"/>
            <w:tag w:val="Enter the adress of your website 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6BE22941" w14:textId="6AEDF51E" w:rsidR="00E70901" w:rsidRPr="00681022" w:rsidRDefault="00C173B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3BB">
                  <w:rPr>
                    <w:lang w:bidi="fr-FR"/>
                  </w:rPr>
                  <w:t>Enter the adress of your website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6793697A" w:rsidR="00E70901" w:rsidRPr="00681022" w:rsidRDefault="00000000" w:rsidP="00591903">
            <w:sdt>
              <w:sdtPr>
                <w:alias w:val="FaceBook :"/>
                <w:tag w:val="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Content>
                <w:r w:rsidR="00A02B7E">
                  <w:rPr>
                    <w:lang w:bidi="fr-FR"/>
                  </w:rPr>
                  <w:t>Facebook</w:t>
                </w:r>
              </w:sdtContent>
            </w:sdt>
          </w:p>
        </w:tc>
        <w:sdt>
          <w:sdtPr>
            <w:alias w:val="Enter the adress of your Facebook page :"/>
            <w:tag w:val="Enter the adress of your Facebook page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8ADDACE" w14:textId="2B6F4396" w:rsidR="00E70901" w:rsidRPr="00681022" w:rsidRDefault="006F4400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400">
                  <w:rPr>
                    <w:lang w:bidi="fr-FR"/>
                  </w:rPr>
                  <w:t>Enter the adress of your Facebook page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1D4F3313" w:rsidR="00E70901" w:rsidRPr="00681022" w:rsidRDefault="00000000" w:rsidP="00591903">
            <w:sdt>
              <w:sdtPr>
                <w:alias w:val="YouTube Channel :"/>
                <w:tag w:val="YouTube Channel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Content>
                <w:r w:rsidR="00B80413" w:rsidRPr="00B80413">
                  <w:rPr>
                    <w:lang w:bidi="fr-FR"/>
                  </w:rPr>
                  <w:t>YouTube Channel</w:t>
                </w:r>
              </w:sdtContent>
            </w:sdt>
          </w:p>
        </w:tc>
        <w:sdt>
          <w:sdtPr>
            <w:alias w:val="Enter the adress of your YouTube Channel :"/>
            <w:tag w:val="Enter the adress of your YouTube Channel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746E4D3" w14:textId="33ABE46B" w:rsidR="00E70901" w:rsidRPr="00681022" w:rsidRDefault="00B80413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0413">
                  <w:rPr>
                    <w:lang w:bidi="fr-FR"/>
                  </w:rPr>
                  <w:t>Enter the adress of your YouTube Channel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6C8A21B7" w:rsidR="00E70901" w:rsidRPr="00681022" w:rsidRDefault="00000000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Content>
                <w:r w:rsidR="00333C83">
                  <w:t>Constitution : mixe</w:t>
                </w:r>
                <w:r w:rsidR="00255AF4">
                  <w:t>d</w:t>
                </w:r>
                <w:r w:rsidR="00333C83">
                  <w:t xml:space="preserve">, </w:t>
                </w:r>
                <w:r w:rsidR="00255AF4">
                  <w:t>men</w:t>
                </w:r>
                <w:r w:rsidR="00333C83">
                  <w:t xml:space="preserve">, </w:t>
                </w:r>
                <w:r w:rsidR="00255AF4">
                  <w:t>women</w:t>
                </w:r>
                <w:r w:rsidR="00333C83">
                  <w:t xml:space="preserve">, </w:t>
                </w:r>
                <w:r w:rsidR="00255AF4">
                  <w:t>chidren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F35E664" w14:textId="2C0C83EF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44059B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44059B">
                  <w:rPr>
                    <w:lang w:bidi="fr-FR"/>
                  </w:rPr>
                  <w:t>the</w:t>
                </w:r>
                <w:r w:rsidR="00333C83">
                  <w:rPr>
                    <w:lang w:bidi="fr-FR"/>
                  </w:rPr>
                  <w:t xml:space="preserve"> constitution </w:t>
                </w:r>
                <w:r w:rsidR="0044059B">
                  <w:rPr>
                    <w:lang w:bidi="fr-FR"/>
                  </w:rPr>
                  <w:t>of your choir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Content>
        <w:p w14:paraId="7FEFCB2A" w14:textId="65E0C622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592DA5">
            <w:rPr>
              <w:lang w:bidi="fr-FR"/>
            </w:rPr>
            <w:t>for the</w:t>
          </w:r>
          <w:r w:rsidR="00CC19E4">
            <w:rPr>
              <w:lang w:bidi="fr-FR"/>
            </w:rPr>
            <w:t xml:space="preserve">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69CFDD8B" w:rsidR="00E70901" w:rsidRPr="00681022" w:rsidRDefault="007929A9" w:rsidP="00591903">
                <w:r>
                  <w:rPr>
                    <w:lang w:bidi="fr-FR"/>
                  </w:rPr>
                  <w:t>N</w:t>
                </w:r>
                <w:r w:rsidR="00592DA5">
                  <w:rPr>
                    <w:lang w:bidi="fr-FR"/>
                  </w:rPr>
                  <w:t>umber</w:t>
                </w:r>
                <w:r>
                  <w:rPr>
                    <w:lang w:bidi="fr-FR"/>
                  </w:rPr>
                  <w:t xml:space="preserve"> </w:t>
                </w:r>
                <w:r w:rsidR="00592DA5">
                  <w:rPr>
                    <w:lang w:bidi="fr-FR"/>
                  </w:rPr>
                  <w:t>of</w:t>
                </w:r>
                <w:r>
                  <w:rPr>
                    <w:lang w:bidi="fr-FR"/>
                  </w:rPr>
                  <w:t xml:space="preserve"> choriste</w:t>
                </w:r>
                <w:r w:rsidR="00592DA5">
                  <w:rPr>
                    <w:lang w:bidi="fr-FR"/>
                  </w:rPr>
                  <w:t>r</w:t>
                </w:r>
                <w:r>
                  <w:rPr>
                    <w:lang w:bidi="fr-FR"/>
                  </w:rPr>
                  <w:t>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FEC5CAA" w14:textId="455423DA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592DA5">
                  <w:rPr>
                    <w:lang w:bidi="fr-FR"/>
                  </w:rPr>
                  <w:t>er the</w:t>
                </w:r>
                <w:r w:rsidRPr="00681022">
                  <w:rPr>
                    <w:lang w:bidi="fr-FR"/>
                  </w:rPr>
                  <w:t xml:space="preserve"> n</w:t>
                </w:r>
                <w:r w:rsidR="00592DA5">
                  <w:rPr>
                    <w:lang w:bidi="fr-FR"/>
                  </w:rPr>
                  <w:t>umber</w:t>
                </w:r>
                <w:r w:rsidR="00B02005">
                  <w:rPr>
                    <w:lang w:bidi="fr-FR"/>
                  </w:rPr>
                  <w:t xml:space="preserve"> </w:t>
                </w:r>
                <w:r w:rsidR="00436525">
                  <w:rPr>
                    <w:lang w:bidi="fr-FR"/>
                  </w:rPr>
                  <w:t>of</w:t>
                </w:r>
                <w:r w:rsidR="00B02005">
                  <w:rPr>
                    <w:lang w:bidi="fr-FR"/>
                  </w:rPr>
                  <w:t xml:space="preserve"> </w:t>
                </w:r>
                <w:r w:rsidR="00B64BB6">
                  <w:rPr>
                    <w:lang w:bidi="fr-FR"/>
                  </w:rPr>
                  <w:t xml:space="preserve">present </w:t>
                </w:r>
                <w:r w:rsidR="00B02005">
                  <w:rPr>
                    <w:lang w:bidi="fr-FR"/>
                  </w:rPr>
                  <w:t>choriste</w:t>
                </w:r>
                <w:r w:rsidR="00436525">
                  <w:rPr>
                    <w:lang w:bidi="fr-FR"/>
                  </w:rPr>
                  <w:t>r</w:t>
                </w:r>
                <w:r w:rsidR="00B02005">
                  <w:rPr>
                    <w:lang w:bidi="fr-FR"/>
                  </w:rPr>
                  <w:t>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74F1B005" w:rsidR="00E70901" w:rsidRPr="00681022" w:rsidRDefault="00B02005" w:rsidP="00725D0A">
                <w:r>
                  <w:t>N</w:t>
                </w:r>
                <w:r w:rsidR="00391250">
                  <w:t xml:space="preserve">umber of </w:t>
                </w:r>
                <w:r>
                  <w:t>accompa</w:t>
                </w:r>
                <w:r w:rsidR="00C75FBB">
                  <w:t>nying</w:t>
                </w:r>
                <w:r w:rsidR="00801BF8">
                  <w:t xml:space="preserve"> persons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70775635" w14:textId="5E2A6F8F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801BF8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the</w:t>
                </w:r>
                <w:r w:rsidR="006C7DF7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n</w:t>
                </w:r>
                <w:r w:rsidR="00C75FBB">
                  <w:t>umber of accompanying</w:t>
                </w:r>
                <w:r w:rsidR="00801BF8">
                  <w:t xml:space="preserve"> persons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10F3844B" w:rsidR="00E70901" w:rsidRPr="00681022" w:rsidRDefault="00CB0583" w:rsidP="00591903">
                <w:r>
                  <w:t>Me</w:t>
                </w:r>
                <w:r w:rsidR="00E01A3C">
                  <w:t>a</w:t>
                </w:r>
                <w:r>
                  <w:t>n</w:t>
                </w:r>
                <w:r w:rsidR="00AB6B51">
                  <w:t>s</w:t>
                </w:r>
                <w:r>
                  <w:t xml:space="preserve"> </w:t>
                </w:r>
                <w:r w:rsidR="00AB6B51">
                  <w:t>of</w:t>
                </w:r>
                <w:r>
                  <w:t xml:space="preserve"> transport </w:t>
                </w:r>
                <w:r w:rsidR="00AB6B51">
                  <w:t>from your</w:t>
                </w:r>
                <w:r>
                  <w:t xml:space="preserve"> </w:t>
                </w:r>
                <w:r w:rsidR="00AB6B51">
                  <w:t>town</w:t>
                </w:r>
                <w:r>
                  <w:t xml:space="preserve"> </w:t>
                </w:r>
                <w:r w:rsidR="00AB6B51">
                  <w:t>to</w:t>
                </w:r>
                <w:r>
                  <w:t xml:space="preserve">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85AF95B" w14:textId="0E7A90D7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AB6B51">
                  <w:rPr>
                    <w:lang w:bidi="fr-FR"/>
                  </w:rPr>
                  <w:t>er the m</w:t>
                </w:r>
                <w:r w:rsidR="00AB6B51">
                  <w:t>eans of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3D96FE25" w:rsidR="008F4300" w:rsidRPr="00681022" w:rsidRDefault="00765753" w:rsidP="003A4997">
                <w:r>
                  <w:t>Expected a</w:t>
                </w:r>
                <w:r w:rsidR="001D6C71">
                  <w:rPr>
                    <w:lang w:bidi="fr-FR"/>
                  </w:rPr>
                  <w:t>rrival time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445FAB33" w14:textId="335F5AFA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</w:t>
                </w:r>
                <w:r w:rsidR="004E1E79">
                  <w:rPr>
                    <w:lang w:bidi="fr-FR"/>
                  </w:rPr>
                  <w:t>er</w:t>
                </w:r>
                <w:r w:rsidRPr="009A49B2">
                  <w:rPr>
                    <w:lang w:bidi="fr-FR"/>
                  </w:rPr>
                  <w:t xml:space="preserve"> </w:t>
                </w:r>
                <w:r w:rsidR="004E1E79">
                  <w:rPr>
                    <w:lang w:bidi="fr-FR"/>
                  </w:rPr>
                  <w:t>time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7A2EA184" w:rsidR="00E70901" w:rsidRPr="00681022" w:rsidRDefault="004E1E79" w:rsidP="00591903">
                <w:r>
                  <w:t xml:space="preserve">Means of transport </w:t>
                </w:r>
                <w:r w:rsidR="00632667">
                  <w:t>during festival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29CABF2D" w14:textId="3A329D35" w:rsidR="00E70901" w:rsidRPr="00681022" w:rsidRDefault="0063266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>
                  <w:rPr>
                    <w:lang w:bidi="fr-FR"/>
                  </w:rPr>
                  <w:t>er the m</w:t>
                </w:r>
                <w:r>
                  <w:t>eans of transport</w:t>
                </w:r>
              </w:p>
            </w:tc>
          </w:sdtContent>
        </w:sdt>
      </w:tr>
      <w:tr w:rsidR="00E70901" w:rsidRPr="00681022" w14:paraId="243EC574" w14:textId="77777777" w:rsidTr="008F4300"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1BD62A6F" w:rsidR="00E70901" w:rsidRPr="00681022" w:rsidRDefault="000F2059" w:rsidP="00591903">
                <w:r>
                  <w:t>Kno</w:t>
                </w:r>
                <w:r w:rsidR="00DE62AF">
                  <w:t>w</w:t>
                </w:r>
                <w:r>
                  <w:t>n f</w:t>
                </w:r>
                <w:r w:rsidR="002307E5">
                  <w:rPr>
                    <w:lang w:bidi="fr-FR"/>
                  </w:rPr>
                  <w:t>ood</w:t>
                </w:r>
                <w:r>
                  <w:rPr>
                    <w:lang w:bidi="fr-FR"/>
                  </w:rPr>
                  <w:t xml:space="preserve"> allergies</w:t>
                </w:r>
                <w:r w:rsidR="009D2DDE"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tc>
          <w:tcPr>
            <w:tcW w:w="4513" w:type="dxa"/>
          </w:tcPr>
          <w:p w14:paraId="2D7608DD" w14:textId="07D4A7C2" w:rsidR="00E70901" w:rsidRPr="00681022" w:rsidRDefault="00000000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Content>
                <w:r w:rsidR="00414633">
                  <w:t>Enter the known f</w:t>
                </w:r>
                <w:r w:rsidR="00414633">
                  <w:rPr>
                    <w:lang w:bidi="fr-FR"/>
                  </w:rPr>
                  <w:t>ood allergies</w:t>
                </w:r>
              </w:sdtContent>
            </w:sdt>
          </w:p>
        </w:tc>
      </w:tr>
      <w:tr w:rsidR="00E70901" w:rsidRPr="00681022" w14:paraId="4EC1140A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08BC22F0" w:rsidR="00E70901" w:rsidRPr="00681022" w:rsidRDefault="00414633" w:rsidP="00591903">
                <w:r>
                  <w:t xml:space="preserve">For </w:t>
                </w:r>
                <w:r w:rsidR="0063112E">
                  <w:t>how many persons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349EE4EC" w14:textId="64136C82" w:rsidR="00E70901" w:rsidRPr="00681022" w:rsidRDefault="0063112E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the number of persons</w:t>
                </w:r>
              </w:p>
            </w:tc>
          </w:sdtContent>
        </w:sdt>
      </w:tr>
      <w:tr w:rsidR="001926AD" w:rsidRPr="00681022" w14:paraId="720FD73B" w14:textId="77777777" w:rsidTr="003A4997"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424C9A29" w:rsidR="001926AD" w:rsidRPr="00681022" w:rsidRDefault="00EB65F9" w:rsidP="003A4997">
                <w:r>
                  <w:t>Observations</w:t>
                </w:r>
                <w:r w:rsidR="001176AB" w:rsidRPr="001176AB">
                  <w:t>,</w:t>
                </w:r>
                <w:r w:rsidR="00E473E5">
                  <w:t xml:space="preserve"> </w:t>
                </w:r>
                <w:r w:rsidR="00EA0325">
                  <w:t>additionals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Content>
            <w:tc>
              <w:tcPr>
                <w:tcW w:w="4513" w:type="dxa"/>
              </w:tcPr>
              <w:p w14:paraId="566EC1DB" w14:textId="707CFFEE" w:rsidR="001926AD" w:rsidRPr="00681022" w:rsidRDefault="00E473E5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73E5">
                  <w:t>Ente</w:t>
                </w:r>
                <w:r w:rsidR="003A2FEA">
                  <w:t>r</w:t>
                </w:r>
                <w:r w:rsidRPr="00E473E5">
                  <w:t xml:space="preserve"> </w:t>
                </w:r>
                <w:r w:rsidR="003A2FEA">
                  <w:t>your</w:t>
                </w:r>
                <w:r w:rsidRPr="00E473E5">
                  <w:t xml:space="preserve"> </w:t>
                </w:r>
                <w:r w:rsidR="003A2FEA">
                  <w:t>observations</w:t>
                </w:r>
              </w:p>
            </w:tc>
          </w:sdtContent>
        </w:sdt>
      </w:tr>
    </w:tbl>
    <w:p w14:paraId="5CC6767F" w14:textId="77777777" w:rsidR="00E70901" w:rsidRPr="00681022" w:rsidRDefault="00E70901"/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C14C" w14:textId="77777777" w:rsidR="00F23E1A" w:rsidRDefault="00F23E1A">
      <w:pPr>
        <w:spacing w:before="0" w:after="0"/>
      </w:pPr>
      <w:r>
        <w:separator/>
      </w:r>
    </w:p>
    <w:p w14:paraId="0CBF3F41" w14:textId="77777777" w:rsidR="00F23E1A" w:rsidRDefault="00F23E1A"/>
  </w:endnote>
  <w:endnote w:type="continuationSeparator" w:id="0">
    <w:p w14:paraId="7ACE51DA" w14:textId="77777777" w:rsidR="00F23E1A" w:rsidRDefault="00F23E1A">
      <w:pPr>
        <w:spacing w:before="0" w:after="0"/>
      </w:pPr>
      <w:r>
        <w:continuationSeparator/>
      </w:r>
    </w:p>
    <w:p w14:paraId="58271E3E" w14:textId="77777777" w:rsidR="00F23E1A" w:rsidRDefault="00F23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6726" w14:textId="77777777" w:rsidR="00F23E1A" w:rsidRDefault="00F23E1A">
      <w:pPr>
        <w:spacing w:before="0" w:after="0"/>
      </w:pPr>
      <w:r>
        <w:separator/>
      </w:r>
    </w:p>
    <w:p w14:paraId="359EDFCB" w14:textId="77777777" w:rsidR="00F23E1A" w:rsidRDefault="00F23E1A"/>
  </w:footnote>
  <w:footnote w:type="continuationSeparator" w:id="0">
    <w:p w14:paraId="27F2DCC6" w14:textId="77777777" w:rsidR="00F23E1A" w:rsidRDefault="00F23E1A">
      <w:pPr>
        <w:spacing w:before="0" w:after="0"/>
      </w:pPr>
      <w:r>
        <w:continuationSeparator/>
      </w:r>
    </w:p>
    <w:p w14:paraId="2B0C66FB" w14:textId="77777777" w:rsidR="00F23E1A" w:rsidRDefault="00F23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C6F" w14:textId="38B244D3" w:rsidR="00E70901" w:rsidRPr="00681022" w:rsidRDefault="00000000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8D09FC">
          <w:t>Festival Mines en Chœurs 2023</w:t>
        </w:r>
        <w:r w:rsidR="008D09FC">
          <w:br/>
          <w:t>Registration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3377834">
    <w:abstractNumId w:val="9"/>
  </w:num>
  <w:num w:numId="2" w16cid:durableId="1719744765">
    <w:abstractNumId w:val="7"/>
  </w:num>
  <w:num w:numId="3" w16cid:durableId="1858426198">
    <w:abstractNumId w:val="6"/>
  </w:num>
  <w:num w:numId="4" w16cid:durableId="1621305744">
    <w:abstractNumId w:val="5"/>
  </w:num>
  <w:num w:numId="5" w16cid:durableId="1867399939">
    <w:abstractNumId w:val="4"/>
  </w:num>
  <w:num w:numId="6" w16cid:durableId="1408645468">
    <w:abstractNumId w:val="8"/>
  </w:num>
  <w:num w:numId="7" w16cid:durableId="992568085">
    <w:abstractNumId w:val="3"/>
  </w:num>
  <w:num w:numId="8" w16cid:durableId="252251119">
    <w:abstractNumId w:val="2"/>
  </w:num>
  <w:num w:numId="9" w16cid:durableId="1068651346">
    <w:abstractNumId w:val="1"/>
  </w:num>
  <w:num w:numId="10" w16cid:durableId="402337359">
    <w:abstractNumId w:val="0"/>
  </w:num>
  <w:num w:numId="11" w16cid:durableId="1013536459">
    <w:abstractNumId w:val="10"/>
  </w:num>
  <w:num w:numId="12" w16cid:durableId="1497259696">
    <w:abstractNumId w:val="11"/>
  </w:num>
  <w:num w:numId="13" w16cid:durableId="559294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2283D"/>
    <w:rsid w:val="00055DD2"/>
    <w:rsid w:val="000560F2"/>
    <w:rsid w:val="000872FD"/>
    <w:rsid w:val="000B59A4"/>
    <w:rsid w:val="000B5DA6"/>
    <w:rsid w:val="000C4944"/>
    <w:rsid w:val="000C6A19"/>
    <w:rsid w:val="000F2059"/>
    <w:rsid w:val="001123E1"/>
    <w:rsid w:val="00112D20"/>
    <w:rsid w:val="00115442"/>
    <w:rsid w:val="001176AB"/>
    <w:rsid w:val="001419E9"/>
    <w:rsid w:val="0014321D"/>
    <w:rsid w:val="001514EE"/>
    <w:rsid w:val="001863DB"/>
    <w:rsid w:val="001926AD"/>
    <w:rsid w:val="00195350"/>
    <w:rsid w:val="00195FFA"/>
    <w:rsid w:val="001B07A7"/>
    <w:rsid w:val="001C1F42"/>
    <w:rsid w:val="001D6C71"/>
    <w:rsid w:val="00213864"/>
    <w:rsid w:val="002154D1"/>
    <w:rsid w:val="002307E5"/>
    <w:rsid w:val="00232EC3"/>
    <w:rsid w:val="00237F67"/>
    <w:rsid w:val="002413DC"/>
    <w:rsid w:val="00255AF4"/>
    <w:rsid w:val="002627B5"/>
    <w:rsid w:val="002A6A75"/>
    <w:rsid w:val="002E5D07"/>
    <w:rsid w:val="002F2237"/>
    <w:rsid w:val="00302E31"/>
    <w:rsid w:val="0030584F"/>
    <w:rsid w:val="00307FFA"/>
    <w:rsid w:val="00333C83"/>
    <w:rsid w:val="00340948"/>
    <w:rsid w:val="003726A6"/>
    <w:rsid w:val="00391250"/>
    <w:rsid w:val="003A2FEA"/>
    <w:rsid w:val="003B1FCB"/>
    <w:rsid w:val="003B344F"/>
    <w:rsid w:val="003B43F5"/>
    <w:rsid w:val="003B6D80"/>
    <w:rsid w:val="003C3694"/>
    <w:rsid w:val="003E1700"/>
    <w:rsid w:val="004103C9"/>
    <w:rsid w:val="00414633"/>
    <w:rsid w:val="0042176A"/>
    <w:rsid w:val="004268F6"/>
    <w:rsid w:val="00436525"/>
    <w:rsid w:val="0044059B"/>
    <w:rsid w:val="0044495A"/>
    <w:rsid w:val="00462AF8"/>
    <w:rsid w:val="00467C50"/>
    <w:rsid w:val="00475B09"/>
    <w:rsid w:val="0048499E"/>
    <w:rsid w:val="004A5EC2"/>
    <w:rsid w:val="004B0CDF"/>
    <w:rsid w:val="004E0A62"/>
    <w:rsid w:val="004E1E79"/>
    <w:rsid w:val="004E6C6D"/>
    <w:rsid w:val="004F3295"/>
    <w:rsid w:val="004F5374"/>
    <w:rsid w:val="00527575"/>
    <w:rsid w:val="00546046"/>
    <w:rsid w:val="00556980"/>
    <w:rsid w:val="005821CA"/>
    <w:rsid w:val="00591903"/>
    <w:rsid w:val="00592DA5"/>
    <w:rsid w:val="005A071A"/>
    <w:rsid w:val="005C237A"/>
    <w:rsid w:val="005D1250"/>
    <w:rsid w:val="005E4EF0"/>
    <w:rsid w:val="005E6731"/>
    <w:rsid w:val="005E79AF"/>
    <w:rsid w:val="0063112E"/>
    <w:rsid w:val="00632667"/>
    <w:rsid w:val="006649BD"/>
    <w:rsid w:val="00681022"/>
    <w:rsid w:val="00694914"/>
    <w:rsid w:val="006B2958"/>
    <w:rsid w:val="006B353F"/>
    <w:rsid w:val="006C7DF7"/>
    <w:rsid w:val="006F4400"/>
    <w:rsid w:val="007114B7"/>
    <w:rsid w:val="00725D0A"/>
    <w:rsid w:val="00760E0D"/>
    <w:rsid w:val="007619E9"/>
    <w:rsid w:val="0076289C"/>
    <w:rsid w:val="00765753"/>
    <w:rsid w:val="007929A9"/>
    <w:rsid w:val="007968F0"/>
    <w:rsid w:val="007A40FC"/>
    <w:rsid w:val="007B4E8C"/>
    <w:rsid w:val="007D6DB7"/>
    <w:rsid w:val="00801BF8"/>
    <w:rsid w:val="0082011E"/>
    <w:rsid w:val="008357AC"/>
    <w:rsid w:val="008420DB"/>
    <w:rsid w:val="008D09FC"/>
    <w:rsid w:val="008E01D7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A4EC1"/>
    <w:rsid w:val="00AB6B51"/>
    <w:rsid w:val="00AD099E"/>
    <w:rsid w:val="00B02005"/>
    <w:rsid w:val="00B03F99"/>
    <w:rsid w:val="00B34612"/>
    <w:rsid w:val="00B64BB6"/>
    <w:rsid w:val="00B80413"/>
    <w:rsid w:val="00BB54B9"/>
    <w:rsid w:val="00BD3253"/>
    <w:rsid w:val="00BD78EE"/>
    <w:rsid w:val="00C173BB"/>
    <w:rsid w:val="00C45E4A"/>
    <w:rsid w:val="00C47EEF"/>
    <w:rsid w:val="00C60D3C"/>
    <w:rsid w:val="00C62266"/>
    <w:rsid w:val="00C67AA2"/>
    <w:rsid w:val="00C703F1"/>
    <w:rsid w:val="00C75FBB"/>
    <w:rsid w:val="00C83781"/>
    <w:rsid w:val="00CB0583"/>
    <w:rsid w:val="00CB687B"/>
    <w:rsid w:val="00CB74B3"/>
    <w:rsid w:val="00CC19E4"/>
    <w:rsid w:val="00D251E5"/>
    <w:rsid w:val="00D31449"/>
    <w:rsid w:val="00D44363"/>
    <w:rsid w:val="00D52232"/>
    <w:rsid w:val="00D73DAC"/>
    <w:rsid w:val="00D85AAA"/>
    <w:rsid w:val="00DE03B8"/>
    <w:rsid w:val="00DE62AF"/>
    <w:rsid w:val="00DF5B1B"/>
    <w:rsid w:val="00E01A3C"/>
    <w:rsid w:val="00E07A9C"/>
    <w:rsid w:val="00E2678A"/>
    <w:rsid w:val="00E44D41"/>
    <w:rsid w:val="00E473E5"/>
    <w:rsid w:val="00E70901"/>
    <w:rsid w:val="00EA0325"/>
    <w:rsid w:val="00EA171B"/>
    <w:rsid w:val="00EB2D6D"/>
    <w:rsid w:val="00EB65F9"/>
    <w:rsid w:val="00F12D7A"/>
    <w:rsid w:val="00F23E1A"/>
    <w:rsid w:val="00FA1805"/>
    <w:rsid w:val="00FD07A3"/>
    <w:rsid w:val="00FD6E01"/>
    <w:rsid w:val="00FD72A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0E36AF" w:rsidRDefault="000E36AF" w:rsidP="000E36AF">
          <w:pPr>
            <w:pStyle w:val="B3D412AA2FE04B8DA2061CA6EAA595899"/>
          </w:pPr>
          <w:r>
            <w:rPr>
              <w:lang w:bidi="fr-FR"/>
            </w:rPr>
            <w:t>Festival Mines en Chœurs 2019 Registration form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0E36AF" w:rsidRDefault="000E36AF" w:rsidP="000E36AF">
          <w:pPr>
            <w:pStyle w:val="41AAB7AECE4B4A4F88D7ECE9BAC5D2BF7"/>
          </w:pPr>
          <w:r>
            <w:rPr>
              <w:lang w:bidi="fr-FR"/>
            </w:rPr>
            <w:t>Festival Mines en Chœurs 2019 Registration form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0E36AF" w:rsidRDefault="000E36AF" w:rsidP="000E36AF">
          <w:pPr>
            <w:pStyle w:val="17DABE8A2EED4EED83F855C24AB24FFC7"/>
          </w:pPr>
          <w:r>
            <w:t>C</w:t>
          </w:r>
          <w:r w:rsidRPr="00681022">
            <w:rPr>
              <w:lang w:bidi="fr-FR"/>
            </w:rPr>
            <w:t>omplet</w:t>
          </w:r>
          <w:r>
            <w:rPr>
              <w:lang w:bidi="fr-FR"/>
            </w:rPr>
            <w:t>e name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0E36AF" w:rsidRDefault="000E36AF" w:rsidP="000E36AF">
          <w:pPr>
            <w:pStyle w:val="A6207D13BFB94F08AFC84530BFB6C1667"/>
          </w:pPr>
          <w:r w:rsidRPr="00B03F99">
            <w:rPr>
              <w:lang w:bidi="fr-FR"/>
            </w:rPr>
            <w:t>Enter your complete name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0E36AF" w:rsidRDefault="000E36AF" w:rsidP="000E36AF">
          <w:pPr>
            <w:pStyle w:val="B042D01F74DF4FB28C52D7A378F8BFB87"/>
          </w:pPr>
          <w:r w:rsidRPr="004268F6">
            <w:rPr>
              <w:lang w:bidi="fr-FR"/>
            </w:rPr>
            <w:t>Mobile phone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0E36AF" w:rsidRDefault="000E36AF" w:rsidP="000E36AF">
          <w:pPr>
            <w:pStyle w:val="474E31323BD44F0F9ED252199B352C9B7"/>
          </w:pPr>
          <w:r w:rsidRPr="00D31449">
            <w:rPr>
              <w:lang w:bidi="fr-FR"/>
            </w:rPr>
            <w:t>Enter the number of your mobile phone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0E36AF" w:rsidRDefault="000E36AF" w:rsidP="000E36AF">
          <w:pPr>
            <w:pStyle w:val="5A81C4AEDD1B4392BD92E40D51BD39467"/>
          </w:pPr>
          <w:r w:rsidRPr="005A071A">
            <w:rPr>
              <w:lang w:bidi="fr-FR"/>
            </w:rPr>
            <w:t>E-mail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0E36AF" w:rsidRDefault="000E36AF" w:rsidP="000E36AF">
          <w:pPr>
            <w:pStyle w:val="6DF97DDF6D6040D4AE379676B32F4C077"/>
          </w:pPr>
          <w:r w:rsidRPr="005A071A">
            <w:rPr>
              <w:lang w:bidi="fr-FR"/>
            </w:rPr>
            <w:t>Enter your e-mail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0E36AF" w:rsidRDefault="000E36AF" w:rsidP="000E36AF">
          <w:pPr>
            <w:pStyle w:val="A716608EAEBD42B3AE966206553EA20F7"/>
          </w:pPr>
          <w:r>
            <w:rPr>
              <w:lang w:bidi="fr-FR"/>
            </w:rPr>
            <w:t>Adress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0E36AF" w:rsidRDefault="000E36AF" w:rsidP="000E36AF">
          <w:pPr>
            <w:pStyle w:val="9D2F88EE8FA24959A8ED86394A4672C17"/>
          </w:pPr>
          <w:r w:rsidRPr="00527575">
            <w:rPr>
              <w:lang w:bidi="fr-FR"/>
            </w:rPr>
            <w:t>Enter the adress of your choir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0E36AF" w:rsidRDefault="000E36AF" w:rsidP="000E36AF">
          <w:pPr>
            <w:pStyle w:val="804D4585988242E690AEA77AFDA0B0A87"/>
          </w:pPr>
          <w:r w:rsidRPr="001419E9">
            <w:rPr>
              <w:lang w:bidi="fr-FR"/>
            </w:rPr>
            <w:t>Website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0E36AF" w:rsidRDefault="000E36AF" w:rsidP="000E36AF">
          <w:pPr>
            <w:pStyle w:val="13D963F338AE49929F4076A43E610A097"/>
          </w:pPr>
          <w:r w:rsidRPr="00C173BB">
            <w:rPr>
              <w:lang w:bidi="fr-FR"/>
            </w:rPr>
            <w:t>Enter the adress of your website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0E36AF" w:rsidRDefault="000E36AF" w:rsidP="000E36AF">
          <w:pPr>
            <w:pStyle w:val="142D2C8730104A559A301A0EA63A3CFC7"/>
          </w:pPr>
          <w:r>
            <w:rPr>
              <w:lang w:bidi="fr-FR"/>
            </w:rPr>
            <w:t>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0E36AF" w:rsidRDefault="000E36AF" w:rsidP="000E36AF">
          <w:pPr>
            <w:pStyle w:val="EF20162DEBD34F84A338BB7DBB3FA2EE7"/>
          </w:pPr>
          <w:r w:rsidRPr="006F4400">
            <w:rPr>
              <w:lang w:bidi="fr-FR"/>
            </w:rPr>
            <w:t>Enter the adress of your Facebook page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0E36AF" w:rsidRDefault="000E36AF" w:rsidP="000E36AF">
          <w:pPr>
            <w:pStyle w:val="57804A02F19D44C9BFD98E846B9537B47"/>
          </w:pPr>
          <w:r w:rsidRPr="00B80413">
            <w:rPr>
              <w:lang w:bidi="fr-FR"/>
            </w:rPr>
            <w:t>YouTube Channel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0E36AF" w:rsidRDefault="000E36AF" w:rsidP="000E36AF">
          <w:pPr>
            <w:pStyle w:val="68345C117BA74A7A9D11A19BF2A2A0CA7"/>
          </w:pPr>
          <w:r w:rsidRPr="00B80413">
            <w:rPr>
              <w:lang w:bidi="fr-FR"/>
            </w:rPr>
            <w:t>Enter the adress of your YouTube Channel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0E36AF" w:rsidRDefault="000E36AF" w:rsidP="000E36AF">
          <w:pPr>
            <w:pStyle w:val="2EC1A60FBA5244779307BC462F9D2B787"/>
          </w:pPr>
          <w:r>
            <w:t>Constitution : mixed, men, women, chidren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0E36AF" w:rsidRDefault="000E36AF" w:rsidP="000E36AF">
          <w:pPr>
            <w:pStyle w:val="009D939746734D34B3AA414129437C58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constitution of your choir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0E36AF" w:rsidRDefault="000E36AF" w:rsidP="000E36AF">
          <w:pPr>
            <w:pStyle w:val="37691E6821A5453DA78B07F2CEBF7D5E7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for the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0E36AF" w:rsidRDefault="000E36AF" w:rsidP="000E36AF">
          <w:pPr>
            <w:pStyle w:val="F34A2FFE319544929EAF2C3425AD8CC47"/>
          </w:pPr>
          <w:r>
            <w:rPr>
              <w:lang w:bidi="fr-FR"/>
            </w:rPr>
            <w:t>Number of choristers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0E36AF" w:rsidRDefault="000E36AF" w:rsidP="000E36AF">
          <w:pPr>
            <w:pStyle w:val="01C21F2561E14D47B1DF7DD5B27DB0FA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</w:t>
          </w:r>
          <w:r w:rsidRPr="00681022">
            <w:rPr>
              <w:lang w:bidi="fr-FR"/>
            </w:rPr>
            <w:t xml:space="preserve"> n</w:t>
          </w:r>
          <w:r>
            <w:rPr>
              <w:lang w:bidi="fr-FR"/>
            </w:rPr>
            <w:t>umber of present choristers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0E36AF" w:rsidRDefault="000E36AF" w:rsidP="000E36AF">
          <w:pPr>
            <w:pStyle w:val="52C7CC9E7A5E4DD3B2D8E6F3315B3B7D7"/>
          </w:pPr>
          <w:r>
            <w:t>Number of accompanying persons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0E36AF" w:rsidRDefault="000E36AF" w:rsidP="000E36AF">
          <w:pPr>
            <w:pStyle w:val="6E66B71B59DA4B62A725405C2DFC50CF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n</w:t>
          </w:r>
          <w:r>
            <w:t>umber of accompanying persons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0E36AF" w:rsidRDefault="000E36AF" w:rsidP="000E36AF">
          <w:pPr>
            <w:pStyle w:val="86052D4B42C94D29862C7C0B3E95D4D07"/>
          </w:pPr>
          <w:r>
            <w:t>Means of transport from your town to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0E36AF" w:rsidRDefault="000E36AF" w:rsidP="000E36AF">
          <w:pPr>
            <w:pStyle w:val="E20FC8B2522544018974153A7365604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0E36AF" w:rsidRDefault="000E36AF" w:rsidP="000E36AF">
          <w:pPr>
            <w:pStyle w:val="FE3D1F6F4FAB43B78E948D253AA1A17D7"/>
          </w:pPr>
          <w:r>
            <w:t>Means of transport during festival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0E36AF" w:rsidRDefault="000E36AF" w:rsidP="000E36AF">
          <w:pPr>
            <w:pStyle w:val="B41B5BC3F04A404280FAE494C070689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0E36AF" w:rsidRDefault="000E36AF" w:rsidP="000E36AF">
          <w:pPr>
            <w:pStyle w:val="7AC0F7A762DE4FDBB920143E019854FC7"/>
          </w:pPr>
          <w:r>
            <w:t>Known f</w:t>
          </w:r>
          <w:r>
            <w:rPr>
              <w:lang w:bidi="fr-FR"/>
            </w:rPr>
            <w:t>ood allergies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0E36AF" w:rsidRDefault="000E36AF" w:rsidP="000E36AF">
          <w:pPr>
            <w:pStyle w:val="2026B7663B30433A91EE69B8CB0394A57"/>
          </w:pPr>
          <w:r>
            <w:t>Enter the known f</w:t>
          </w:r>
          <w:r>
            <w:rPr>
              <w:lang w:bidi="fr-FR"/>
            </w:rPr>
            <w:t>ood allergies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0E36AF" w:rsidRDefault="000E36AF" w:rsidP="000E36AF">
          <w:pPr>
            <w:pStyle w:val="74CA57F1B0AD4D199B5BA203AADA4A4F7"/>
          </w:pPr>
          <w:r>
            <w:t>For how many persons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0E36AF" w:rsidRDefault="000E36AF" w:rsidP="000E36AF">
          <w:pPr>
            <w:pStyle w:val="464CC44B87B449F4BF0C864A7553D1587"/>
          </w:pPr>
          <w:r>
            <w:t>Enter the number of persons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0E36AF" w:rsidRDefault="000E36AF" w:rsidP="000E36AF">
          <w:pPr>
            <w:pStyle w:val="254E99EE69264D1EB0A9CAA6428F8FE16"/>
          </w:pPr>
          <w:r w:rsidRPr="007114B7">
            <w:rPr>
              <w:lang w:bidi="fr-FR"/>
            </w:rPr>
            <w:t>Function in the choir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0E36AF" w:rsidRDefault="000E36AF" w:rsidP="000E36AF">
          <w:pPr>
            <w:pStyle w:val="D08DE99CB8744655AE4D3E7E3E85FE8E6"/>
          </w:pPr>
          <w:r w:rsidRPr="00232EC3">
            <w:rPr>
              <w:lang w:bidi="fr-FR"/>
            </w:rPr>
            <w:t>Enter your function in the choir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0E36AF" w:rsidRDefault="000E36AF" w:rsidP="000E36AF">
          <w:pPr>
            <w:pStyle w:val="E0B813F819B146AC91DE35632123A9BC4"/>
          </w:pPr>
          <w:r w:rsidRPr="00681022">
            <w:rPr>
              <w:lang w:bidi="fr-FR"/>
            </w:rPr>
            <w:t>N</w:t>
          </w:r>
          <w:r>
            <w:rPr>
              <w:lang w:bidi="fr-FR"/>
            </w:rPr>
            <w:t>a</w:t>
          </w:r>
          <w:r w:rsidRPr="00681022">
            <w:rPr>
              <w:lang w:bidi="fr-FR"/>
            </w:rPr>
            <w:t>m</w:t>
          </w:r>
          <w:r>
            <w:rPr>
              <w:lang w:bidi="fr-FR"/>
            </w:rPr>
            <w:t>e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0E36AF" w:rsidRDefault="000E36AF" w:rsidP="000E36AF">
          <w:pPr>
            <w:pStyle w:val="401D3D2255E44DF9A804435C91F06CC44"/>
          </w:pPr>
          <w:r w:rsidRPr="0002283D">
            <w:rPr>
              <w:lang w:bidi="fr-FR"/>
            </w:rPr>
            <w:t>Enter the name of your choir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0E36AF" w:rsidRDefault="000E36AF" w:rsidP="000E36AF">
          <w:pPr>
            <w:pStyle w:val="33EB8CA61E0A4C559233EFCC4A16A8A72"/>
          </w:pPr>
          <w:r>
            <w:t>Expected a</w:t>
          </w:r>
          <w:r>
            <w:rPr>
              <w:lang w:bidi="fr-FR"/>
            </w:rPr>
            <w:t>rrival time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0E36AF" w:rsidRDefault="000E36AF" w:rsidP="000E36AF">
          <w:pPr>
            <w:pStyle w:val="CB4E0D449D3D40849FD2331392E1E9712"/>
          </w:pPr>
          <w:r w:rsidRPr="009A49B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9A49B2">
            <w:rPr>
              <w:lang w:bidi="fr-FR"/>
            </w:rPr>
            <w:t xml:space="preserve"> </w:t>
          </w:r>
          <w:r>
            <w:rPr>
              <w:lang w:bidi="fr-FR"/>
            </w:rPr>
            <w:t>time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0E36AF" w:rsidRDefault="000E36AF" w:rsidP="000E36AF">
          <w:pPr>
            <w:pStyle w:val="A3BC0AF2F3A14F9CB1775712E82395F02"/>
          </w:pPr>
          <w:r>
            <w:t>Observations</w:t>
          </w:r>
          <w:r w:rsidRPr="001176AB">
            <w:t>,</w:t>
          </w:r>
          <w:r>
            <w:t xml:space="preserve"> additionals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0E36AF" w:rsidRDefault="000E36AF" w:rsidP="000E36AF">
          <w:pPr>
            <w:pStyle w:val="2DCDDB1A128D44AEBE53F7517B585B8F2"/>
          </w:pPr>
          <w:r w:rsidRPr="00E473E5">
            <w:t>Ente</w:t>
          </w:r>
          <w:r>
            <w:t>r</w:t>
          </w:r>
          <w:r w:rsidRPr="00E473E5">
            <w:t xml:space="preserve"> </w:t>
          </w:r>
          <w:r>
            <w:t>your</w:t>
          </w:r>
          <w:r w:rsidRPr="00E473E5">
            <w:t xml:space="preserve"> </w:t>
          </w:r>
          <w:r>
            <w:t>observations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743A0"/>
    <w:rsid w:val="000E36AF"/>
    <w:rsid w:val="00616997"/>
    <w:rsid w:val="0081175E"/>
    <w:rsid w:val="00BF351A"/>
    <w:rsid w:val="00C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6AF"/>
    <w:rPr>
      <w:rFonts w:ascii="Century Gothic" w:hAnsi="Century Gothic"/>
      <w:color w:val="595959" w:themeColor="text1" w:themeTint="A6"/>
    </w:rPr>
  </w:style>
  <w:style w:type="paragraph" w:customStyle="1" w:styleId="B3D412AA2FE04B8DA2061CA6EAA595899">
    <w:name w:val="B3D412AA2FE04B8DA2061CA6EAA595899"/>
    <w:rsid w:val="000E36AF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7">
    <w:name w:val="17DABE8A2EED4EED83F855C24AB24F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7">
    <w:name w:val="A6207D13BFB94F08AFC84530BFB6C16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7">
    <w:name w:val="B042D01F74DF4FB28C52D7A378F8BFB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7">
    <w:name w:val="474E31323BD44F0F9ED252199B352C9B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7">
    <w:name w:val="5A81C4AEDD1B4392BD92E40D51BD394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7">
    <w:name w:val="6DF97DDF6D6040D4AE379676B32F4C07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6">
    <w:name w:val="254E99EE69264D1EB0A9CAA6428F8FE1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6">
    <w:name w:val="D08DE99CB8744655AE4D3E7E3E85FE8E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4">
    <w:name w:val="E0B813F819B146AC91DE35632123A9BC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4">
    <w:name w:val="401D3D2255E44DF9A804435C91F06CC4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7">
    <w:name w:val="A716608EAEBD42B3AE966206553EA20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7">
    <w:name w:val="9D2F88EE8FA24959A8ED86394A4672C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7">
    <w:name w:val="804D4585988242E690AEA77AFDA0B0A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7">
    <w:name w:val="13D963F338AE49929F4076A43E610A09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7">
    <w:name w:val="142D2C8730104A559A301A0EA63A3C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7">
    <w:name w:val="EF20162DEBD34F84A338BB7DBB3FA2EE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7">
    <w:name w:val="57804A02F19D44C9BFD98E846B9537B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7">
    <w:name w:val="68345C117BA74A7A9D11A19BF2A2A0C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7">
    <w:name w:val="2EC1A60FBA5244779307BC462F9D2B7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7">
    <w:name w:val="009D939746734D34B3AA414129437C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7">
    <w:name w:val="37691E6821A5453DA78B07F2CEBF7D5E7"/>
    <w:rsid w:val="000E36AF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7">
    <w:name w:val="F34A2FFE319544929EAF2C3425AD8CC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7">
    <w:name w:val="01C21F2561E14D47B1DF7DD5B27DB0F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7">
    <w:name w:val="52C7CC9E7A5E4DD3B2D8E6F3315B3B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7">
    <w:name w:val="6E66B71B59DA4B62A725405C2DFC50C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7">
    <w:name w:val="86052D4B42C94D29862C7C0B3E95D4D0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7">
    <w:name w:val="E20FC8B2522544018974153A7365604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2">
    <w:name w:val="33EB8CA61E0A4C559233EFCC4A16A8A7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2">
    <w:name w:val="CB4E0D449D3D40849FD2331392E1E971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7">
    <w:name w:val="FE3D1F6F4FAB43B78E948D253AA1A1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7">
    <w:name w:val="B41B5BC3F04A404280FAE494C070689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7">
    <w:name w:val="7AC0F7A762DE4FDBB920143E019854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7">
    <w:name w:val="2026B7663B30433A91EE69B8CB0394A5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7">
    <w:name w:val="74CA57F1B0AD4D199B5BA203AADA4A4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7">
    <w:name w:val="464CC44B87B449F4BF0C864A7553D1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2">
    <w:name w:val="A3BC0AF2F3A14F9CB1775712E82395F0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2">
    <w:name w:val="2DCDDB1A128D44AEBE53F7517B585B8F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7">
    <w:name w:val="41AAB7AECE4B4A4F88D7ECE9BAC5D2BF7"/>
    <w:rsid w:val="000E36AF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8E1F-6EA9-42EB-A4A9-0D7F5A1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60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Festival Mines en Chœurs 2023
Registration form</cp:keywords>
  <cp:lastModifiedBy>MAILLARD CLAUDE</cp:lastModifiedBy>
  <cp:revision>52</cp:revision>
  <dcterms:created xsi:type="dcterms:W3CDTF">2018-11-27T16:32:00Z</dcterms:created>
  <dcterms:modified xsi:type="dcterms:W3CDTF">2022-11-29T11:47:00Z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