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au comportant le titre du document, image représentant des billets d’avion et instructions d’utilisation du formulaire"/>
      </w:tblPr>
      <w:tblGrid>
        <w:gridCol w:w="2605"/>
        <w:gridCol w:w="6422"/>
      </w:tblGrid>
      <w:tr w:rsidR="00E70901" w:rsidRPr="00681022" w14:paraId="5D682E43" w14:textId="77777777" w:rsidTr="004A5EC2">
        <w:tc>
          <w:tcPr>
            <w:tcW w:w="2698" w:type="dxa"/>
            <w:vAlign w:val="bottom"/>
          </w:tcPr>
          <w:p w14:paraId="39FEEF85" w14:textId="77777777" w:rsidR="00E70901" w:rsidRPr="00681022" w:rsidRDefault="003B43F5">
            <w:r w:rsidRPr="00681022">
              <w:rPr>
                <w:noProof/>
                <w:lang w:bidi="fr-FR"/>
              </w:rPr>
              <w:drawing>
                <wp:inline distT="0" distB="0" distL="0" distR="0" wp14:anchorId="272F9D9D" wp14:editId="211DE6C8">
                  <wp:extent cx="952500" cy="942975"/>
                  <wp:effectExtent l="0" t="0" r="0" b="9525"/>
                  <wp:docPr id="1" name="Image 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3" descr="Dessin représentant des billets d’avion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04379A7C" w14:textId="65B3F009" w:rsidR="00E70901" w:rsidRPr="00681022" w:rsidRDefault="0080322B">
            <w:pPr>
              <w:pStyle w:val="Titre"/>
            </w:pPr>
            <w:sdt>
              <w:sdtPr>
                <w:alias w:val="Entrez le titre :"/>
                <w:tag w:val="Entrez le titre :"/>
                <w:id w:val="1003319540"/>
                <w:placeholder>
                  <w:docPart w:val="B3D412AA2FE04B8DA2061CA6EAA595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C237A" w:rsidRPr="00681022">
                  <w:rPr>
                    <w:lang w:bidi="fr-FR"/>
                  </w:rPr>
                  <w:t xml:space="preserve">Formulaire </w:t>
                </w:r>
                <w:r w:rsidR="005E6731">
                  <w:rPr>
                    <w:lang w:bidi="fr-FR"/>
                  </w:rPr>
                  <w:t xml:space="preserve">d'inscription au Festival Mines en </w:t>
                </w:r>
                <w:r w:rsidR="008F7302">
                  <w:rPr>
                    <w:lang w:bidi="fr-FR"/>
                  </w:rPr>
                  <w:t>Chœurs</w:t>
                </w:r>
                <w:r w:rsidR="005E6731">
                  <w:rPr>
                    <w:lang w:bidi="fr-FR"/>
                  </w:rPr>
                  <w:t xml:space="preserve"> </w:t>
                </w:r>
                <w:r w:rsidR="008F7302">
                  <w:rPr>
                    <w:lang w:bidi="fr-FR"/>
                  </w:rPr>
                  <w:t>2019</w:t>
                </w:r>
              </w:sdtContent>
            </w:sdt>
          </w:p>
          <w:p w14:paraId="642E405D" w14:textId="0378EC7D" w:rsidR="00115442" w:rsidRPr="00681022" w:rsidRDefault="00115442" w:rsidP="00115442">
            <w:pPr>
              <w:pStyle w:val="Sous-titre"/>
              <w:ind w:left="72"/>
            </w:pPr>
          </w:p>
        </w:tc>
      </w:tr>
    </w:tbl>
    <w:p w14:paraId="00C3B190" w14:textId="77777777" w:rsidR="00E70901" w:rsidRPr="00681022" w:rsidRDefault="00C45E4A">
      <w:pPr>
        <w:pStyle w:val="Titre1"/>
      </w:pPr>
      <w:r>
        <w:t>Responsable</w:t>
      </w: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70901" w:rsidRPr="00681022" w14:paraId="6B5EF960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m complet :"/>
            <w:tag w:val="Nom complet :"/>
            <w:id w:val="1405110044"/>
            <w:placeholder>
              <w:docPart w:val="17DABE8A2EED4EED83F855C24AB24F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6E7F8008" w14:textId="77777777" w:rsidR="00E70901" w:rsidRPr="00681022" w:rsidRDefault="005C237A" w:rsidP="00591903">
                <w:r w:rsidRPr="00681022">
                  <w:rPr>
                    <w:lang w:bidi="fr-FR"/>
                  </w:rPr>
                  <w:t>Nom complet</w:t>
                </w:r>
              </w:p>
            </w:tc>
          </w:sdtContent>
        </w:sdt>
        <w:sdt>
          <w:sdtPr>
            <w:alias w:val="Entrez votre nom complet :"/>
            <w:tag w:val="Entrez votre nom complet :"/>
            <w:id w:val="-1976357962"/>
            <w:placeholder>
              <w:docPart w:val="A6207D13BFB94F08AFC84530BFB6C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C5F9EE1" w14:textId="77777777" w:rsidR="00E70901" w:rsidRPr="00681022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votre nom complet</w:t>
                </w:r>
              </w:p>
            </w:tc>
          </w:sdtContent>
        </w:sdt>
      </w:tr>
      <w:tr w:rsidR="00E70901" w:rsidRPr="00681022" w14:paraId="6E9CF619" w14:textId="77777777" w:rsidTr="00C4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591B756" w14:textId="77777777" w:rsidR="00E70901" w:rsidRPr="00681022" w:rsidRDefault="0080322B" w:rsidP="00591903">
            <w:sdt>
              <w:sdtPr>
                <w:alias w:val="Téléphone mobile :"/>
                <w:tag w:val="Téléphone mobile :"/>
                <w:id w:val="-1021013311"/>
                <w:placeholder>
                  <w:docPart w:val="B042D01F74DF4FB28C52D7A378F8BFB8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681022">
                  <w:rPr>
                    <w:lang w:bidi="fr-FR"/>
                  </w:rPr>
                  <w:t>Téléphone mobile</w:t>
                </w:r>
              </w:sdtContent>
            </w:sdt>
          </w:p>
        </w:tc>
        <w:sdt>
          <w:sdtPr>
            <w:alias w:val="Entrez votre numéro de téléphone mobile :"/>
            <w:tag w:val="Entrez votre numéro de téléphone mobile :"/>
            <w:id w:val="565923198"/>
            <w:placeholder>
              <w:docPart w:val="474E31323BD44F0F9ED252199B352C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233219B" w14:textId="77777777" w:rsidR="00E70901" w:rsidRPr="00681022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votre numéro de téléphone mobile</w:t>
                </w:r>
              </w:p>
            </w:tc>
          </w:sdtContent>
        </w:sdt>
      </w:tr>
      <w:tr w:rsidR="00E70901" w:rsidRPr="00681022" w14:paraId="785C0803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699FF2B" w14:textId="77777777" w:rsidR="00E70901" w:rsidRPr="00681022" w:rsidRDefault="0080322B" w:rsidP="00591903">
            <w:sdt>
              <w:sdtPr>
                <w:alias w:val="Adresse e-mail personnelle :"/>
                <w:tag w:val="Adresse e-mail personnelle :"/>
                <w:id w:val="916514054"/>
                <w:placeholder>
                  <w:docPart w:val="5A81C4AEDD1B4392BD92E40D51BD3946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681022">
                  <w:rPr>
                    <w:lang w:bidi="fr-FR"/>
                  </w:rPr>
                  <w:t xml:space="preserve">Adresse e-mail </w:t>
                </w:r>
                <w:r w:rsidR="005C237A" w:rsidRPr="00681022">
                  <w:rPr>
                    <w:lang w:bidi="fr-FR"/>
                  </w:rPr>
                  <w:t>personnelle</w:t>
                </w:r>
              </w:sdtContent>
            </w:sdt>
          </w:p>
        </w:tc>
        <w:sdt>
          <w:sdtPr>
            <w:alias w:val="Entrez votre adresse e-mail personnelle :"/>
            <w:tag w:val="Entrez votre adresse e-mail personnelle :"/>
            <w:id w:val="1584178557"/>
            <w:placeholder>
              <w:docPart w:val="6DF97DDF6D6040D4AE379676B32F4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CDEBF42" w14:textId="77777777" w:rsidR="00E70901" w:rsidRPr="00681022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votre adresse e-mail personnelle</w:t>
                </w:r>
              </w:p>
            </w:tc>
          </w:sdtContent>
        </w:sdt>
      </w:tr>
      <w:tr w:rsidR="00E2678A" w:rsidRPr="00681022" w14:paraId="3E375483" w14:textId="77777777" w:rsidTr="00E2678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DAC4E67" w14:textId="77777777" w:rsidR="00E2678A" w:rsidRPr="00681022" w:rsidRDefault="0080322B" w:rsidP="003A4997">
            <w:sdt>
              <w:sdtPr>
                <w:alias w:val="Fonction au sein du choeur :"/>
                <w:tag w:val="Fonction au sein du choeur :"/>
                <w:id w:val="-202792543"/>
                <w:placeholder>
                  <w:docPart w:val="254E99EE69264D1EB0A9CAA6428F8FE1"/>
                </w:placeholder>
                <w:temporary/>
                <w:showingPlcHdr/>
                <w15:appearance w15:val="hidden"/>
              </w:sdtPr>
              <w:sdtEndPr/>
              <w:sdtContent>
                <w:r w:rsidR="00E2678A">
                  <w:rPr>
                    <w:lang w:bidi="fr-FR"/>
                  </w:rPr>
                  <w:t>Fonction au sein du chœur</w:t>
                </w:r>
              </w:sdtContent>
            </w:sdt>
          </w:p>
        </w:tc>
        <w:sdt>
          <w:sdtPr>
            <w:alias w:val="Entrez votre fonction au sein du choeur"/>
            <w:tag w:val="Entrez votre votre fonction au sein du choeur"/>
            <w:id w:val="-296915275"/>
            <w:placeholder>
              <w:docPart w:val="D08DE99CB8744655AE4D3E7E3E85F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648B43C" w14:textId="77777777" w:rsidR="00E2678A" w:rsidRPr="00681022" w:rsidRDefault="00E2678A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votre </w:t>
                </w:r>
                <w:r>
                  <w:rPr>
                    <w:lang w:bidi="fr-FR"/>
                  </w:rPr>
                  <w:t>fonction au sein du chœur</w:t>
                </w:r>
              </w:p>
            </w:tc>
          </w:sdtContent>
        </w:sdt>
      </w:tr>
    </w:tbl>
    <w:p w14:paraId="6BB202F3" w14:textId="77777777" w:rsidR="00E70901" w:rsidRPr="00681022" w:rsidRDefault="00C45E4A">
      <w:pPr>
        <w:pStyle w:val="Titre1"/>
      </w:pPr>
      <w:r>
        <w:t>Votre chœur</w:t>
      </w:r>
    </w:p>
    <w:tbl>
      <w:tblPr>
        <w:tblStyle w:val="TableauListe6Couleur-Accentuation1"/>
        <w:tblW w:w="5000" w:type="pct"/>
        <w:tblLayout w:type="fixed"/>
        <w:tblLook w:val="04A0" w:firstRow="1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2678A" w:rsidRPr="00681022" w14:paraId="4AE4C226" w14:textId="77777777" w:rsidTr="00E26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om :"/>
            <w:tag w:val="Nom :"/>
            <w:id w:val="1382289289"/>
            <w:placeholder>
              <w:docPart w:val="E0B813F819B146AC91DE35632123A9B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7280A8E" w14:textId="77777777" w:rsidR="00E2678A" w:rsidRPr="00681022" w:rsidRDefault="00E2678A" w:rsidP="003A4997">
                <w:r w:rsidRPr="00681022">
                  <w:rPr>
                    <w:lang w:bidi="fr-FR"/>
                  </w:rPr>
                  <w:t xml:space="preserve">Nom </w:t>
                </w:r>
              </w:p>
            </w:tc>
          </w:sdtContent>
        </w:sdt>
        <w:sdt>
          <w:sdtPr>
            <w:alias w:val="Entrez le nom de votre choeur :"/>
            <w:tag w:val="Entrez le nom de votre choeur :"/>
            <w:id w:val="914284852"/>
            <w:placeholder>
              <w:docPart w:val="401D3D2255E44DF9A804435C91F06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629C12D" w14:textId="7562B648" w:rsidR="00E2678A" w:rsidRPr="00681022" w:rsidRDefault="00E2678A" w:rsidP="003A499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33C83">
                  <w:rPr>
                    <w:b w:val="0"/>
                    <w:lang w:bidi="fr-FR"/>
                  </w:rPr>
                  <w:t xml:space="preserve">Entrez le nom de votre </w:t>
                </w:r>
                <w:r w:rsidR="00CB74B3" w:rsidRPr="00333C83">
                  <w:rPr>
                    <w:b w:val="0"/>
                    <w:lang w:bidi="fr-FR"/>
                  </w:rPr>
                  <w:t>chœur</w:t>
                </w:r>
              </w:p>
            </w:tc>
          </w:sdtContent>
        </w:sdt>
      </w:tr>
      <w:tr w:rsidR="00E70901" w:rsidRPr="00681022" w14:paraId="4B54789E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4F90DBC" w14:textId="77777777" w:rsidR="00E70901" w:rsidRPr="00681022" w:rsidRDefault="0080322B" w:rsidP="00591903">
            <w:sdt>
              <w:sdtPr>
                <w:alias w:val="Adresse :"/>
                <w:tag w:val="Adresse :"/>
                <w:id w:val="905102151"/>
                <w:placeholder>
                  <w:docPart w:val="A716608EAEBD42B3AE966206553EA20F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Adresse</w:t>
                </w:r>
              </w:sdtContent>
            </w:sdt>
          </w:p>
        </w:tc>
        <w:sdt>
          <w:sdtPr>
            <w:alias w:val="Entrez l'adresse de votre choeur :"/>
            <w:tag w:val="Entrez l'adresse de votre choeur :"/>
            <w:id w:val="31007792"/>
            <w:placeholder>
              <w:docPart w:val="9D2F88EE8FA24959A8ED86394A4672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190CEA6" w14:textId="77777777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l’</w:t>
                </w:r>
                <w:r w:rsidR="00A02B7E">
                  <w:rPr>
                    <w:lang w:bidi="fr-FR"/>
                  </w:rPr>
                  <w:t>adresse</w:t>
                </w:r>
                <w:r w:rsidRPr="00681022">
                  <w:rPr>
                    <w:lang w:bidi="fr-FR"/>
                  </w:rPr>
                  <w:t xml:space="preserve"> de votre </w:t>
                </w:r>
                <w:r w:rsidR="00A02B7E">
                  <w:rPr>
                    <w:lang w:bidi="fr-FR"/>
                  </w:rPr>
                  <w:t>chœur</w:t>
                </w:r>
              </w:p>
            </w:tc>
          </w:sdtContent>
        </w:sdt>
      </w:tr>
      <w:tr w:rsidR="00E70901" w:rsidRPr="00681022" w14:paraId="5E5594A8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2A415BA" w14:textId="77777777" w:rsidR="00E70901" w:rsidRPr="00681022" w:rsidRDefault="0080322B" w:rsidP="00591903">
            <w:sdt>
              <w:sdtPr>
                <w:alias w:val="Site Internet :"/>
                <w:tag w:val="Site Internet :"/>
                <w:id w:val="1723395113"/>
                <w:placeholder>
                  <w:docPart w:val="804D4585988242E690AEA77AFDA0B0A8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Site Internet</w:t>
                </w:r>
              </w:sdtContent>
            </w:sdt>
          </w:p>
        </w:tc>
        <w:sdt>
          <w:sdtPr>
            <w:alias w:val="Entrez le nom du site de votre choeur :"/>
            <w:tag w:val="Entrez le nom du site de votre choeur :"/>
            <w:id w:val="-425734043"/>
            <w:placeholder>
              <w:docPart w:val="13D963F338AE49929F4076A43E610A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6BE22941" w14:textId="4FAE0256" w:rsidR="00E70901" w:rsidRPr="00681022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A02B7E">
                  <w:rPr>
                    <w:lang w:bidi="fr-FR"/>
                  </w:rPr>
                  <w:t xml:space="preserve">le nom du site de votre </w:t>
                </w:r>
                <w:r w:rsidR="00CB74B3">
                  <w:rPr>
                    <w:lang w:bidi="fr-FR"/>
                  </w:rPr>
                  <w:t>chœur</w:t>
                </w:r>
              </w:p>
            </w:tc>
          </w:sdtContent>
        </w:sdt>
      </w:tr>
      <w:tr w:rsidR="00E70901" w:rsidRPr="00681022" w14:paraId="50AFE1AF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434CD1F" w14:textId="77777777" w:rsidR="00E70901" w:rsidRPr="00681022" w:rsidRDefault="0080322B" w:rsidP="00591903">
            <w:sdt>
              <w:sdtPr>
                <w:alias w:val="Page FaceBook :"/>
                <w:tag w:val="Page FaceBook :"/>
                <w:id w:val="681792278"/>
                <w:placeholder>
                  <w:docPart w:val="142D2C8730104A559A301A0EA63A3CFC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Page Facebook</w:t>
                </w:r>
              </w:sdtContent>
            </w:sdt>
          </w:p>
        </w:tc>
        <w:sdt>
          <w:sdtPr>
            <w:alias w:val="Entrez le nom de la page Facebook :"/>
            <w:tag w:val="Entrez le nom de la page Facebook :"/>
            <w:id w:val="1424071579"/>
            <w:placeholder>
              <w:docPart w:val="EF20162DEBD34F84A338BB7DBB3FA2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8ADDACE" w14:textId="77777777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A02B7E">
                  <w:rPr>
                    <w:lang w:bidi="fr-FR"/>
                  </w:rPr>
                  <w:t>le nom de la page Facebook</w:t>
                </w:r>
              </w:p>
            </w:tc>
          </w:sdtContent>
        </w:sdt>
      </w:tr>
      <w:tr w:rsidR="00E70901" w:rsidRPr="00681022" w14:paraId="55C560A5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671D00B" w14:textId="77777777" w:rsidR="00E70901" w:rsidRPr="00681022" w:rsidRDefault="0080322B" w:rsidP="00591903">
            <w:sdt>
              <w:sdtPr>
                <w:alias w:val="Chaîne YouTube :"/>
                <w:tag w:val="Chaîne YouTube :"/>
                <w:id w:val="997235290"/>
                <w:placeholder>
                  <w:docPart w:val="57804A02F19D44C9BFD98E846B9537B4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Chaîne YouTube</w:t>
                </w:r>
              </w:sdtContent>
            </w:sdt>
          </w:p>
        </w:tc>
        <w:sdt>
          <w:sdtPr>
            <w:alias w:val="Entrez l'adresse de la chaîne YouTube :"/>
            <w:tag w:val="Entrez l'adresse de la chaîne YouTube :"/>
            <w:id w:val="851834482"/>
            <w:placeholder>
              <w:docPart w:val="68345C117BA74A7A9D11A19BF2A2A0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746E4D3" w14:textId="77777777" w:rsidR="00E70901" w:rsidRPr="00681022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333C83">
                  <w:rPr>
                    <w:lang w:bidi="fr-FR"/>
                  </w:rPr>
                  <w:t>l'adresse de votre chaîne YouTube</w:t>
                </w:r>
              </w:p>
            </w:tc>
          </w:sdtContent>
        </w:sdt>
      </w:tr>
      <w:tr w:rsidR="00E70901" w:rsidRPr="00681022" w14:paraId="11D4709C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0198CA9" w14:textId="77777777" w:rsidR="00E70901" w:rsidRPr="00681022" w:rsidRDefault="0080322B" w:rsidP="00591903">
            <w:sdt>
              <w:sdtPr>
                <w:alias w:val="Constitution du choeur :"/>
                <w:tag w:val="Constitution du choeur :"/>
                <w:id w:val="-972755600"/>
                <w:placeholder>
                  <w:docPart w:val="2EC1A60FBA5244779307BC462F9D2B78"/>
                </w:placeholder>
                <w:temporary/>
                <w:showingPlcHdr/>
                <w15:appearance w15:val="hidden"/>
              </w:sdtPr>
              <w:sdtEndPr/>
              <w:sdtContent>
                <w:r w:rsidR="00333C83">
                  <w:t>Constitution : mixte, hommes, femmes, enfants</w:t>
                </w:r>
              </w:sdtContent>
            </w:sdt>
          </w:p>
        </w:tc>
        <w:sdt>
          <w:sdtPr>
            <w:alias w:val="Entrez la constitution de votre choeur :"/>
            <w:tag w:val="Entrez la constitution de votre choeur :"/>
            <w:id w:val="-1197935527"/>
            <w:placeholder>
              <w:docPart w:val="009D939746734D34B3AA414129437C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F35E664" w14:textId="77777777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333C83">
                  <w:rPr>
                    <w:lang w:bidi="fr-FR"/>
                  </w:rPr>
                  <w:t>la constitution de votre choeur</w:t>
                </w:r>
              </w:p>
            </w:tc>
          </w:sdtContent>
        </w:sdt>
      </w:tr>
    </w:tbl>
    <w:sdt>
      <w:sdtPr>
        <w:alias w:val="Informations pour le festival :"/>
        <w:tag w:val="Informations pour le festival :"/>
        <w:id w:val="1692333564"/>
        <w:placeholder>
          <w:docPart w:val="37691E6821A5453DA78B07F2CEBF7D5E"/>
        </w:placeholder>
        <w:temporary/>
        <w:showingPlcHdr/>
        <w15:appearance w15:val="hidden"/>
      </w:sdtPr>
      <w:sdtEndPr/>
      <w:sdtContent>
        <w:p w14:paraId="7FEFCB2A" w14:textId="544D936B" w:rsidR="00E70901" w:rsidRPr="00681022" w:rsidRDefault="00725D0A">
          <w:pPr>
            <w:pStyle w:val="Titre1"/>
            <w:keepNext/>
            <w:keepLines/>
          </w:pPr>
          <w:r w:rsidRPr="00681022">
            <w:rPr>
              <w:lang w:bidi="fr-FR"/>
            </w:rPr>
            <w:t xml:space="preserve">Informations </w:t>
          </w:r>
          <w:r w:rsidR="00CC19E4">
            <w:rPr>
              <w:lang w:bidi="fr-FR"/>
            </w:rPr>
            <w:t>pour le festival</w:t>
          </w:r>
        </w:p>
      </w:sdtContent>
    </w:sdt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514"/>
        <w:gridCol w:w="4513"/>
      </w:tblGrid>
      <w:tr w:rsidR="00E70901" w:rsidRPr="00681022" w14:paraId="69ABC85C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mbre de choristes :"/>
            <w:tag w:val="Nombre de choristes :"/>
            <w:id w:val="1059902139"/>
            <w:placeholder>
              <w:docPart w:val="F34A2FFE319544929EAF2C3425AD8CC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D520DE9" w14:textId="3AD94854" w:rsidR="00E70901" w:rsidRPr="00681022" w:rsidRDefault="007929A9" w:rsidP="00591903">
                <w:r>
                  <w:rPr>
                    <w:lang w:bidi="fr-FR"/>
                  </w:rPr>
                  <w:t>Nombre de choristes</w:t>
                </w:r>
              </w:p>
            </w:tc>
          </w:sdtContent>
        </w:sdt>
        <w:sdt>
          <w:sdtPr>
            <w:alias w:val="Entrez le nombre de choristes :"/>
            <w:tag w:val="Entrez le nombre de choristes :"/>
            <w:id w:val="-1705621462"/>
            <w:placeholder>
              <w:docPart w:val="01C21F2561E14D47B1DF7DD5B27DB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FEC5CAA" w14:textId="7478EBEF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le nom</w:t>
                </w:r>
                <w:r w:rsidR="00B02005">
                  <w:rPr>
                    <w:lang w:bidi="fr-FR"/>
                  </w:rPr>
                  <w:t>bre de choristes participants</w:t>
                </w:r>
              </w:p>
            </w:tc>
          </w:sdtContent>
        </w:sdt>
      </w:tr>
      <w:tr w:rsidR="00E70901" w:rsidRPr="00681022" w14:paraId="2D332977" w14:textId="77777777" w:rsidTr="008F4300">
        <w:sdt>
          <w:sdtPr>
            <w:alias w:val="Nombre d'accompagnateurs :"/>
            <w:tag w:val="Nombre d'accompagnateurs :"/>
            <w:id w:val="873348252"/>
            <w:placeholder>
              <w:docPart w:val="52C7CC9E7A5E4DD3B2D8E6F3315B3B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32731F" w14:textId="1E326955" w:rsidR="00E70901" w:rsidRPr="00681022" w:rsidRDefault="00B02005" w:rsidP="00725D0A">
                <w:r>
                  <w:t>Nombre d'accompagnateurs</w:t>
                </w:r>
              </w:p>
            </w:tc>
          </w:sdtContent>
        </w:sdt>
        <w:sdt>
          <w:sdtPr>
            <w:alias w:val="Entrez le nombre d'accompagnateurs participants :"/>
            <w:tag w:val="Entrez le nombre d'accompagnateurs participants :"/>
            <w:id w:val="-1968422646"/>
            <w:placeholder>
              <w:docPart w:val="6E66B71B59DA4B62A725405C2DFC50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70775635" w14:textId="2B0B5689" w:rsidR="00E70901" w:rsidRPr="00681022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6C7DF7">
                  <w:rPr>
                    <w:lang w:bidi="fr-FR"/>
                  </w:rPr>
                  <w:t>le nombre d'accompagnateurs participants</w:t>
                </w:r>
              </w:p>
            </w:tc>
          </w:sdtContent>
        </w:sdt>
      </w:tr>
      <w:tr w:rsidR="00E70901" w:rsidRPr="00681022" w14:paraId="351CEA8E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 de votre ville à Aumetz :"/>
            <w:tag w:val="Moyen de transport de votre ville à Aumetz :"/>
            <w:id w:val="-2101097343"/>
            <w:placeholder>
              <w:docPart w:val="86052D4B42C94D29862C7C0B3E95D4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ECA7799" w14:textId="38BCC87F" w:rsidR="00E70901" w:rsidRPr="00681022" w:rsidRDefault="00CB0583" w:rsidP="00591903">
                <w:r>
                  <w:t>Moyen de transport de votre ville à Aumetz</w:t>
                </w:r>
              </w:p>
            </w:tc>
          </w:sdtContent>
        </w:sdt>
        <w:sdt>
          <w:sdtPr>
            <w:alias w:val="Entrez le moyen de transport :"/>
            <w:tag w:val="Entrez le moyen de transport :"/>
            <w:id w:val="-252516077"/>
            <w:placeholder>
              <w:docPart w:val="E20FC8B2522544018974153A73656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85AF95B" w14:textId="0484BA78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le </w:t>
                </w:r>
                <w:r w:rsidR="00AA2671">
                  <w:rPr>
                    <w:lang w:bidi="fr-FR"/>
                  </w:rPr>
                  <w:t>moyen de transport</w:t>
                </w:r>
              </w:p>
            </w:tc>
          </w:sdtContent>
        </w:sdt>
      </w:tr>
      <w:tr w:rsidR="008F4300" w:rsidRPr="00681022" w14:paraId="25379C18" w14:textId="77777777" w:rsidTr="008F4300">
        <w:tblPrEx>
          <w:tblLook w:val="04A0" w:firstRow="1" w:lastRow="0" w:firstColumn="1" w:lastColumn="0" w:noHBand="0" w:noVBand="1"/>
        </w:tblPrEx>
        <w:sdt>
          <w:sdtPr>
            <w:alias w:val="Heure d'arrivée prévue :"/>
            <w:tag w:val="Heure d'arrivée prévue :"/>
            <w:id w:val="537172179"/>
            <w:placeholder>
              <w:docPart w:val="33EB8CA61E0A4C559233EFCC4A16A8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03ED5EEF" w14:textId="75BB839F" w:rsidR="008F4300" w:rsidRPr="00681022" w:rsidRDefault="008F4300" w:rsidP="003A4997">
                <w:r w:rsidRPr="008F4300">
                  <w:rPr>
                    <w:lang w:bidi="fr-FR"/>
                  </w:rPr>
                  <w:t>Heure d'arrivée prévue</w:t>
                </w:r>
              </w:p>
            </w:tc>
          </w:sdtContent>
        </w:sdt>
        <w:sdt>
          <w:sdtPr>
            <w:alias w:val="Entrez l'heure :"/>
            <w:tag w:val="Entrez l'heure :"/>
            <w:id w:val="904720627"/>
            <w:placeholder>
              <w:docPart w:val="CB4E0D449D3D40849FD2331392E1E9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45FAB33" w14:textId="506EFA91" w:rsidR="008F4300" w:rsidRPr="00681022" w:rsidRDefault="009A49B2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49B2">
                  <w:rPr>
                    <w:lang w:bidi="fr-FR"/>
                  </w:rPr>
                  <w:t>Entrez l'heure</w:t>
                </w:r>
              </w:p>
            </w:tc>
          </w:sdtContent>
        </w:sdt>
      </w:tr>
      <w:tr w:rsidR="00E70901" w:rsidRPr="00681022" w14:paraId="6214F138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 sur place :"/>
            <w:tag w:val="Moyen de transport sur place :"/>
            <w:id w:val="580566256"/>
            <w:placeholder>
              <w:docPart w:val="FE3D1F6F4FAB43B78E948D253AA1A1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15F22E7" w14:textId="5D39F393" w:rsidR="00E70901" w:rsidRPr="00681022" w:rsidRDefault="00A94EC9" w:rsidP="00591903">
                <w:r>
                  <w:rPr>
                    <w:lang w:bidi="fr-FR"/>
                  </w:rPr>
                  <w:t>Moyen de transport sur place</w:t>
                </w:r>
              </w:p>
            </w:tc>
          </w:sdtContent>
        </w:sdt>
        <w:sdt>
          <w:sdtPr>
            <w:alias w:val="Entrez le moyen de transport :"/>
            <w:tag w:val="Entrez le moyen de transport :"/>
            <w:id w:val="828634562"/>
            <w:placeholder>
              <w:docPart w:val="B41B5BC3F04A404280FAE494C07068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9CABF2D" w14:textId="39A39409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le </w:t>
                </w:r>
                <w:r w:rsidR="00A94EC9">
                  <w:rPr>
                    <w:lang w:bidi="fr-FR"/>
                  </w:rPr>
                  <w:t>moyen de transport</w:t>
                </w:r>
              </w:p>
            </w:tc>
          </w:sdtContent>
        </w:sdt>
      </w:tr>
      <w:tr w:rsidR="00E70901" w:rsidRPr="00681022" w14:paraId="36BDF892" w14:textId="77777777" w:rsidTr="008F4300">
        <w:sdt>
          <w:sdtPr>
            <w:alias w:val="Hébergement proposé :"/>
            <w:tag w:val="Hébergement proposé :"/>
            <w:id w:val="-372691827"/>
            <w:placeholder>
              <w:docPart w:val="E5DDAFE3464E4346B35ADB448F53A25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5876E34F" w14:textId="59465812" w:rsidR="00E70901" w:rsidRPr="00681022" w:rsidRDefault="00DE03B8" w:rsidP="00591903">
                <w:r>
                  <w:rPr>
                    <w:lang w:bidi="fr-FR"/>
                  </w:rPr>
                  <w:t>Utiliserez-vous l'hébergement proposé ?</w:t>
                </w:r>
              </w:p>
            </w:tc>
          </w:sdtContent>
        </w:sdt>
        <w:sdt>
          <w:sdtPr>
            <w:alias w:val="Oui/Non :"/>
            <w:tag w:val="Oui/Non :"/>
            <w:id w:val="540874781"/>
            <w:placeholder>
              <w:docPart w:val="F6C0E7A887274D3FAC9E23E01A58A5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63FB321A" w14:textId="19AFFFC6" w:rsidR="00E70901" w:rsidRPr="00681022" w:rsidRDefault="002E5D0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E70901" w:rsidRPr="00681022" w14:paraId="243EC574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llergies alimentaires connues :"/>
            <w:tag w:val="Allergies alimentaires connues :"/>
            <w:id w:val="1737351608"/>
            <w:placeholder>
              <w:docPart w:val="7AC0F7A762DE4FDBB920143E019854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BCD64B" w14:textId="4217A5B8" w:rsidR="00E70901" w:rsidRPr="00681022" w:rsidRDefault="009D2DDE" w:rsidP="00591903">
                <w:r w:rsidRPr="00681022">
                  <w:rPr>
                    <w:lang w:bidi="fr-FR"/>
                  </w:rPr>
                  <w:t>Allergies</w:t>
                </w:r>
                <w:r w:rsidR="002A6A75">
                  <w:rPr>
                    <w:lang w:bidi="fr-FR"/>
                  </w:rPr>
                  <w:t xml:space="preserve"> alimentaires</w:t>
                </w:r>
                <w:r w:rsidRPr="00681022">
                  <w:rPr>
                    <w:lang w:bidi="fr-FR"/>
                  </w:rPr>
                  <w:t xml:space="preserve"> connues</w:t>
                </w:r>
              </w:p>
            </w:tc>
          </w:sdtContent>
        </w:sdt>
        <w:tc>
          <w:tcPr>
            <w:tcW w:w="4513" w:type="dxa"/>
          </w:tcPr>
          <w:p w14:paraId="2D7608DD" w14:textId="6A03210B" w:rsidR="00E70901" w:rsidRPr="00681022" w:rsidRDefault="0080322B" w:rsidP="00FD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Entrez vos allergies connues :"/>
                <w:tag w:val="Entrez vos allergies connues :"/>
                <w:id w:val="-1235003532"/>
                <w:placeholder>
                  <w:docPart w:val="2026B7663B30433A91EE69B8CB0394A5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681022">
                  <w:rPr>
                    <w:lang w:bidi="fr-FR"/>
                  </w:rPr>
                  <w:t xml:space="preserve">Entrez </w:t>
                </w:r>
                <w:r w:rsidR="007619E9">
                  <w:rPr>
                    <w:lang w:bidi="fr-FR"/>
                  </w:rPr>
                  <w:t>les</w:t>
                </w:r>
                <w:r w:rsidR="00FD6E01" w:rsidRPr="00681022">
                  <w:rPr>
                    <w:lang w:bidi="fr-FR"/>
                  </w:rPr>
                  <w:t xml:space="preserve"> allergies connues</w:t>
                </w:r>
              </w:sdtContent>
            </w:sdt>
          </w:p>
        </w:tc>
      </w:tr>
      <w:tr w:rsidR="00E70901" w:rsidRPr="00681022" w14:paraId="4EC1140A" w14:textId="77777777" w:rsidTr="008F4300">
        <w:sdt>
          <w:sdtPr>
            <w:alias w:val="Pour combien de personnes :"/>
            <w:tag w:val="Pour combien de personnes :"/>
            <w:id w:val="-910924847"/>
            <w:placeholder>
              <w:docPart w:val="74CA57F1B0AD4D199B5BA203AADA4A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729AB57" w14:textId="71858916" w:rsidR="00E70901" w:rsidRPr="00681022" w:rsidRDefault="000B5DA6" w:rsidP="00591903">
                <w:r>
                  <w:t>Pour combien de personnes</w:t>
                </w:r>
              </w:p>
            </w:tc>
          </w:sdtContent>
        </w:sdt>
        <w:sdt>
          <w:sdtPr>
            <w:alias w:val="Entrez le nombre de personnes :"/>
            <w:tag w:val="Entrez le nombre de personnes :"/>
            <w:id w:val="-257839272"/>
            <w:placeholder>
              <w:docPart w:val="464CC44B87B449F4BF0C864A7553D1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49EE4EC" w14:textId="3B5CC685" w:rsidR="00E70901" w:rsidRPr="00681022" w:rsidRDefault="000B5DA6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Entrez </w:t>
                </w:r>
                <w:r w:rsidRPr="000B5DA6">
                  <w:rPr>
                    <w:lang w:bidi="fr-FR"/>
                  </w:rPr>
                  <w:t>le nombre de personnes</w:t>
                </w:r>
              </w:p>
            </w:tc>
          </w:sdtContent>
        </w:sdt>
      </w:tr>
      <w:tr w:rsidR="001926AD" w:rsidRPr="00681022" w14:paraId="720FD73B" w14:textId="77777777" w:rsidTr="003A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Remarques, commentaires :"/>
            <w:tag w:val="Remarques, commentaires :"/>
            <w:id w:val="-1532486029"/>
            <w:placeholder>
              <w:docPart w:val="A3BC0AF2F3A14F9CB1775712E82395F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CCE6E6B" w14:textId="2462D857" w:rsidR="001926AD" w:rsidRPr="00681022" w:rsidRDefault="001176AB" w:rsidP="003A4997">
                <w:r w:rsidRPr="001176AB">
                  <w:t>Remarques, commentaires</w:t>
                </w:r>
                <w:r w:rsidR="00E473E5">
                  <w:t>, compléments</w:t>
                </w:r>
              </w:p>
            </w:tc>
          </w:sdtContent>
        </w:sdt>
        <w:sdt>
          <w:sdtPr>
            <w:alias w:val="Entrez vos remarques :"/>
            <w:tag w:val="Entrez vos remarques :"/>
            <w:id w:val="1705059068"/>
            <w:placeholder>
              <w:docPart w:val="2DCDDB1A128D44AEBE53F7517B585B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66EC1DB" w14:textId="38553B61" w:rsidR="001926AD" w:rsidRPr="00681022" w:rsidRDefault="00E473E5" w:rsidP="003A49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73E5">
                  <w:t>Entrez vos remarques</w:t>
                </w:r>
              </w:p>
            </w:tc>
          </w:sdtContent>
        </w:sdt>
      </w:tr>
    </w:tbl>
    <w:p w14:paraId="5CC6767F" w14:textId="6E535B4A" w:rsidR="00E70901" w:rsidRPr="00681022" w:rsidRDefault="00855C82" w:rsidP="00855C82">
      <w:pPr>
        <w:tabs>
          <w:tab w:val="left" w:pos="1245"/>
        </w:tabs>
      </w:pPr>
      <w:r>
        <w:tab/>
      </w:r>
    </w:p>
    <w:p w14:paraId="6D6DC51B" w14:textId="77777777" w:rsidR="00475B09" w:rsidRPr="00681022" w:rsidRDefault="00475B09">
      <w:bookmarkStart w:id="0" w:name="_GoBack"/>
      <w:bookmarkEnd w:id="0"/>
    </w:p>
    <w:sectPr w:rsidR="00475B09" w:rsidRPr="00681022" w:rsidSect="00681022">
      <w:headerReference w:type="default" r:id="rId9"/>
      <w:footerReference w:type="default" r:id="rId10"/>
      <w:footerReference w:type="first" r:id="rId11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94024" w14:textId="77777777" w:rsidR="003B344F" w:rsidRDefault="003B344F">
      <w:pPr>
        <w:spacing w:before="0" w:after="0"/>
      </w:pPr>
      <w:r>
        <w:separator/>
      </w:r>
    </w:p>
    <w:p w14:paraId="73BE85E2" w14:textId="77777777" w:rsidR="003B344F" w:rsidRDefault="003B344F"/>
  </w:endnote>
  <w:endnote w:type="continuationSeparator" w:id="0">
    <w:p w14:paraId="32032A4B" w14:textId="77777777" w:rsidR="003B344F" w:rsidRDefault="003B344F">
      <w:pPr>
        <w:spacing w:before="0" w:after="0"/>
      </w:pPr>
      <w:r>
        <w:continuationSeparator/>
      </w:r>
    </w:p>
    <w:p w14:paraId="3E7A50FE" w14:textId="77777777" w:rsidR="003B344F" w:rsidRDefault="003B3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7825" w14:textId="77777777" w:rsidR="00E70901" w:rsidRPr="00681022" w:rsidRDefault="003B43F5">
    <w:pPr>
      <w:pStyle w:val="Pieddepage"/>
    </w:pPr>
    <w:r w:rsidRPr="00681022">
      <w:rPr>
        <w:lang w:bidi="fr-FR"/>
      </w:rPr>
      <w:t xml:space="preserve">Page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PAGE  \* Arabic  \* MERGEFORMAT </w:instrText>
    </w:r>
    <w:r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Pr="00681022">
      <w:rPr>
        <w:lang w:bidi="fr-FR"/>
      </w:rPr>
      <w:fldChar w:fldCharType="end"/>
    </w:r>
    <w:r w:rsidRPr="00681022">
      <w:rPr>
        <w:lang w:bidi="fr-FR"/>
      </w:rPr>
      <w:t xml:space="preserve"> sur </w:t>
    </w:r>
    <w:r w:rsidR="004E0A62" w:rsidRPr="00681022">
      <w:rPr>
        <w:lang w:bidi="fr-FR"/>
      </w:rPr>
      <w:fldChar w:fldCharType="begin"/>
    </w:r>
    <w:r w:rsidR="004E0A62" w:rsidRPr="00681022">
      <w:rPr>
        <w:lang w:bidi="fr-FR"/>
      </w:rPr>
      <w:instrText xml:space="preserve"> NUMPAGES  \* Arabic  \* MERGEFORMAT </w:instrText>
    </w:r>
    <w:r w:rsidR="004E0A62"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="004E0A62" w:rsidRPr="00681022"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B586" w14:textId="77777777" w:rsidR="00E70901" w:rsidRDefault="003B43F5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681022">
      <w:rPr>
        <w:noProof/>
        <w:lang w:bidi="fr-FR"/>
      </w:rPr>
      <w:t>1</w:t>
    </w:r>
    <w:r>
      <w:rPr>
        <w:lang w:bidi="fr-FR"/>
      </w:rPr>
      <w:fldChar w:fldCharType="end"/>
    </w:r>
    <w:r>
      <w:rPr>
        <w:lang w:bidi="fr-FR"/>
      </w:rPr>
      <w:t xml:space="preserve"> sur </w:t>
    </w:r>
    <w:r w:rsidR="004E0A62">
      <w:rPr>
        <w:lang w:bidi="fr-FR"/>
      </w:rPr>
      <w:fldChar w:fldCharType="begin"/>
    </w:r>
    <w:r w:rsidR="004E0A62">
      <w:rPr>
        <w:lang w:bidi="fr-FR"/>
      </w:rPr>
      <w:instrText xml:space="preserve"> NUMPAGES  \* Arabic  \* MERGEFORMAT </w:instrText>
    </w:r>
    <w:r w:rsidR="004E0A62">
      <w:rPr>
        <w:lang w:bidi="fr-FR"/>
      </w:rPr>
      <w:fldChar w:fldCharType="separate"/>
    </w:r>
    <w:r w:rsidR="00681022">
      <w:rPr>
        <w:noProof/>
        <w:lang w:bidi="fr-FR"/>
      </w:rPr>
      <w:t>1</w:t>
    </w:r>
    <w:r w:rsidR="004E0A62"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26493" w14:textId="77777777" w:rsidR="003B344F" w:rsidRDefault="003B344F">
      <w:pPr>
        <w:spacing w:before="0" w:after="0"/>
      </w:pPr>
      <w:r>
        <w:separator/>
      </w:r>
    </w:p>
    <w:p w14:paraId="39690BCF" w14:textId="77777777" w:rsidR="003B344F" w:rsidRDefault="003B344F"/>
  </w:footnote>
  <w:footnote w:type="continuationSeparator" w:id="0">
    <w:p w14:paraId="4EE56304" w14:textId="77777777" w:rsidR="003B344F" w:rsidRDefault="003B344F">
      <w:pPr>
        <w:spacing w:before="0" w:after="0"/>
      </w:pPr>
      <w:r>
        <w:continuationSeparator/>
      </w:r>
    </w:p>
    <w:p w14:paraId="511475AE" w14:textId="77777777" w:rsidR="003B344F" w:rsidRDefault="003B34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8C6F" w14:textId="34091AB8" w:rsidR="00E70901" w:rsidRPr="00681022" w:rsidRDefault="0080322B" w:rsidP="005C237A">
    <w:pPr>
      <w:pStyle w:val="En-tte"/>
    </w:pPr>
    <w:sdt>
      <w:sdtPr>
        <w:alias w:val="Entrez le titre :"/>
        <w:tag w:val="Entrez le titre :"/>
        <w:id w:val="1893379479"/>
        <w:placeholder>
          <w:docPart w:val="41AAB7AECE4B4A4F88D7ECE9BAC5D2B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14321D">
          <w:rPr>
            <w:lang w:bidi="fr-FR"/>
          </w:rPr>
          <w:t>Formulaire d'inscription au Festival Mines en Chœurs 2019</w:t>
        </w:r>
        <w:r w:rsidR="0014321D" w:rsidRPr="00681022">
          <w:rPr>
            <w:lang w:bidi="fr-FR"/>
          </w:rPr>
          <w:t>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87A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8054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3F158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4A"/>
    <w:rsid w:val="00055DD2"/>
    <w:rsid w:val="000872FD"/>
    <w:rsid w:val="000B59A4"/>
    <w:rsid w:val="000B5DA6"/>
    <w:rsid w:val="000C4944"/>
    <w:rsid w:val="000C6A19"/>
    <w:rsid w:val="001123E1"/>
    <w:rsid w:val="00115442"/>
    <w:rsid w:val="001176AB"/>
    <w:rsid w:val="0014321D"/>
    <w:rsid w:val="001514EE"/>
    <w:rsid w:val="001863DB"/>
    <w:rsid w:val="001926AD"/>
    <w:rsid w:val="00195350"/>
    <w:rsid w:val="00195FFA"/>
    <w:rsid w:val="001B07A7"/>
    <w:rsid w:val="001C1F42"/>
    <w:rsid w:val="00213864"/>
    <w:rsid w:val="002154D1"/>
    <w:rsid w:val="00237F67"/>
    <w:rsid w:val="002627B5"/>
    <w:rsid w:val="002A6A75"/>
    <w:rsid w:val="002E5D07"/>
    <w:rsid w:val="002F2237"/>
    <w:rsid w:val="00302E31"/>
    <w:rsid w:val="0030584F"/>
    <w:rsid w:val="00307FFA"/>
    <w:rsid w:val="00333C83"/>
    <w:rsid w:val="003B1FCB"/>
    <w:rsid w:val="003B344F"/>
    <w:rsid w:val="003B43F5"/>
    <w:rsid w:val="003B6D80"/>
    <w:rsid w:val="003C3694"/>
    <w:rsid w:val="003E1700"/>
    <w:rsid w:val="004103C9"/>
    <w:rsid w:val="0042176A"/>
    <w:rsid w:val="0044495A"/>
    <w:rsid w:val="00475B09"/>
    <w:rsid w:val="0048499E"/>
    <w:rsid w:val="004A5EC2"/>
    <w:rsid w:val="004B0CDF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5E6731"/>
    <w:rsid w:val="00681022"/>
    <w:rsid w:val="00694914"/>
    <w:rsid w:val="006B2958"/>
    <w:rsid w:val="006B353F"/>
    <w:rsid w:val="006C7DF7"/>
    <w:rsid w:val="00725D0A"/>
    <w:rsid w:val="00760E0D"/>
    <w:rsid w:val="007619E9"/>
    <w:rsid w:val="007929A9"/>
    <w:rsid w:val="007968F0"/>
    <w:rsid w:val="007B4E8C"/>
    <w:rsid w:val="007D6DB7"/>
    <w:rsid w:val="0080322B"/>
    <w:rsid w:val="0082011E"/>
    <w:rsid w:val="008357AC"/>
    <w:rsid w:val="008420DB"/>
    <w:rsid w:val="00855C82"/>
    <w:rsid w:val="008E01D7"/>
    <w:rsid w:val="008E4F2E"/>
    <w:rsid w:val="008F4300"/>
    <w:rsid w:val="008F7302"/>
    <w:rsid w:val="009210F2"/>
    <w:rsid w:val="00941262"/>
    <w:rsid w:val="00955E1D"/>
    <w:rsid w:val="009775B6"/>
    <w:rsid w:val="009A49B2"/>
    <w:rsid w:val="009A6028"/>
    <w:rsid w:val="009C01DA"/>
    <w:rsid w:val="009D07BB"/>
    <w:rsid w:val="009D2DDE"/>
    <w:rsid w:val="009D47FD"/>
    <w:rsid w:val="00A02B7E"/>
    <w:rsid w:val="00A266D8"/>
    <w:rsid w:val="00A54139"/>
    <w:rsid w:val="00A740B4"/>
    <w:rsid w:val="00A81087"/>
    <w:rsid w:val="00A94EC9"/>
    <w:rsid w:val="00AA2671"/>
    <w:rsid w:val="00AD099E"/>
    <w:rsid w:val="00B02005"/>
    <w:rsid w:val="00B34612"/>
    <w:rsid w:val="00BD3253"/>
    <w:rsid w:val="00BD78EE"/>
    <w:rsid w:val="00C45E4A"/>
    <w:rsid w:val="00C47EEF"/>
    <w:rsid w:val="00C60D3C"/>
    <w:rsid w:val="00C67AA2"/>
    <w:rsid w:val="00C703F1"/>
    <w:rsid w:val="00C83781"/>
    <w:rsid w:val="00CB0583"/>
    <w:rsid w:val="00CB687B"/>
    <w:rsid w:val="00CB74B3"/>
    <w:rsid w:val="00CC19E4"/>
    <w:rsid w:val="00D251E5"/>
    <w:rsid w:val="00D44363"/>
    <w:rsid w:val="00D52232"/>
    <w:rsid w:val="00D73DAC"/>
    <w:rsid w:val="00D85AAA"/>
    <w:rsid w:val="00DE03B8"/>
    <w:rsid w:val="00DF5B1B"/>
    <w:rsid w:val="00E07A9C"/>
    <w:rsid w:val="00E2678A"/>
    <w:rsid w:val="00E473E5"/>
    <w:rsid w:val="00E70901"/>
    <w:rsid w:val="00EB2D6D"/>
    <w:rsid w:val="00F12D7A"/>
    <w:rsid w:val="00FA1805"/>
    <w:rsid w:val="00FD07A3"/>
    <w:rsid w:val="00FD6E01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4D5632"/>
  <w15:chartTrackingRefBased/>
  <w15:docId w15:val="{B96BECA8-ED7A-4EE7-BF97-DAE68F93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2AA"/>
    <w:rPr>
      <w:rFonts w:ascii="Century Gothic" w:hAnsi="Century Gothic"/>
      <w:sz w:val="20"/>
    </w:rPr>
  </w:style>
  <w:style w:type="paragraph" w:styleId="Titre1">
    <w:name w:val="heading 1"/>
    <w:basedOn w:val="Normal"/>
    <w:link w:val="Titre1Car"/>
    <w:uiPriority w:val="9"/>
    <w:qFormat/>
    <w:rsid w:val="00FD72AA"/>
    <w:pPr>
      <w:spacing w:before="360" w:after="60"/>
      <w:contextualSpacing/>
      <w:outlineLvl w:val="0"/>
    </w:pPr>
    <w:rPr>
      <w:b/>
      <w:bCs/>
      <w:color w:val="935309" w:themeColor="accent2" w:themeShade="80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1022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681022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022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1022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1022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1022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1022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1022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81022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681022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rsid w:val="0068102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81022"/>
    <w:rPr>
      <w:rFonts w:ascii="Century Gothic" w:hAnsi="Century Gothic"/>
      <w:szCs w:val="20"/>
      <w:shd w:val="clear" w:color="auto" w:fill="ECF0E9" w:themeFill="accent1" w:themeFillTint="33"/>
    </w:rPr>
  </w:style>
  <w:style w:type="table" w:styleId="Grilledutableau">
    <w:name w:val="Table Grid"/>
    <w:basedOn w:val="TableauNormal"/>
    <w:uiPriority w:val="39"/>
    <w:rsid w:val="006810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D72AA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itre">
    <w:name w:val="Title"/>
    <w:basedOn w:val="Normal"/>
    <w:link w:val="TitreCar"/>
    <w:uiPriority w:val="1"/>
    <w:qFormat/>
    <w:rsid w:val="00681022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681022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leauListe6Couleur-Accentuation1">
    <w:name w:val="List Table 6 Colorful Accent 1"/>
    <w:basedOn w:val="TableauNormal"/>
    <w:uiPriority w:val="51"/>
    <w:rsid w:val="0068102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2-Accentuation1">
    <w:name w:val="List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681022"/>
    <w:rPr>
      <w:rFonts w:ascii="Century Gothic" w:hAnsi="Century Gothic"/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02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81022"/>
  </w:style>
  <w:style w:type="paragraph" w:styleId="Normalcentr">
    <w:name w:val="Block Text"/>
    <w:basedOn w:val="Normal"/>
    <w:uiPriority w:val="99"/>
    <w:semiHidden/>
    <w:unhideWhenUsed/>
    <w:rsid w:val="00681022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810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1022"/>
    <w:rPr>
      <w:rFonts w:ascii="Century Gothic" w:hAnsi="Century Gothic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810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81022"/>
    <w:rPr>
      <w:rFonts w:ascii="Century Gothic" w:hAnsi="Century Gothic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810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81022"/>
    <w:rPr>
      <w:rFonts w:ascii="Century Gothic" w:hAnsi="Century Gothic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81022"/>
    <w:rPr>
      <w:rFonts w:ascii="Century Gothic" w:hAnsi="Century Gothic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102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1022"/>
    <w:rPr>
      <w:rFonts w:ascii="Century Gothic" w:hAnsi="Century Gothic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81022"/>
    <w:rPr>
      <w:rFonts w:ascii="Century Gothic" w:hAnsi="Century Gothic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8102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81022"/>
    <w:rPr>
      <w:rFonts w:ascii="Century Gothic" w:hAnsi="Century Gothic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8102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81022"/>
    <w:rPr>
      <w:rFonts w:ascii="Century Gothic" w:hAnsi="Century Gothic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81022"/>
    <w:rPr>
      <w:rFonts w:ascii="Century Gothic" w:hAnsi="Century Gothic"/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1022"/>
    <w:pPr>
      <w:spacing w:before="0" w:after="200"/>
    </w:pPr>
    <w:rPr>
      <w:i/>
      <w:iCs/>
      <w:color w:val="444D26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81022"/>
    <w:rPr>
      <w:rFonts w:ascii="Century Gothic" w:hAnsi="Century Gothic"/>
    </w:rPr>
  </w:style>
  <w:style w:type="table" w:styleId="Grillecouleur">
    <w:name w:val="Colorful Grid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81022"/>
    <w:rPr>
      <w:rFonts w:ascii="Century Gothic" w:hAnsi="Century Gothic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102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1022"/>
    <w:rPr>
      <w:rFonts w:ascii="Century Gothic" w:hAnsi="Century Gothic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0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022"/>
    <w:rPr>
      <w:rFonts w:ascii="Century Gothic" w:hAnsi="Century Gothic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81022"/>
  </w:style>
  <w:style w:type="character" w:customStyle="1" w:styleId="DateCar">
    <w:name w:val="Date Car"/>
    <w:basedOn w:val="Policepardfaut"/>
    <w:link w:val="Date"/>
    <w:uiPriority w:val="99"/>
    <w:semiHidden/>
    <w:rsid w:val="00681022"/>
    <w:rPr>
      <w:rFonts w:ascii="Century Gothic" w:hAnsi="Century Gothic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8102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81022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81022"/>
    <w:rPr>
      <w:rFonts w:ascii="Century Gothic" w:hAnsi="Century Gothic"/>
    </w:rPr>
  </w:style>
  <w:style w:type="character" w:styleId="Accentuation">
    <w:name w:val="Emphasis"/>
    <w:basedOn w:val="Policepardfaut"/>
    <w:uiPriority w:val="20"/>
    <w:semiHidden/>
    <w:unhideWhenUsed/>
    <w:qFormat/>
    <w:rsid w:val="00681022"/>
    <w:rPr>
      <w:rFonts w:ascii="Century Gothic" w:hAnsi="Century Gothic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1022"/>
    <w:rPr>
      <w:rFonts w:ascii="Century Gothic" w:hAnsi="Century Gothic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8102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81022"/>
    <w:pPr>
      <w:spacing w:before="0" w:after="0"/>
    </w:pPr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81022"/>
    <w:rPr>
      <w:rFonts w:ascii="Century Gothic" w:hAnsi="Century Gothic"/>
      <w:color w:val="7F6F6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022"/>
    <w:rPr>
      <w:rFonts w:ascii="Century Gothic" w:hAnsi="Century Gothic"/>
      <w:szCs w:val="20"/>
    </w:rPr>
  </w:style>
  <w:style w:type="table" w:styleId="TableauGrille1Clair">
    <w:name w:val="Grid Table 1 Light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3">
    <w:name w:val="Grid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681022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81022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681022"/>
    <w:rPr>
      <w:rFonts w:ascii="Century Gothic" w:eastAsiaTheme="majorEastAsia" w:hAnsi="Century Gothic" w:cstheme="majorBidi"/>
      <w:color w:val="444D26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681022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81022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8102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8102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81022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81022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odeHTML">
    <w:name w:val="HTML Code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1022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102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810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81022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1022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1022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1022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1022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1022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1022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1022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1022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1022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81022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81022"/>
    <w:rPr>
      <w:rFonts w:ascii="Century Gothic" w:hAnsi="Century Gothic"/>
      <w:i/>
      <w:iCs/>
      <w:color w:val="536142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81022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81022"/>
    <w:rPr>
      <w:rFonts w:ascii="Century Gothic" w:hAnsi="Century Gothic"/>
      <w:i/>
      <w:iCs/>
      <w:color w:val="536142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81022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8102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8102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8102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8102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8102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8102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8102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6810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810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810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810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8102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6810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810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810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810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810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8102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8102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8102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8102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8102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6810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810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810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810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810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810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2">
    <w:name w:val="List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2">
    <w:name w:val="List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3">
    <w:name w:val="List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81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8102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81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8102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681022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6810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810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8102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81022"/>
    <w:rPr>
      <w:rFonts w:ascii="Century Gothic" w:hAnsi="Century Gothic"/>
    </w:rPr>
  </w:style>
  <w:style w:type="character" w:styleId="Numrodepage">
    <w:name w:val="pag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table" w:styleId="Tableausimple1">
    <w:name w:val="Plain Table 1"/>
    <w:basedOn w:val="TableauNormal"/>
    <w:uiPriority w:val="41"/>
    <w:rsid w:val="006810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810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810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81022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8102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8102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81022"/>
    <w:rPr>
      <w:rFonts w:ascii="Century Gothic" w:hAnsi="Century Gothic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81022"/>
  </w:style>
  <w:style w:type="character" w:customStyle="1" w:styleId="SalutationsCar">
    <w:name w:val="Salutations Car"/>
    <w:basedOn w:val="Policepardfaut"/>
    <w:link w:val="Salutations"/>
    <w:uiPriority w:val="99"/>
    <w:semiHidden/>
    <w:rsid w:val="00681022"/>
    <w:rPr>
      <w:rFonts w:ascii="Century Gothic" w:hAnsi="Century Gothic"/>
    </w:rPr>
  </w:style>
  <w:style w:type="paragraph" w:styleId="Signature">
    <w:name w:val="Signature"/>
    <w:basedOn w:val="Normal"/>
    <w:link w:val="Signatur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81022"/>
    <w:rPr>
      <w:rFonts w:ascii="Century Gothic" w:hAnsi="Century Gothic"/>
    </w:rPr>
  </w:style>
  <w:style w:type="character" w:styleId="lev">
    <w:name w:val="Strong"/>
    <w:basedOn w:val="Policepardfaut"/>
    <w:uiPriority w:val="22"/>
    <w:semiHidden/>
    <w:unhideWhenUsed/>
    <w:qFormat/>
    <w:rsid w:val="00681022"/>
    <w:rPr>
      <w:rFonts w:ascii="Century Gothic" w:hAnsi="Century Gothic"/>
      <w:b/>
      <w:bCs/>
    </w:rPr>
  </w:style>
  <w:style w:type="paragraph" w:styleId="Sous-titre">
    <w:name w:val="Subtitle"/>
    <w:basedOn w:val="Normal"/>
    <w:link w:val="Sous-titreCar"/>
    <w:uiPriority w:val="2"/>
    <w:qFormat/>
    <w:rsid w:val="00681022"/>
    <w:pPr>
      <w:numPr>
        <w:ilvl w:val="1"/>
      </w:numPr>
      <w:jc w:val="right"/>
    </w:pPr>
  </w:style>
  <w:style w:type="character" w:customStyle="1" w:styleId="Sous-titreCar">
    <w:name w:val="Sous-titre Car"/>
    <w:basedOn w:val="Policepardfaut"/>
    <w:link w:val="Sous-titre"/>
    <w:uiPriority w:val="2"/>
    <w:rsid w:val="00681022"/>
    <w:rPr>
      <w:rFonts w:ascii="Century Gothic" w:hAnsi="Century Gothic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81022"/>
    <w:rPr>
      <w:rFonts w:ascii="Century Gothic" w:hAnsi="Century Gothic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81022"/>
    <w:rPr>
      <w:rFonts w:ascii="Century Gothic" w:hAnsi="Century Gothic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810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810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81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810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810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810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810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810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810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810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810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810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810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810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810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810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810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810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8102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8102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810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810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810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810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8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810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810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810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810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810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810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810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810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810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810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810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810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810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1022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81022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Aucuneliste"/>
    <w:uiPriority w:val="99"/>
    <w:semiHidden/>
    <w:unhideWhenUsed/>
    <w:rsid w:val="00681022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681022"/>
    <w:pPr>
      <w:numPr>
        <w:numId w:val="12"/>
      </w:numPr>
    </w:pPr>
  </w:style>
  <w:style w:type="numbering" w:styleId="ArticleSection">
    <w:name w:val="Outline List 3"/>
    <w:basedOn w:val="Aucuneliste"/>
    <w:uiPriority w:val="99"/>
    <w:semiHidden/>
    <w:unhideWhenUsed/>
    <w:rsid w:val="00681022"/>
    <w:pPr>
      <w:numPr>
        <w:numId w:val="13"/>
      </w:numPr>
    </w:pPr>
  </w:style>
  <w:style w:type="character" w:styleId="Mot-dise">
    <w:name w:val="Hashtag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Mention">
    <w:name w:val="Mention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Lienhypertexteactif">
    <w:name w:val="Smart Hyperlink"/>
    <w:basedOn w:val="Policepardfaut"/>
    <w:uiPriority w:val="99"/>
    <w:semiHidden/>
    <w:unhideWhenUsed/>
    <w:rsid w:val="00681022"/>
    <w:rPr>
      <w:rFonts w:ascii="Century Gothic" w:hAnsi="Century Gothic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681022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Formulaire%20contenant%20votre%20itin&#233;raire%20de%20voyage%20et%20des%20renseignements%20sur%20vo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D412AA2FE04B8DA2061CA6EAA59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6ECD4-C5C3-4721-ADDD-F0BA9CEE025D}"/>
      </w:docPartPr>
      <w:docPartBody>
        <w:p w:rsidR="008A58D7" w:rsidRDefault="00616997" w:rsidP="00616997">
          <w:pPr>
            <w:pStyle w:val="B3D412AA2FE04B8DA2061CA6EAA595898"/>
          </w:pPr>
          <w:r w:rsidRPr="00681022">
            <w:rPr>
              <w:lang w:bidi="fr-FR"/>
            </w:rPr>
            <w:t xml:space="preserve">Formulaire </w:t>
          </w:r>
          <w:r>
            <w:rPr>
              <w:lang w:bidi="fr-FR"/>
            </w:rPr>
            <w:t>d'inscription au Festival Mines en Chœurs 2019</w:t>
          </w:r>
        </w:p>
      </w:docPartBody>
    </w:docPart>
    <w:docPart>
      <w:docPartPr>
        <w:name w:val="41AAB7AECE4B4A4F88D7ECE9BAC5D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1A7EF-18FB-4A80-8798-0E3D9964BE73}"/>
      </w:docPartPr>
      <w:docPartBody>
        <w:p w:rsidR="008A58D7" w:rsidRDefault="00616997" w:rsidP="00616997">
          <w:pPr>
            <w:pStyle w:val="41AAB7AECE4B4A4F88D7ECE9BAC5D2BF6"/>
          </w:pPr>
          <w:r>
            <w:rPr>
              <w:lang w:bidi="fr-FR"/>
            </w:rPr>
            <w:t>Formulaire d'inscription au Festival Mines en Chœurs 2019</w:t>
          </w:r>
          <w:r w:rsidRPr="00681022">
            <w:rPr>
              <w:lang w:bidi="fr-FR"/>
            </w:rPr>
            <w:t>.</w:t>
          </w:r>
        </w:p>
      </w:docPartBody>
    </w:docPart>
    <w:docPart>
      <w:docPartPr>
        <w:name w:val="17DABE8A2EED4EED83F855C24AB24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0E136-86DD-4C3A-81D5-BC39E74AF4A1}"/>
      </w:docPartPr>
      <w:docPartBody>
        <w:p w:rsidR="008A58D7" w:rsidRDefault="00616997" w:rsidP="00616997">
          <w:pPr>
            <w:pStyle w:val="17DABE8A2EED4EED83F855C24AB24FFC6"/>
          </w:pPr>
          <w:r w:rsidRPr="00681022">
            <w:rPr>
              <w:lang w:bidi="fr-FR"/>
            </w:rPr>
            <w:t>Nom complet</w:t>
          </w:r>
        </w:p>
      </w:docPartBody>
    </w:docPart>
    <w:docPart>
      <w:docPartPr>
        <w:name w:val="A6207D13BFB94F08AFC84530BFB6C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2C029-B353-4F1E-9A8A-74EEBE059202}"/>
      </w:docPartPr>
      <w:docPartBody>
        <w:p w:rsidR="008A58D7" w:rsidRDefault="00616997" w:rsidP="00616997">
          <w:pPr>
            <w:pStyle w:val="A6207D13BFB94F08AFC84530BFB6C1666"/>
          </w:pPr>
          <w:r w:rsidRPr="00681022">
            <w:rPr>
              <w:lang w:bidi="fr-FR"/>
            </w:rPr>
            <w:t>Entrez votre nom complet</w:t>
          </w:r>
        </w:p>
      </w:docPartBody>
    </w:docPart>
    <w:docPart>
      <w:docPartPr>
        <w:name w:val="B042D01F74DF4FB28C52D7A378F8B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BF322-C0D0-4FE1-A020-0CDBAEF4329F}"/>
      </w:docPartPr>
      <w:docPartBody>
        <w:p w:rsidR="008A58D7" w:rsidRDefault="00616997" w:rsidP="00616997">
          <w:pPr>
            <w:pStyle w:val="B042D01F74DF4FB28C52D7A378F8BFB86"/>
          </w:pPr>
          <w:r w:rsidRPr="00681022">
            <w:rPr>
              <w:lang w:bidi="fr-FR"/>
            </w:rPr>
            <w:t>Téléphone mobile</w:t>
          </w:r>
        </w:p>
      </w:docPartBody>
    </w:docPart>
    <w:docPart>
      <w:docPartPr>
        <w:name w:val="474E31323BD44F0F9ED252199B352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C6F78-9B6F-4648-A785-E9431967BEA6}"/>
      </w:docPartPr>
      <w:docPartBody>
        <w:p w:rsidR="008A58D7" w:rsidRDefault="00616997" w:rsidP="00616997">
          <w:pPr>
            <w:pStyle w:val="474E31323BD44F0F9ED252199B352C9B6"/>
          </w:pPr>
          <w:r w:rsidRPr="00681022">
            <w:rPr>
              <w:lang w:bidi="fr-FR"/>
            </w:rPr>
            <w:t>Entrez votre numéro de téléphone mobile</w:t>
          </w:r>
        </w:p>
      </w:docPartBody>
    </w:docPart>
    <w:docPart>
      <w:docPartPr>
        <w:name w:val="5A81C4AEDD1B4392BD92E40D51BD3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8CF36-7F11-495A-AAFD-9C6940C5140D}"/>
      </w:docPartPr>
      <w:docPartBody>
        <w:p w:rsidR="008A58D7" w:rsidRDefault="00616997" w:rsidP="00616997">
          <w:pPr>
            <w:pStyle w:val="5A81C4AEDD1B4392BD92E40D51BD39466"/>
          </w:pPr>
          <w:r w:rsidRPr="00681022">
            <w:rPr>
              <w:lang w:bidi="fr-FR"/>
            </w:rPr>
            <w:t>Adresse e-mail personnelle</w:t>
          </w:r>
        </w:p>
      </w:docPartBody>
    </w:docPart>
    <w:docPart>
      <w:docPartPr>
        <w:name w:val="6DF97DDF6D6040D4AE379676B32F4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6BADC-ED87-41D9-98C0-35562534EDC4}"/>
      </w:docPartPr>
      <w:docPartBody>
        <w:p w:rsidR="008A58D7" w:rsidRDefault="00616997" w:rsidP="00616997">
          <w:pPr>
            <w:pStyle w:val="6DF97DDF6D6040D4AE379676B32F4C076"/>
          </w:pPr>
          <w:r w:rsidRPr="00681022">
            <w:rPr>
              <w:lang w:bidi="fr-FR"/>
            </w:rPr>
            <w:t>Entrez votre adresse e-mail personnelle</w:t>
          </w:r>
        </w:p>
      </w:docPartBody>
    </w:docPart>
    <w:docPart>
      <w:docPartPr>
        <w:name w:val="A716608EAEBD42B3AE966206553EA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926F5-8D44-447F-8B82-894A4C7F85C6}"/>
      </w:docPartPr>
      <w:docPartBody>
        <w:p w:rsidR="008A58D7" w:rsidRDefault="00616997" w:rsidP="00616997">
          <w:pPr>
            <w:pStyle w:val="A716608EAEBD42B3AE966206553EA20F6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9D2F88EE8FA24959A8ED86394A467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EAB5B-1AB4-40F1-8746-A505018980C8}"/>
      </w:docPartPr>
      <w:docPartBody>
        <w:p w:rsidR="008A58D7" w:rsidRDefault="00616997" w:rsidP="00616997">
          <w:pPr>
            <w:pStyle w:val="9D2F88EE8FA24959A8ED86394A4672C16"/>
          </w:pPr>
          <w:r w:rsidRPr="00681022">
            <w:rPr>
              <w:lang w:bidi="fr-FR"/>
            </w:rPr>
            <w:t>Entrez l’</w:t>
          </w:r>
          <w:r>
            <w:rPr>
              <w:lang w:bidi="fr-FR"/>
            </w:rPr>
            <w:t>adresse</w:t>
          </w:r>
          <w:r w:rsidRPr="00681022">
            <w:rPr>
              <w:lang w:bidi="fr-FR"/>
            </w:rPr>
            <w:t xml:space="preserve"> de votre </w:t>
          </w:r>
          <w:r>
            <w:rPr>
              <w:lang w:bidi="fr-FR"/>
            </w:rPr>
            <w:t>chœur</w:t>
          </w:r>
        </w:p>
      </w:docPartBody>
    </w:docPart>
    <w:docPart>
      <w:docPartPr>
        <w:name w:val="804D4585988242E690AEA77AFDA0B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49EE5-FABF-43A9-883B-0DBF13DF6586}"/>
      </w:docPartPr>
      <w:docPartBody>
        <w:p w:rsidR="008A58D7" w:rsidRDefault="00616997" w:rsidP="00616997">
          <w:pPr>
            <w:pStyle w:val="804D4585988242E690AEA77AFDA0B0A86"/>
          </w:pPr>
          <w:r>
            <w:rPr>
              <w:lang w:bidi="fr-FR"/>
            </w:rPr>
            <w:t>Site Internet</w:t>
          </w:r>
        </w:p>
      </w:docPartBody>
    </w:docPart>
    <w:docPart>
      <w:docPartPr>
        <w:name w:val="13D963F338AE49929F4076A43E610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8929A-0900-47D7-8FF2-BA0823388445}"/>
      </w:docPartPr>
      <w:docPartBody>
        <w:p w:rsidR="008A58D7" w:rsidRDefault="00616997" w:rsidP="00616997">
          <w:pPr>
            <w:pStyle w:val="13D963F338AE49929F4076A43E610A09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 nom du site de votre chœur</w:t>
          </w:r>
        </w:p>
      </w:docPartBody>
    </w:docPart>
    <w:docPart>
      <w:docPartPr>
        <w:name w:val="142D2C8730104A559A301A0EA63A3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E6D6-6E68-4441-AA7D-4EE621CD8991}"/>
      </w:docPartPr>
      <w:docPartBody>
        <w:p w:rsidR="008A58D7" w:rsidRDefault="00616997" w:rsidP="00616997">
          <w:pPr>
            <w:pStyle w:val="142D2C8730104A559A301A0EA63A3CFC6"/>
          </w:pPr>
          <w:r>
            <w:rPr>
              <w:lang w:bidi="fr-FR"/>
            </w:rPr>
            <w:t>Page Facebook</w:t>
          </w:r>
        </w:p>
      </w:docPartBody>
    </w:docPart>
    <w:docPart>
      <w:docPartPr>
        <w:name w:val="EF20162DEBD34F84A338BB7DBB3FA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067B2-2114-4710-A608-8DC9A3A723EE}"/>
      </w:docPartPr>
      <w:docPartBody>
        <w:p w:rsidR="008A58D7" w:rsidRDefault="00616997" w:rsidP="00616997">
          <w:pPr>
            <w:pStyle w:val="EF20162DEBD34F84A338BB7DBB3FA2EE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 nom de la page Facebook</w:t>
          </w:r>
        </w:p>
      </w:docPartBody>
    </w:docPart>
    <w:docPart>
      <w:docPartPr>
        <w:name w:val="57804A02F19D44C9BFD98E846B953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6B769-31A3-424D-A3D1-E5228C7031D8}"/>
      </w:docPartPr>
      <w:docPartBody>
        <w:p w:rsidR="008A58D7" w:rsidRDefault="00616997" w:rsidP="00616997">
          <w:pPr>
            <w:pStyle w:val="57804A02F19D44C9BFD98E846B9537B46"/>
          </w:pPr>
          <w:r>
            <w:rPr>
              <w:lang w:bidi="fr-FR"/>
            </w:rPr>
            <w:t>Chaîne YouTube</w:t>
          </w:r>
        </w:p>
      </w:docPartBody>
    </w:docPart>
    <w:docPart>
      <w:docPartPr>
        <w:name w:val="68345C117BA74A7A9D11A19BF2A2A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40AFB-9602-4B25-AEC7-EBC9FCF9F4D1}"/>
      </w:docPartPr>
      <w:docPartBody>
        <w:p w:rsidR="008A58D7" w:rsidRDefault="00616997" w:rsidP="00616997">
          <w:pPr>
            <w:pStyle w:val="68345C117BA74A7A9D11A19BF2A2A0CA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l'adresse de votre chaîne YouTube</w:t>
          </w:r>
        </w:p>
      </w:docPartBody>
    </w:docPart>
    <w:docPart>
      <w:docPartPr>
        <w:name w:val="2EC1A60FBA5244779307BC462F9D2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BEDB9-8C60-4D9A-A74C-C5B2636FB7A7}"/>
      </w:docPartPr>
      <w:docPartBody>
        <w:p w:rsidR="008A58D7" w:rsidRDefault="00616997" w:rsidP="00616997">
          <w:pPr>
            <w:pStyle w:val="2EC1A60FBA5244779307BC462F9D2B786"/>
          </w:pPr>
          <w:r>
            <w:t>Constitution : mixte, hommes, femmes, enfants</w:t>
          </w:r>
        </w:p>
      </w:docPartBody>
    </w:docPart>
    <w:docPart>
      <w:docPartPr>
        <w:name w:val="009D939746734D34B3AA414129437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39054-070B-43F5-A49E-E4F03B4BA0C3}"/>
      </w:docPartPr>
      <w:docPartBody>
        <w:p w:rsidR="008A58D7" w:rsidRDefault="00616997" w:rsidP="00616997">
          <w:pPr>
            <w:pStyle w:val="009D939746734D34B3AA414129437C58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la constitution de votre choeur</w:t>
          </w:r>
        </w:p>
      </w:docPartBody>
    </w:docPart>
    <w:docPart>
      <w:docPartPr>
        <w:name w:val="37691E6821A5453DA78B07F2CEBF7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23F65-2D23-48A9-A7E7-3E893E539979}"/>
      </w:docPartPr>
      <w:docPartBody>
        <w:p w:rsidR="008A58D7" w:rsidRDefault="00616997" w:rsidP="00616997">
          <w:pPr>
            <w:pStyle w:val="37691E6821A5453DA78B07F2CEBF7D5E6"/>
          </w:pPr>
          <w:r w:rsidRPr="00681022">
            <w:rPr>
              <w:lang w:bidi="fr-FR"/>
            </w:rPr>
            <w:t xml:space="preserve">Informations </w:t>
          </w:r>
          <w:r>
            <w:rPr>
              <w:lang w:bidi="fr-FR"/>
            </w:rPr>
            <w:t>pour le festival</w:t>
          </w:r>
        </w:p>
      </w:docPartBody>
    </w:docPart>
    <w:docPart>
      <w:docPartPr>
        <w:name w:val="F34A2FFE319544929EAF2C3425AD8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F179D-44D5-496D-8FBD-09378939AAE2}"/>
      </w:docPartPr>
      <w:docPartBody>
        <w:p w:rsidR="008A58D7" w:rsidRDefault="00616997" w:rsidP="00616997">
          <w:pPr>
            <w:pStyle w:val="F34A2FFE319544929EAF2C3425AD8CC46"/>
          </w:pPr>
          <w:r>
            <w:rPr>
              <w:lang w:bidi="fr-FR"/>
            </w:rPr>
            <w:t>Nombre de choristes</w:t>
          </w:r>
        </w:p>
      </w:docPartBody>
    </w:docPart>
    <w:docPart>
      <w:docPartPr>
        <w:name w:val="01C21F2561E14D47B1DF7DD5B27DB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35345-3BD4-4E34-AA83-51ADABECE08F}"/>
      </w:docPartPr>
      <w:docPartBody>
        <w:p w:rsidR="008A58D7" w:rsidRDefault="00616997" w:rsidP="00616997">
          <w:pPr>
            <w:pStyle w:val="01C21F2561E14D47B1DF7DD5B27DB0FA6"/>
          </w:pPr>
          <w:r w:rsidRPr="00681022">
            <w:rPr>
              <w:lang w:bidi="fr-FR"/>
            </w:rPr>
            <w:t>Entrez le nom</w:t>
          </w:r>
          <w:r>
            <w:rPr>
              <w:lang w:bidi="fr-FR"/>
            </w:rPr>
            <w:t>bre de choristes participants</w:t>
          </w:r>
        </w:p>
      </w:docPartBody>
    </w:docPart>
    <w:docPart>
      <w:docPartPr>
        <w:name w:val="52C7CC9E7A5E4DD3B2D8E6F3315B3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F9147-BA5C-494B-8A89-CF49E9D79AF2}"/>
      </w:docPartPr>
      <w:docPartBody>
        <w:p w:rsidR="008A58D7" w:rsidRDefault="00616997" w:rsidP="00616997">
          <w:pPr>
            <w:pStyle w:val="52C7CC9E7A5E4DD3B2D8E6F3315B3B7D6"/>
          </w:pPr>
          <w:r>
            <w:t>Nombre d'accompagnateurs</w:t>
          </w:r>
        </w:p>
      </w:docPartBody>
    </w:docPart>
    <w:docPart>
      <w:docPartPr>
        <w:name w:val="6E66B71B59DA4B62A725405C2DFC5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19EE9-C7EE-4B1B-84F5-2849692606EB}"/>
      </w:docPartPr>
      <w:docPartBody>
        <w:p w:rsidR="008A58D7" w:rsidRDefault="00616997" w:rsidP="00616997">
          <w:pPr>
            <w:pStyle w:val="6E66B71B59DA4B62A725405C2DFC50CF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 nombre d'accompagnateurs participants</w:t>
          </w:r>
        </w:p>
      </w:docPartBody>
    </w:docPart>
    <w:docPart>
      <w:docPartPr>
        <w:name w:val="86052D4B42C94D29862C7C0B3E95D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3EE35-266F-49F2-BA73-51770F72FBBB}"/>
      </w:docPartPr>
      <w:docPartBody>
        <w:p w:rsidR="008A58D7" w:rsidRDefault="00616997" w:rsidP="00616997">
          <w:pPr>
            <w:pStyle w:val="86052D4B42C94D29862C7C0B3E95D4D06"/>
          </w:pPr>
          <w:r>
            <w:t>Moyen de transport de votre ville à Aumetz</w:t>
          </w:r>
        </w:p>
      </w:docPartBody>
    </w:docPart>
    <w:docPart>
      <w:docPartPr>
        <w:name w:val="E20FC8B2522544018974153A73656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14358-BC32-4CE0-A01E-FFB8D3660206}"/>
      </w:docPartPr>
      <w:docPartBody>
        <w:p w:rsidR="008A58D7" w:rsidRDefault="00616997" w:rsidP="00616997">
          <w:pPr>
            <w:pStyle w:val="E20FC8B2522544018974153A736560416"/>
          </w:pPr>
          <w:r w:rsidRPr="00681022">
            <w:rPr>
              <w:lang w:bidi="fr-FR"/>
            </w:rPr>
            <w:t xml:space="preserve">Entrez le </w:t>
          </w:r>
          <w:r>
            <w:rPr>
              <w:lang w:bidi="fr-FR"/>
            </w:rPr>
            <w:t>moyen de transport</w:t>
          </w:r>
        </w:p>
      </w:docPartBody>
    </w:docPart>
    <w:docPart>
      <w:docPartPr>
        <w:name w:val="FE3D1F6F4FAB43B78E948D253AA1A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3E322-3D4B-42E1-A4DB-85A05F29CCB7}"/>
      </w:docPartPr>
      <w:docPartBody>
        <w:p w:rsidR="008A58D7" w:rsidRDefault="00616997" w:rsidP="00616997">
          <w:pPr>
            <w:pStyle w:val="FE3D1F6F4FAB43B78E948D253AA1A17D6"/>
          </w:pPr>
          <w:r>
            <w:rPr>
              <w:lang w:bidi="fr-FR"/>
            </w:rPr>
            <w:t>Moyen de transport sur place</w:t>
          </w:r>
        </w:p>
      </w:docPartBody>
    </w:docPart>
    <w:docPart>
      <w:docPartPr>
        <w:name w:val="B41B5BC3F04A404280FAE494C0706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19E0D-AA81-4946-954A-2B1AFBEF2309}"/>
      </w:docPartPr>
      <w:docPartBody>
        <w:p w:rsidR="008A58D7" w:rsidRDefault="00616997" w:rsidP="00616997">
          <w:pPr>
            <w:pStyle w:val="B41B5BC3F04A404280FAE494C07068916"/>
          </w:pPr>
          <w:r w:rsidRPr="00681022">
            <w:rPr>
              <w:lang w:bidi="fr-FR"/>
            </w:rPr>
            <w:t xml:space="preserve">Entrez le </w:t>
          </w:r>
          <w:r>
            <w:rPr>
              <w:lang w:bidi="fr-FR"/>
            </w:rPr>
            <w:t>moyen de transport</w:t>
          </w:r>
        </w:p>
      </w:docPartBody>
    </w:docPart>
    <w:docPart>
      <w:docPartPr>
        <w:name w:val="E5DDAFE3464E4346B35ADB448F53A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18772-7F09-4586-B3C1-F1322994ECE6}"/>
      </w:docPartPr>
      <w:docPartBody>
        <w:p w:rsidR="008A58D7" w:rsidRDefault="00616997" w:rsidP="00616997">
          <w:pPr>
            <w:pStyle w:val="E5DDAFE3464E4346B35ADB448F53A2596"/>
          </w:pPr>
          <w:r>
            <w:rPr>
              <w:lang w:bidi="fr-FR"/>
            </w:rPr>
            <w:t>Utiliserez-vous l'hébergement proposé ?</w:t>
          </w:r>
        </w:p>
      </w:docPartBody>
    </w:docPart>
    <w:docPart>
      <w:docPartPr>
        <w:name w:val="F6C0E7A887274D3FAC9E23E01A58A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0477C-5C6B-46CF-9C1D-AE831EF14064}"/>
      </w:docPartPr>
      <w:docPartBody>
        <w:p w:rsidR="008A58D7" w:rsidRDefault="00616997" w:rsidP="00616997">
          <w:pPr>
            <w:pStyle w:val="F6C0E7A887274D3FAC9E23E01A58A5796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7AC0F7A762DE4FDBB920143E0198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720C2-835E-41DF-A37D-A267937DB83B}"/>
      </w:docPartPr>
      <w:docPartBody>
        <w:p w:rsidR="008A58D7" w:rsidRDefault="00616997" w:rsidP="00616997">
          <w:pPr>
            <w:pStyle w:val="7AC0F7A762DE4FDBB920143E019854FC6"/>
          </w:pPr>
          <w:r w:rsidRPr="00681022">
            <w:rPr>
              <w:lang w:bidi="fr-FR"/>
            </w:rPr>
            <w:t>Allergies</w:t>
          </w:r>
          <w:r>
            <w:rPr>
              <w:lang w:bidi="fr-FR"/>
            </w:rPr>
            <w:t xml:space="preserve"> alimentaires</w:t>
          </w:r>
          <w:r w:rsidRPr="00681022">
            <w:rPr>
              <w:lang w:bidi="fr-FR"/>
            </w:rPr>
            <w:t xml:space="preserve"> connues</w:t>
          </w:r>
        </w:p>
      </w:docPartBody>
    </w:docPart>
    <w:docPart>
      <w:docPartPr>
        <w:name w:val="2026B7663B30433A91EE69B8CB039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8A99D-92C6-4681-9FBF-044301690504}"/>
      </w:docPartPr>
      <w:docPartBody>
        <w:p w:rsidR="008A58D7" w:rsidRDefault="00616997" w:rsidP="00616997">
          <w:pPr>
            <w:pStyle w:val="2026B7663B30433A91EE69B8CB0394A5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les</w:t>
          </w:r>
          <w:r w:rsidRPr="00681022">
            <w:rPr>
              <w:lang w:bidi="fr-FR"/>
            </w:rPr>
            <w:t xml:space="preserve"> allergies connues</w:t>
          </w:r>
        </w:p>
      </w:docPartBody>
    </w:docPart>
    <w:docPart>
      <w:docPartPr>
        <w:name w:val="74CA57F1B0AD4D199B5BA203AADA4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A8870-21A5-44FB-BC67-199FC227578D}"/>
      </w:docPartPr>
      <w:docPartBody>
        <w:p w:rsidR="008A58D7" w:rsidRDefault="00616997" w:rsidP="00616997">
          <w:pPr>
            <w:pStyle w:val="74CA57F1B0AD4D199B5BA203AADA4A4F6"/>
          </w:pPr>
          <w:r>
            <w:t>Pour combien de personnes</w:t>
          </w:r>
        </w:p>
      </w:docPartBody>
    </w:docPart>
    <w:docPart>
      <w:docPartPr>
        <w:name w:val="464CC44B87B449F4BF0C864A7553D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041EC-1677-4941-A3B6-DEBE80167675}"/>
      </w:docPartPr>
      <w:docPartBody>
        <w:p w:rsidR="008A58D7" w:rsidRDefault="00616997" w:rsidP="00616997">
          <w:pPr>
            <w:pStyle w:val="464CC44B87B449F4BF0C864A7553D1586"/>
          </w:pPr>
          <w:r>
            <w:t xml:space="preserve">Entrez </w:t>
          </w:r>
          <w:r w:rsidRPr="000B5DA6">
            <w:rPr>
              <w:lang w:bidi="fr-FR"/>
            </w:rPr>
            <w:t>le nombre de personnes</w:t>
          </w:r>
        </w:p>
      </w:docPartBody>
    </w:docPart>
    <w:docPart>
      <w:docPartPr>
        <w:name w:val="254E99EE69264D1EB0A9CAA6428F8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6A5BE-F0DD-4CEF-8A77-EAFC9AD9B2A6}"/>
      </w:docPartPr>
      <w:docPartBody>
        <w:p w:rsidR="008A58D7" w:rsidRDefault="00616997" w:rsidP="00616997">
          <w:pPr>
            <w:pStyle w:val="254E99EE69264D1EB0A9CAA6428F8FE15"/>
          </w:pPr>
          <w:r>
            <w:rPr>
              <w:lang w:bidi="fr-FR"/>
            </w:rPr>
            <w:t>Fonction au sein du chœur</w:t>
          </w:r>
        </w:p>
      </w:docPartBody>
    </w:docPart>
    <w:docPart>
      <w:docPartPr>
        <w:name w:val="D08DE99CB8744655AE4D3E7E3E85F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AD84B-8B4B-4CE6-99C3-78931498F35E}"/>
      </w:docPartPr>
      <w:docPartBody>
        <w:p w:rsidR="008A58D7" w:rsidRDefault="00616997" w:rsidP="00616997">
          <w:pPr>
            <w:pStyle w:val="D08DE99CB8744655AE4D3E7E3E85FE8E5"/>
          </w:pPr>
          <w:r w:rsidRPr="00681022">
            <w:rPr>
              <w:lang w:bidi="fr-FR"/>
            </w:rPr>
            <w:t xml:space="preserve">Entrez votre </w:t>
          </w:r>
          <w:r>
            <w:rPr>
              <w:lang w:bidi="fr-FR"/>
            </w:rPr>
            <w:t>fonction au sein du chœur</w:t>
          </w:r>
        </w:p>
      </w:docPartBody>
    </w:docPart>
    <w:docPart>
      <w:docPartPr>
        <w:name w:val="E0B813F819B146AC91DE35632123A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911C9-4285-40AE-8787-6FA034BAAD78}"/>
      </w:docPartPr>
      <w:docPartBody>
        <w:p w:rsidR="008A58D7" w:rsidRDefault="00616997" w:rsidP="00616997">
          <w:pPr>
            <w:pStyle w:val="E0B813F819B146AC91DE35632123A9BC3"/>
          </w:pPr>
          <w:r w:rsidRPr="00681022">
            <w:rPr>
              <w:lang w:bidi="fr-FR"/>
            </w:rPr>
            <w:t xml:space="preserve">Nom </w:t>
          </w:r>
        </w:p>
      </w:docPartBody>
    </w:docPart>
    <w:docPart>
      <w:docPartPr>
        <w:name w:val="401D3D2255E44DF9A804435C91F06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0F94A-3933-4DBC-99FA-6C05ECBD21FC}"/>
      </w:docPartPr>
      <w:docPartBody>
        <w:p w:rsidR="008A58D7" w:rsidRDefault="00616997" w:rsidP="00616997">
          <w:pPr>
            <w:pStyle w:val="401D3D2255E44DF9A804435C91F06CC43"/>
          </w:pPr>
          <w:r w:rsidRPr="00333C83">
            <w:rPr>
              <w:b/>
              <w:lang w:bidi="fr-FR"/>
            </w:rPr>
            <w:t>Entrez le nom de votre chœur</w:t>
          </w:r>
        </w:p>
      </w:docPartBody>
    </w:docPart>
    <w:docPart>
      <w:docPartPr>
        <w:name w:val="33EB8CA61E0A4C559233EFCC4A16A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ECD7B-4A71-494D-985A-CD8DAD06043C}"/>
      </w:docPartPr>
      <w:docPartBody>
        <w:p w:rsidR="008A58D7" w:rsidRDefault="00616997" w:rsidP="00616997">
          <w:pPr>
            <w:pStyle w:val="33EB8CA61E0A4C559233EFCC4A16A8A71"/>
          </w:pPr>
          <w:r w:rsidRPr="008F4300">
            <w:rPr>
              <w:lang w:bidi="fr-FR"/>
            </w:rPr>
            <w:t>Heure d'arrivée prévue</w:t>
          </w:r>
        </w:p>
      </w:docPartBody>
    </w:docPart>
    <w:docPart>
      <w:docPartPr>
        <w:name w:val="CB4E0D449D3D40849FD2331392E1E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207A2-08CE-4DD9-838E-1CA4ED526DB2}"/>
      </w:docPartPr>
      <w:docPartBody>
        <w:p w:rsidR="008A58D7" w:rsidRDefault="00616997" w:rsidP="00616997">
          <w:pPr>
            <w:pStyle w:val="CB4E0D449D3D40849FD2331392E1E9711"/>
          </w:pPr>
          <w:r w:rsidRPr="009A49B2">
            <w:rPr>
              <w:lang w:bidi="fr-FR"/>
            </w:rPr>
            <w:t>Entrez l'heure</w:t>
          </w:r>
        </w:p>
      </w:docPartBody>
    </w:docPart>
    <w:docPart>
      <w:docPartPr>
        <w:name w:val="A3BC0AF2F3A14F9CB1775712E8239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C1742-25AC-420E-BA80-0A2B33ED3CD5}"/>
      </w:docPartPr>
      <w:docPartBody>
        <w:p w:rsidR="008A58D7" w:rsidRDefault="00616997" w:rsidP="00616997">
          <w:pPr>
            <w:pStyle w:val="A3BC0AF2F3A14F9CB1775712E82395F01"/>
          </w:pPr>
          <w:r w:rsidRPr="001176AB">
            <w:t>Remarques, commentaires</w:t>
          </w:r>
          <w:r>
            <w:t>, compléments</w:t>
          </w:r>
        </w:p>
      </w:docPartBody>
    </w:docPart>
    <w:docPart>
      <w:docPartPr>
        <w:name w:val="2DCDDB1A128D44AEBE53F7517B585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DDEC1-06A2-4E45-9531-8DDEC505FA1D}"/>
      </w:docPartPr>
      <w:docPartBody>
        <w:p w:rsidR="008A58D7" w:rsidRDefault="00616997" w:rsidP="00616997">
          <w:pPr>
            <w:pStyle w:val="2DCDDB1A128D44AEBE53F7517B585B8F1"/>
          </w:pPr>
          <w:r w:rsidRPr="00E473E5">
            <w:t>Entrez vos remarques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97"/>
    <w:rsid w:val="00616997"/>
    <w:rsid w:val="0081175E"/>
    <w:rsid w:val="008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3D412AA2FE04B8DA2061CA6EAA59589">
    <w:name w:val="B3D412AA2FE04B8DA2061CA6EAA59589"/>
  </w:style>
  <w:style w:type="paragraph" w:customStyle="1" w:styleId="41AAB7AECE4B4A4F88D7ECE9BAC5D2BF">
    <w:name w:val="41AAB7AECE4B4A4F88D7ECE9BAC5D2BF"/>
  </w:style>
  <w:style w:type="paragraph" w:customStyle="1" w:styleId="92C6C58357B6494FAA853B6FAC322328">
    <w:name w:val="92C6C58357B6494FAA853B6FAC322328"/>
  </w:style>
  <w:style w:type="paragraph" w:customStyle="1" w:styleId="17DABE8A2EED4EED83F855C24AB24FFC">
    <w:name w:val="17DABE8A2EED4EED83F855C24AB24FFC"/>
  </w:style>
  <w:style w:type="paragraph" w:customStyle="1" w:styleId="A6207D13BFB94F08AFC84530BFB6C166">
    <w:name w:val="A6207D13BFB94F08AFC84530BFB6C166"/>
  </w:style>
  <w:style w:type="paragraph" w:customStyle="1" w:styleId="2035B687B2FB443F9A306E84D57A7039">
    <w:name w:val="2035B687B2FB443F9A306E84D57A7039"/>
  </w:style>
  <w:style w:type="paragraph" w:customStyle="1" w:styleId="E1F63118014C4748919D9E043550FF6B">
    <w:name w:val="E1F63118014C4748919D9E043550FF6B"/>
  </w:style>
  <w:style w:type="paragraph" w:customStyle="1" w:styleId="00BC7792883340839E8529D302B3DE85">
    <w:name w:val="00BC7792883340839E8529D302B3DE85"/>
  </w:style>
  <w:style w:type="paragraph" w:customStyle="1" w:styleId="0ECA6F1E82B346E59B3910EEF688DE3C">
    <w:name w:val="0ECA6F1E82B346E59B3910EEF688DE3C"/>
  </w:style>
  <w:style w:type="paragraph" w:customStyle="1" w:styleId="16EA321AF931442A9C75DC73909FB3AA">
    <w:name w:val="16EA321AF931442A9C75DC73909FB3AA"/>
  </w:style>
  <w:style w:type="paragraph" w:customStyle="1" w:styleId="7F32860347724F818B9B4C34C6CC3A07">
    <w:name w:val="7F32860347724F818B9B4C34C6CC3A07"/>
  </w:style>
  <w:style w:type="paragraph" w:customStyle="1" w:styleId="B042D01F74DF4FB28C52D7A378F8BFB8">
    <w:name w:val="B042D01F74DF4FB28C52D7A378F8BFB8"/>
  </w:style>
  <w:style w:type="paragraph" w:customStyle="1" w:styleId="474E31323BD44F0F9ED252199B352C9B">
    <w:name w:val="474E31323BD44F0F9ED252199B352C9B"/>
  </w:style>
  <w:style w:type="paragraph" w:customStyle="1" w:styleId="F9B0F4BC8BA0414DBA4DD45C285C6F9F">
    <w:name w:val="F9B0F4BC8BA0414DBA4DD45C285C6F9F"/>
  </w:style>
  <w:style w:type="paragraph" w:customStyle="1" w:styleId="A0FD12A671724F4EA06B48214C6ECB3E">
    <w:name w:val="A0FD12A671724F4EA06B48214C6ECB3E"/>
  </w:style>
  <w:style w:type="paragraph" w:customStyle="1" w:styleId="5A81C4AEDD1B4392BD92E40D51BD3946">
    <w:name w:val="5A81C4AEDD1B4392BD92E40D51BD3946"/>
  </w:style>
  <w:style w:type="paragraph" w:customStyle="1" w:styleId="6DF97DDF6D6040D4AE379676B32F4C07">
    <w:name w:val="6DF97DDF6D6040D4AE379676B32F4C07"/>
  </w:style>
  <w:style w:type="paragraph" w:customStyle="1" w:styleId="86647F44C70E406FB6C10EF3E1E323DB">
    <w:name w:val="86647F44C70E406FB6C10EF3E1E323DB"/>
  </w:style>
  <w:style w:type="paragraph" w:customStyle="1" w:styleId="6F3A1EDBD8FE4102B0D1BF9810B11B84">
    <w:name w:val="6F3A1EDBD8FE4102B0D1BF9810B11B84"/>
  </w:style>
  <w:style w:type="paragraph" w:customStyle="1" w:styleId="94065798F3B649E982A4F9CC1D647748">
    <w:name w:val="94065798F3B649E982A4F9CC1D647748"/>
  </w:style>
  <w:style w:type="paragraph" w:customStyle="1" w:styleId="B13E0DE1181B4C508EF8DAAEFD0E6C59">
    <w:name w:val="B13E0DE1181B4C508EF8DAAEFD0E6C59"/>
  </w:style>
  <w:style w:type="paragraph" w:customStyle="1" w:styleId="5FE980F346414765819121550A05BBB1">
    <w:name w:val="5FE980F346414765819121550A05BBB1"/>
  </w:style>
  <w:style w:type="paragraph" w:customStyle="1" w:styleId="FDF280EB62674D26A54C633A1F052D5B">
    <w:name w:val="FDF280EB62674D26A54C633A1F052D5B"/>
  </w:style>
  <w:style w:type="paragraph" w:customStyle="1" w:styleId="A3FE122300244866993D88099E1703E1">
    <w:name w:val="A3FE122300244866993D88099E1703E1"/>
  </w:style>
  <w:style w:type="paragraph" w:customStyle="1" w:styleId="8A0FCD1C8EFD495FB29B29273491130F">
    <w:name w:val="8A0FCD1C8EFD495FB29B29273491130F"/>
  </w:style>
  <w:style w:type="paragraph" w:customStyle="1" w:styleId="F795D1EB24E144D1AF46BE648F41082E">
    <w:name w:val="F795D1EB24E144D1AF46BE648F41082E"/>
  </w:style>
  <w:style w:type="paragraph" w:customStyle="1" w:styleId="E7C9D519FC0E456EAA29FDA3BCFF01F4">
    <w:name w:val="E7C9D519FC0E456EAA29FDA3BCFF01F4"/>
  </w:style>
  <w:style w:type="paragraph" w:customStyle="1" w:styleId="667AA8040E354991B4678A3E0D98FE95">
    <w:name w:val="667AA8040E354991B4678A3E0D98FE95"/>
  </w:style>
  <w:style w:type="paragraph" w:customStyle="1" w:styleId="A53AE948D9024A98ABAD0046233128D5">
    <w:name w:val="A53AE948D9024A98ABAD0046233128D5"/>
  </w:style>
  <w:style w:type="paragraph" w:customStyle="1" w:styleId="DDCABC9961CF48FEAE17A47A9D141509">
    <w:name w:val="DDCABC9961CF48FEAE17A47A9D141509"/>
  </w:style>
  <w:style w:type="paragraph" w:customStyle="1" w:styleId="A716608EAEBD42B3AE966206553EA20F">
    <w:name w:val="A716608EAEBD42B3AE966206553EA20F"/>
  </w:style>
  <w:style w:type="paragraph" w:customStyle="1" w:styleId="9D2F88EE8FA24959A8ED86394A4672C1">
    <w:name w:val="9D2F88EE8FA24959A8ED86394A4672C1"/>
  </w:style>
  <w:style w:type="paragraph" w:customStyle="1" w:styleId="804D4585988242E690AEA77AFDA0B0A8">
    <w:name w:val="804D4585988242E690AEA77AFDA0B0A8"/>
  </w:style>
  <w:style w:type="paragraph" w:customStyle="1" w:styleId="13D963F338AE49929F4076A43E610A09">
    <w:name w:val="13D963F338AE49929F4076A43E610A09"/>
  </w:style>
  <w:style w:type="paragraph" w:customStyle="1" w:styleId="142D2C8730104A559A301A0EA63A3CFC">
    <w:name w:val="142D2C8730104A559A301A0EA63A3CFC"/>
  </w:style>
  <w:style w:type="paragraph" w:customStyle="1" w:styleId="EF20162DEBD34F84A338BB7DBB3FA2EE">
    <w:name w:val="EF20162DEBD34F84A338BB7DBB3FA2EE"/>
  </w:style>
  <w:style w:type="paragraph" w:customStyle="1" w:styleId="57804A02F19D44C9BFD98E846B9537B4">
    <w:name w:val="57804A02F19D44C9BFD98E846B9537B4"/>
  </w:style>
  <w:style w:type="paragraph" w:customStyle="1" w:styleId="68345C117BA74A7A9D11A19BF2A2A0CA">
    <w:name w:val="68345C117BA74A7A9D11A19BF2A2A0CA"/>
  </w:style>
  <w:style w:type="paragraph" w:customStyle="1" w:styleId="2EC1A60FBA5244779307BC462F9D2B78">
    <w:name w:val="2EC1A60FBA5244779307BC462F9D2B78"/>
  </w:style>
  <w:style w:type="paragraph" w:customStyle="1" w:styleId="009D939746734D34B3AA414129437C58">
    <w:name w:val="009D939746734D34B3AA414129437C58"/>
  </w:style>
  <w:style w:type="paragraph" w:customStyle="1" w:styleId="CC9F54082FEB415681D1A9F3BB0DBDED">
    <w:name w:val="CC9F54082FEB415681D1A9F3BB0DBDED"/>
  </w:style>
  <w:style w:type="paragraph" w:customStyle="1" w:styleId="6CAE8E9DBCA7405F95083FA0491F6B51">
    <w:name w:val="6CAE8E9DBCA7405F95083FA0491F6B51"/>
  </w:style>
  <w:style w:type="paragraph" w:customStyle="1" w:styleId="3A13C8CFFEC84E7F8EB80768DB6DE653">
    <w:name w:val="3A13C8CFFEC84E7F8EB80768DB6DE653"/>
  </w:style>
  <w:style w:type="paragraph" w:customStyle="1" w:styleId="09A9D1A72C2A45BF9226E0D0D9E1CB6C">
    <w:name w:val="09A9D1A72C2A45BF9226E0D0D9E1CB6C"/>
  </w:style>
  <w:style w:type="paragraph" w:customStyle="1" w:styleId="37691E6821A5453DA78B07F2CEBF7D5E">
    <w:name w:val="37691E6821A5453DA78B07F2CEBF7D5E"/>
  </w:style>
  <w:style w:type="paragraph" w:customStyle="1" w:styleId="F34A2FFE319544929EAF2C3425AD8CC4">
    <w:name w:val="F34A2FFE319544929EAF2C3425AD8CC4"/>
  </w:style>
  <w:style w:type="paragraph" w:customStyle="1" w:styleId="01C21F2561E14D47B1DF7DD5B27DB0FA">
    <w:name w:val="01C21F2561E14D47B1DF7DD5B27DB0FA"/>
  </w:style>
  <w:style w:type="paragraph" w:customStyle="1" w:styleId="52C7CC9E7A5E4DD3B2D8E6F3315B3B7D">
    <w:name w:val="52C7CC9E7A5E4DD3B2D8E6F3315B3B7D"/>
  </w:style>
  <w:style w:type="paragraph" w:customStyle="1" w:styleId="6E66B71B59DA4B62A725405C2DFC50CF">
    <w:name w:val="6E66B71B59DA4B62A725405C2DFC50CF"/>
  </w:style>
  <w:style w:type="paragraph" w:customStyle="1" w:styleId="86052D4B42C94D29862C7C0B3E95D4D0">
    <w:name w:val="86052D4B42C94D29862C7C0B3E95D4D0"/>
  </w:style>
  <w:style w:type="paragraph" w:customStyle="1" w:styleId="E20FC8B2522544018974153A73656041">
    <w:name w:val="E20FC8B2522544018974153A73656041"/>
  </w:style>
  <w:style w:type="paragraph" w:customStyle="1" w:styleId="FE3D1F6F4FAB43B78E948D253AA1A17D">
    <w:name w:val="FE3D1F6F4FAB43B78E948D253AA1A17D"/>
  </w:style>
  <w:style w:type="paragraph" w:customStyle="1" w:styleId="B41B5BC3F04A404280FAE494C0706891">
    <w:name w:val="B41B5BC3F04A404280FAE494C0706891"/>
  </w:style>
  <w:style w:type="paragraph" w:customStyle="1" w:styleId="E5DDAFE3464E4346B35ADB448F53A259">
    <w:name w:val="E5DDAFE3464E4346B35ADB448F53A259"/>
  </w:style>
  <w:style w:type="paragraph" w:customStyle="1" w:styleId="F6C0E7A887274D3FAC9E23E01A58A579">
    <w:name w:val="F6C0E7A887274D3FAC9E23E01A58A579"/>
  </w:style>
  <w:style w:type="paragraph" w:customStyle="1" w:styleId="86BC8BF2F30241CC8F35AC6867B9E849">
    <w:name w:val="86BC8BF2F30241CC8F35AC6867B9E849"/>
  </w:style>
  <w:style w:type="paragraph" w:customStyle="1" w:styleId="5970107606FF48479F8928CF8382307C">
    <w:name w:val="5970107606FF48479F8928CF8382307C"/>
  </w:style>
  <w:style w:type="paragraph" w:customStyle="1" w:styleId="3915F64793554D808225A2610E31A5F9">
    <w:name w:val="3915F64793554D808225A2610E31A5F9"/>
  </w:style>
  <w:style w:type="paragraph" w:customStyle="1" w:styleId="643856FBD70C429C87BED4796CD160E0">
    <w:name w:val="643856FBD70C429C87BED4796CD160E0"/>
  </w:style>
  <w:style w:type="paragraph" w:customStyle="1" w:styleId="6D271DC94D5E48BFA3094F578E590061">
    <w:name w:val="6D271DC94D5E48BFA3094F578E590061"/>
  </w:style>
  <w:style w:type="paragraph" w:customStyle="1" w:styleId="F346DE5AF2E9419292E9D6FFE2277B73">
    <w:name w:val="F346DE5AF2E9419292E9D6FFE2277B73"/>
  </w:style>
  <w:style w:type="paragraph" w:customStyle="1" w:styleId="18442E9B59C94AC5B7C1DE0B17902B0A">
    <w:name w:val="18442E9B59C94AC5B7C1DE0B17902B0A"/>
  </w:style>
  <w:style w:type="paragraph" w:customStyle="1" w:styleId="64B2ABF678B54FA1AE2E7F21DA9B8171">
    <w:name w:val="64B2ABF678B54FA1AE2E7F21DA9B8171"/>
  </w:style>
  <w:style w:type="paragraph" w:customStyle="1" w:styleId="7AC0F7A762DE4FDBB920143E019854FC">
    <w:name w:val="7AC0F7A762DE4FDBB920143E019854FC"/>
  </w:style>
  <w:style w:type="paragraph" w:customStyle="1" w:styleId="2026B7663B30433A91EE69B8CB0394A5">
    <w:name w:val="2026B7663B30433A91EE69B8CB0394A5"/>
  </w:style>
  <w:style w:type="paragraph" w:customStyle="1" w:styleId="74CA57F1B0AD4D199B5BA203AADA4A4F">
    <w:name w:val="74CA57F1B0AD4D199B5BA203AADA4A4F"/>
  </w:style>
  <w:style w:type="paragraph" w:customStyle="1" w:styleId="464CC44B87B449F4BF0C864A7553D158">
    <w:name w:val="464CC44B87B449F4BF0C864A7553D158"/>
  </w:style>
  <w:style w:type="paragraph" w:customStyle="1" w:styleId="FF99C36DA10042B5AA99E6F18EA832AC">
    <w:name w:val="FF99C36DA10042B5AA99E6F18EA832AC"/>
  </w:style>
  <w:style w:type="paragraph" w:customStyle="1" w:styleId="EB21DFEB80514AF6AAC98FCD9A1DF614">
    <w:name w:val="EB21DFEB80514AF6AAC98FCD9A1DF614"/>
  </w:style>
  <w:style w:type="paragraph" w:customStyle="1" w:styleId="7BC1435EA7A44BF29201C167BDA0EABA">
    <w:name w:val="7BC1435EA7A44BF29201C167BDA0EABA"/>
  </w:style>
  <w:style w:type="paragraph" w:customStyle="1" w:styleId="6A490D4CE20E459B8FF6671FDC80FCB1">
    <w:name w:val="6A490D4CE20E459B8FF6671FDC80FCB1"/>
  </w:style>
  <w:style w:type="paragraph" w:customStyle="1" w:styleId="116481BEFD7D46E49CCDC0ED57733D68">
    <w:name w:val="116481BEFD7D46E49CCDC0ED57733D68"/>
  </w:style>
  <w:style w:type="paragraph" w:customStyle="1" w:styleId="68B8A5AB251E45D08A4FCAA7B5C6DEF2">
    <w:name w:val="68B8A5AB251E45D08A4FCAA7B5C6DEF2"/>
  </w:style>
  <w:style w:type="paragraph" w:customStyle="1" w:styleId="FC5674361CBE4CFCA3215DC2284002EE">
    <w:name w:val="FC5674361CBE4CFCA3215DC2284002EE"/>
  </w:style>
  <w:style w:type="paragraph" w:customStyle="1" w:styleId="1DE623D8ADD847FE9C4176ACC6BD3E65">
    <w:name w:val="1DE623D8ADD847FE9C4176ACC6BD3E65"/>
  </w:style>
  <w:style w:type="paragraph" w:customStyle="1" w:styleId="431C68AB05AA480485EBE5F814514CEC">
    <w:name w:val="431C68AB05AA480485EBE5F814514CEC"/>
  </w:style>
  <w:style w:type="paragraph" w:customStyle="1" w:styleId="195010272ACA4FEFB40A7072E867DC10">
    <w:name w:val="195010272ACA4FEFB40A7072E867DC10"/>
  </w:style>
  <w:style w:type="paragraph" w:customStyle="1" w:styleId="CAD2586E320D455E8E17968697C64947">
    <w:name w:val="CAD2586E320D455E8E17968697C64947"/>
  </w:style>
  <w:style w:type="paragraph" w:customStyle="1" w:styleId="3A9E8AA854954F0C8430F0EF02F5D0CC">
    <w:name w:val="3A9E8AA854954F0C8430F0EF02F5D0CC"/>
  </w:style>
  <w:style w:type="paragraph" w:customStyle="1" w:styleId="60F9B2D21A114D65A30C2F829797BE6A">
    <w:name w:val="60F9B2D21A114D65A30C2F829797BE6A"/>
  </w:style>
  <w:style w:type="paragraph" w:customStyle="1" w:styleId="D990297CBAA24C93B228932C9E0EBE9F">
    <w:name w:val="D990297CBAA24C93B228932C9E0EBE9F"/>
  </w:style>
  <w:style w:type="paragraph" w:customStyle="1" w:styleId="20B81F882F6B479E9D86CD0B7192D295">
    <w:name w:val="20B81F882F6B479E9D86CD0B7192D295"/>
  </w:style>
  <w:style w:type="paragraph" w:customStyle="1" w:styleId="B27DB7436E9547D3AC8E87CBAD88A3E2">
    <w:name w:val="B27DB7436E9547D3AC8E87CBAD88A3E2"/>
  </w:style>
  <w:style w:type="paragraph" w:customStyle="1" w:styleId="223C605B5879446F8DAB7FFC72690C38">
    <w:name w:val="223C605B5879446F8DAB7FFC72690C38"/>
  </w:style>
  <w:style w:type="paragraph" w:customStyle="1" w:styleId="2BFFC95226AB4A508FD6C4B582C11B28">
    <w:name w:val="2BFFC95226AB4A508FD6C4B582C11B28"/>
  </w:style>
  <w:style w:type="paragraph" w:customStyle="1" w:styleId="D0B1601BA07149D3B2E358DCA32EB6F7">
    <w:name w:val="D0B1601BA07149D3B2E358DCA32EB6F7"/>
  </w:style>
  <w:style w:type="paragraph" w:customStyle="1" w:styleId="EEC60D157BBB4EE196648F680BD1B99A">
    <w:name w:val="EEC60D157BBB4EE196648F680BD1B99A"/>
  </w:style>
  <w:style w:type="paragraph" w:customStyle="1" w:styleId="E3883FD848F0412381815493AD5D5580">
    <w:name w:val="E3883FD848F0412381815493AD5D5580"/>
  </w:style>
  <w:style w:type="paragraph" w:customStyle="1" w:styleId="1577DCC7AC3147C295CA2F1149815F66">
    <w:name w:val="1577DCC7AC3147C295CA2F1149815F66"/>
  </w:style>
  <w:style w:type="paragraph" w:customStyle="1" w:styleId="ACF8ADA118D04E25A02A5D4D5531F060">
    <w:name w:val="ACF8ADA118D04E25A02A5D4D5531F060"/>
  </w:style>
  <w:style w:type="paragraph" w:customStyle="1" w:styleId="30C6AF21EA8A401E998C932193EC4B81">
    <w:name w:val="30C6AF21EA8A401E998C932193EC4B81"/>
  </w:style>
  <w:style w:type="paragraph" w:customStyle="1" w:styleId="D5CC973F48C74D35860927F6723AF38E">
    <w:name w:val="D5CC973F48C74D35860927F6723AF38E"/>
  </w:style>
  <w:style w:type="paragraph" w:customStyle="1" w:styleId="173248418288448CAC5D7EC1E038B45D">
    <w:name w:val="173248418288448CAC5D7EC1E038B45D"/>
  </w:style>
  <w:style w:type="paragraph" w:customStyle="1" w:styleId="509CBF9D268B4329A8A98B91E15248D7">
    <w:name w:val="509CBF9D268B4329A8A98B91E15248D7"/>
  </w:style>
  <w:style w:type="paragraph" w:customStyle="1" w:styleId="65E77B32B79D4693932C0EEC9F13CAC3">
    <w:name w:val="65E77B32B79D4693932C0EEC9F13CAC3"/>
  </w:style>
  <w:style w:type="paragraph" w:customStyle="1" w:styleId="82EBBF2EEFEB4FACA3A8AE726F49D8F2">
    <w:name w:val="82EBBF2EEFEB4FACA3A8AE726F49D8F2"/>
  </w:style>
  <w:style w:type="paragraph" w:customStyle="1" w:styleId="A4BB6E96B8F64A7C867E1FE9155DF17D">
    <w:name w:val="A4BB6E96B8F64A7C867E1FE9155DF17D"/>
  </w:style>
  <w:style w:type="paragraph" w:customStyle="1" w:styleId="725D0D1D2DF8485FB537576CC4856DF0">
    <w:name w:val="725D0D1D2DF8485FB537576CC4856DF0"/>
  </w:style>
  <w:style w:type="paragraph" w:customStyle="1" w:styleId="5454377224F745BC8E615AD374F46AC8">
    <w:name w:val="5454377224F745BC8E615AD374F46AC8"/>
  </w:style>
  <w:style w:type="paragraph" w:customStyle="1" w:styleId="34E70B7FEC5E466BB83061E6EEB14BE2">
    <w:name w:val="34E70B7FEC5E466BB83061E6EEB14BE2"/>
  </w:style>
  <w:style w:type="paragraph" w:customStyle="1" w:styleId="D160443195264A728D52667A121954B7">
    <w:name w:val="D160443195264A728D52667A121954B7"/>
  </w:style>
  <w:style w:type="paragraph" w:customStyle="1" w:styleId="93D530F97E394187B7BCB5D7FABE6B9A">
    <w:name w:val="93D530F97E394187B7BCB5D7FABE6B9A"/>
  </w:style>
  <w:style w:type="paragraph" w:customStyle="1" w:styleId="DF4702D60F8749F5AB2724D34CE14A48">
    <w:name w:val="DF4702D60F8749F5AB2724D34CE14A48"/>
  </w:style>
  <w:style w:type="paragraph" w:customStyle="1" w:styleId="2396CDE90AB94AD7AE11BF6F2A4D6C8C">
    <w:name w:val="2396CDE90AB94AD7AE11BF6F2A4D6C8C"/>
  </w:style>
  <w:style w:type="paragraph" w:customStyle="1" w:styleId="0AAB5ED1B918409CB9D7EDE1C1286084">
    <w:name w:val="0AAB5ED1B918409CB9D7EDE1C1286084"/>
  </w:style>
  <w:style w:type="paragraph" w:customStyle="1" w:styleId="5DE2E63789394D798B248D58022BEDFE">
    <w:name w:val="5DE2E63789394D798B248D58022BEDFE"/>
  </w:style>
  <w:style w:type="paragraph" w:customStyle="1" w:styleId="0F28B8BB15AE47D68843434EAFBDDBA3">
    <w:name w:val="0F28B8BB15AE47D68843434EAFBDDBA3"/>
  </w:style>
  <w:style w:type="paragraph" w:customStyle="1" w:styleId="CA3F9BA32F9D4D919984A253DFD4B155">
    <w:name w:val="CA3F9BA32F9D4D919984A253DFD4B155"/>
  </w:style>
  <w:style w:type="paragraph" w:customStyle="1" w:styleId="0435C5CDC5034F37AED9EA5EE5F2DD91">
    <w:name w:val="0435C5CDC5034F37AED9EA5EE5F2DD91"/>
  </w:style>
  <w:style w:type="paragraph" w:customStyle="1" w:styleId="3112E96BE9D84C2597593FFBD49D7FBA">
    <w:name w:val="3112E96BE9D84C2597593FFBD49D7FBA"/>
  </w:style>
  <w:style w:type="paragraph" w:customStyle="1" w:styleId="4176163353F5483E9731B62B7F8F8482">
    <w:name w:val="4176163353F5483E9731B62B7F8F8482"/>
  </w:style>
  <w:style w:type="paragraph" w:customStyle="1" w:styleId="C1510C48D6674583892490BB8D413440">
    <w:name w:val="C1510C48D6674583892490BB8D413440"/>
  </w:style>
  <w:style w:type="paragraph" w:customStyle="1" w:styleId="61B5EF84599746179FF2A181D01624F2">
    <w:name w:val="61B5EF84599746179FF2A181D01624F2"/>
  </w:style>
  <w:style w:type="paragraph" w:customStyle="1" w:styleId="B9A5A36E04E045DD8601909A0C7BDAB1">
    <w:name w:val="B9A5A36E04E045DD8601909A0C7BDAB1"/>
  </w:style>
  <w:style w:type="paragraph" w:customStyle="1" w:styleId="BB2DCE14CDC34114B3A1F158E53FA0C3">
    <w:name w:val="BB2DCE14CDC34114B3A1F158E53FA0C3"/>
  </w:style>
  <w:style w:type="paragraph" w:customStyle="1" w:styleId="EA55157AE49E45C4BB13DF3DC94D0174">
    <w:name w:val="EA55157AE49E45C4BB13DF3DC94D0174"/>
  </w:style>
  <w:style w:type="paragraph" w:customStyle="1" w:styleId="A79FD1D965E54E15BE386C8C7664C3BD">
    <w:name w:val="A79FD1D965E54E15BE386C8C7664C3BD"/>
  </w:style>
  <w:style w:type="paragraph" w:customStyle="1" w:styleId="19E3339F420140038A18B3449A68FF94">
    <w:name w:val="19E3339F420140038A18B3449A68FF94"/>
  </w:style>
  <w:style w:type="paragraph" w:customStyle="1" w:styleId="025B9FAE51DD4A52A075DEC104EAD7AE">
    <w:name w:val="025B9FAE51DD4A52A075DEC104EAD7AE"/>
  </w:style>
  <w:style w:type="paragraph" w:customStyle="1" w:styleId="A7827B5D9D5E49CEBF8844CFF2256EDA">
    <w:name w:val="A7827B5D9D5E49CEBF8844CFF2256EDA"/>
  </w:style>
  <w:style w:type="paragraph" w:customStyle="1" w:styleId="AC78233C03664965AE58F07360EF84F0">
    <w:name w:val="AC78233C03664965AE58F07360EF84F0"/>
  </w:style>
  <w:style w:type="paragraph" w:customStyle="1" w:styleId="C1654DD4F9F1485ABD46A56F3E00BD92">
    <w:name w:val="C1654DD4F9F1485ABD46A56F3E00BD92"/>
  </w:style>
  <w:style w:type="paragraph" w:customStyle="1" w:styleId="DAE4DD78887B4BD3A057F2304472917E">
    <w:name w:val="DAE4DD78887B4BD3A057F2304472917E"/>
  </w:style>
  <w:style w:type="paragraph" w:customStyle="1" w:styleId="8B766CF162454D4F90416F2CA70B3F9A">
    <w:name w:val="8B766CF162454D4F90416F2CA70B3F9A"/>
  </w:style>
  <w:style w:type="paragraph" w:customStyle="1" w:styleId="1041D2C09FD94A82ABEFBA445A9D1D83">
    <w:name w:val="1041D2C09FD94A82ABEFBA445A9D1D83"/>
  </w:style>
  <w:style w:type="paragraph" w:customStyle="1" w:styleId="33F6C679679A4C3489A4302AD3C4403B">
    <w:name w:val="33F6C679679A4C3489A4302AD3C4403B"/>
  </w:style>
  <w:style w:type="paragraph" w:customStyle="1" w:styleId="46BAF03B6FBC44A8BE5B881B91FF5EB0">
    <w:name w:val="46BAF03B6FBC44A8BE5B881B91FF5EB0"/>
  </w:style>
  <w:style w:type="paragraph" w:customStyle="1" w:styleId="FF84AA269251426FB1CF0748E81AB078">
    <w:name w:val="FF84AA269251426FB1CF0748E81AB078"/>
  </w:style>
  <w:style w:type="paragraph" w:customStyle="1" w:styleId="BAEC71AA9DB34619B7D445FC1F57F9C1">
    <w:name w:val="BAEC71AA9DB34619B7D445FC1F57F9C1"/>
  </w:style>
  <w:style w:type="paragraph" w:customStyle="1" w:styleId="DF0345EC52484A008E6A7424AC49A9A8">
    <w:name w:val="DF0345EC52484A008E6A7424AC49A9A8"/>
  </w:style>
  <w:style w:type="paragraph" w:customStyle="1" w:styleId="722BCC1B07A248F48ED1FC9EED916A98">
    <w:name w:val="722BCC1B07A248F48ED1FC9EED916A98"/>
  </w:style>
  <w:style w:type="paragraph" w:customStyle="1" w:styleId="87AFA2BEA27641CB8B5D951C264B5BD8">
    <w:name w:val="87AFA2BEA27641CB8B5D951C264B5BD8"/>
  </w:style>
  <w:style w:type="paragraph" w:customStyle="1" w:styleId="1EADC4986B1F49ADAFB079D814B90CCA">
    <w:name w:val="1EADC4986B1F49ADAFB079D814B90CCA"/>
  </w:style>
  <w:style w:type="paragraph" w:customStyle="1" w:styleId="D8A644420040457688BF5E25F1A64948">
    <w:name w:val="D8A644420040457688BF5E25F1A64948"/>
  </w:style>
  <w:style w:type="paragraph" w:customStyle="1" w:styleId="817D9E7C94A845DAB655141332ECFDB4">
    <w:name w:val="817D9E7C94A845DAB655141332ECFDB4"/>
  </w:style>
  <w:style w:type="paragraph" w:customStyle="1" w:styleId="483A779859804632B78E6B75E9C8B173">
    <w:name w:val="483A779859804632B78E6B75E9C8B173"/>
  </w:style>
  <w:style w:type="paragraph" w:customStyle="1" w:styleId="624C13863437448C824DBADFE5CEA2A0">
    <w:name w:val="624C13863437448C824DBADFE5CEA2A0"/>
  </w:style>
  <w:style w:type="paragraph" w:customStyle="1" w:styleId="8FB7210048964BCAA156D744E8C8D196">
    <w:name w:val="8FB7210048964BCAA156D744E8C8D196"/>
  </w:style>
  <w:style w:type="paragraph" w:customStyle="1" w:styleId="5A8495F77E074BC6858A59DDFAFDA0A5">
    <w:name w:val="5A8495F77E074BC6858A59DDFAFDA0A5"/>
  </w:style>
  <w:style w:type="paragraph" w:customStyle="1" w:styleId="C07BE21C123F48209D4E911491F23667">
    <w:name w:val="C07BE21C123F48209D4E911491F23667"/>
  </w:style>
  <w:style w:type="paragraph" w:customStyle="1" w:styleId="1A005D6CEC8D4913AE11D8D8947B1015">
    <w:name w:val="1A005D6CEC8D4913AE11D8D8947B1015"/>
  </w:style>
  <w:style w:type="paragraph" w:customStyle="1" w:styleId="BC687D4BD1B8400391503B9FE4D01382">
    <w:name w:val="BC687D4BD1B8400391503B9FE4D01382"/>
  </w:style>
  <w:style w:type="paragraph" w:customStyle="1" w:styleId="C96A0BF23C9244A5B969C72F7E27F1DA">
    <w:name w:val="C96A0BF23C9244A5B969C72F7E27F1DA"/>
  </w:style>
  <w:style w:type="paragraph" w:customStyle="1" w:styleId="825FC020D6FE4BCCACEB1AA3A67EC8DB">
    <w:name w:val="825FC020D6FE4BCCACEB1AA3A67EC8DB"/>
  </w:style>
  <w:style w:type="paragraph" w:customStyle="1" w:styleId="17407E5C7C0744D6A4FA453A3994F9B0">
    <w:name w:val="17407E5C7C0744D6A4FA453A3994F9B0"/>
  </w:style>
  <w:style w:type="paragraph" w:customStyle="1" w:styleId="90FC8803860343FC98B74AE7243B5052">
    <w:name w:val="90FC8803860343FC98B74AE7243B5052"/>
  </w:style>
  <w:style w:type="paragraph" w:customStyle="1" w:styleId="97910614484841DDA6B267891A075070">
    <w:name w:val="97910614484841DDA6B267891A075070"/>
  </w:style>
  <w:style w:type="paragraph" w:customStyle="1" w:styleId="682F5E468D804E61A97A6A63AA101466">
    <w:name w:val="682F5E468D804E61A97A6A63AA101466"/>
  </w:style>
  <w:style w:type="paragraph" w:customStyle="1" w:styleId="B66C3B486EF346C2A57E72EA0BDEFE45">
    <w:name w:val="B66C3B486EF346C2A57E72EA0BDEFE45"/>
  </w:style>
  <w:style w:type="paragraph" w:customStyle="1" w:styleId="0554BA557CA44457B496A9F15197E4AC">
    <w:name w:val="0554BA557CA44457B496A9F15197E4AC"/>
  </w:style>
  <w:style w:type="paragraph" w:customStyle="1" w:styleId="7634D736184942209EA3E82CBF05F130">
    <w:name w:val="7634D736184942209EA3E82CBF05F130"/>
  </w:style>
  <w:style w:type="paragraph" w:customStyle="1" w:styleId="3454ECA42C3849C6A7EE3C61B8D62324">
    <w:name w:val="3454ECA42C3849C6A7EE3C61B8D62324"/>
  </w:style>
  <w:style w:type="paragraph" w:customStyle="1" w:styleId="114511C8C5654EAB934755A5D6560D02">
    <w:name w:val="114511C8C5654EAB934755A5D6560D02"/>
  </w:style>
  <w:style w:type="paragraph" w:customStyle="1" w:styleId="C18F4A927CF24B6D9AD5A4D3159824DD">
    <w:name w:val="C18F4A927CF24B6D9AD5A4D3159824DD"/>
  </w:style>
  <w:style w:type="paragraph" w:customStyle="1" w:styleId="3AD51AFCD8964D1BB163543C293019E2">
    <w:name w:val="3AD51AFCD8964D1BB163543C293019E2"/>
  </w:style>
  <w:style w:type="paragraph" w:customStyle="1" w:styleId="7DC1260EF33343C790F703C537224377">
    <w:name w:val="7DC1260EF33343C790F703C537224377"/>
  </w:style>
  <w:style w:type="paragraph" w:customStyle="1" w:styleId="BF8520EE756943E68DFF0BFC6554FEA7">
    <w:name w:val="BF8520EE756943E68DFF0BFC6554FEA7"/>
  </w:style>
  <w:style w:type="paragraph" w:customStyle="1" w:styleId="0B1F5EBFE3D349EE9E480C46CBCEE1FF">
    <w:name w:val="0B1F5EBFE3D349EE9E480C46CBCEE1FF"/>
  </w:style>
  <w:style w:type="paragraph" w:customStyle="1" w:styleId="2CB0A558A5F84E18A319793FA5F349BB">
    <w:name w:val="2CB0A558A5F84E18A319793FA5F349BB"/>
  </w:style>
  <w:style w:type="paragraph" w:customStyle="1" w:styleId="7B813DB3926D4E3FA72B5BB63DD24239">
    <w:name w:val="7B813DB3926D4E3FA72B5BB63DD24239"/>
  </w:style>
  <w:style w:type="paragraph" w:customStyle="1" w:styleId="AD9D5F745B644F0580A06FA631095FA6">
    <w:name w:val="AD9D5F745B644F0580A06FA631095FA6"/>
  </w:style>
  <w:style w:type="paragraph" w:customStyle="1" w:styleId="2CF3FE9C4F5845559EED74FAD0327EEC">
    <w:name w:val="2CF3FE9C4F5845559EED74FAD0327EEC"/>
  </w:style>
  <w:style w:type="paragraph" w:customStyle="1" w:styleId="5E0D25AB6327471281374EFC55D9AF35">
    <w:name w:val="5E0D25AB6327471281374EFC55D9AF35"/>
  </w:style>
  <w:style w:type="paragraph" w:customStyle="1" w:styleId="7DD38D027FB74031B9DA7BE43C04AEA1">
    <w:name w:val="7DD38D027FB74031B9DA7BE43C04AEA1"/>
  </w:style>
  <w:style w:type="paragraph" w:customStyle="1" w:styleId="70D2CB302CC4461AAD648A60941DE7E9">
    <w:name w:val="70D2CB302CC4461AAD648A60941DE7E9"/>
  </w:style>
  <w:style w:type="paragraph" w:customStyle="1" w:styleId="A22ED48A5A604DB4A62B6DC1AC4B8D04">
    <w:name w:val="A22ED48A5A604DB4A62B6DC1AC4B8D04"/>
  </w:style>
  <w:style w:type="paragraph" w:customStyle="1" w:styleId="2E133BD98C6D4D9195786B65A945536E">
    <w:name w:val="2E133BD98C6D4D9195786B65A945536E"/>
  </w:style>
  <w:style w:type="paragraph" w:customStyle="1" w:styleId="A0AF4F90B8FC49A5ACAB0F4884799CD1">
    <w:name w:val="A0AF4F90B8FC49A5ACAB0F4884799CD1"/>
  </w:style>
  <w:style w:type="paragraph" w:customStyle="1" w:styleId="C6998D14C0E34385BB2FABFAC5B0A9AD">
    <w:name w:val="C6998D14C0E34385BB2FABFAC5B0A9AD"/>
  </w:style>
  <w:style w:type="paragraph" w:customStyle="1" w:styleId="67FEB65C166E4F5CBD50EC208643649D">
    <w:name w:val="67FEB65C166E4F5CBD50EC208643649D"/>
  </w:style>
  <w:style w:type="paragraph" w:customStyle="1" w:styleId="17A3A52274F74C25B5CAFB5E08692191">
    <w:name w:val="17A3A52274F74C25B5CAFB5E08692191"/>
  </w:style>
  <w:style w:type="paragraph" w:customStyle="1" w:styleId="07C8F7325B9243D5B2EFAB7DC562E2D4">
    <w:name w:val="07C8F7325B9243D5B2EFAB7DC562E2D4"/>
  </w:style>
  <w:style w:type="paragraph" w:customStyle="1" w:styleId="651EA2527CD74C8C9D1CD4550A93BF66">
    <w:name w:val="651EA2527CD74C8C9D1CD4550A93BF66"/>
  </w:style>
  <w:style w:type="paragraph" w:customStyle="1" w:styleId="5AF55208B12842C8B33E30B466B9D7AA">
    <w:name w:val="5AF55208B12842C8B33E30B466B9D7AA"/>
  </w:style>
  <w:style w:type="paragraph" w:customStyle="1" w:styleId="6DCD7AF3DF3E453D822B117E1A1D97E5">
    <w:name w:val="6DCD7AF3DF3E453D822B117E1A1D97E5"/>
  </w:style>
  <w:style w:type="paragraph" w:customStyle="1" w:styleId="9EF989EC31554890B818AD65BD98A98E">
    <w:name w:val="9EF989EC31554890B818AD65BD98A98E"/>
  </w:style>
  <w:style w:type="paragraph" w:customStyle="1" w:styleId="BA23C0841E2441F98447ECC6214D2FE3">
    <w:name w:val="BA23C0841E2441F98447ECC6214D2FE3"/>
  </w:style>
  <w:style w:type="paragraph" w:customStyle="1" w:styleId="C7898C8400004B2898E5DDF2A2009FBB">
    <w:name w:val="C7898C8400004B2898E5DDF2A2009FBB"/>
  </w:style>
  <w:style w:type="paragraph" w:customStyle="1" w:styleId="86C96406D8EC41CB8B12A7E436DBEA70">
    <w:name w:val="86C96406D8EC41CB8B12A7E436DBEA70"/>
  </w:style>
  <w:style w:type="paragraph" w:customStyle="1" w:styleId="23A891976F304C9586A9D97EA1ACDDDE">
    <w:name w:val="23A891976F304C9586A9D97EA1ACDDDE"/>
  </w:style>
  <w:style w:type="paragraph" w:customStyle="1" w:styleId="D48D5E49698E4C648791C60E9A733AA1">
    <w:name w:val="D48D5E49698E4C648791C60E9A733AA1"/>
  </w:style>
  <w:style w:type="paragraph" w:customStyle="1" w:styleId="EFF9F95457F94AEB81FCCCDBC9424ACD">
    <w:name w:val="EFF9F95457F94AEB81FCCCDBC9424ACD"/>
  </w:style>
  <w:style w:type="paragraph" w:customStyle="1" w:styleId="B71D9822D1D5495AACA304FBF5B25FEA">
    <w:name w:val="B71D9822D1D5495AACA304FBF5B25FEA"/>
  </w:style>
  <w:style w:type="paragraph" w:customStyle="1" w:styleId="799D0740434F41759AEA6D1541871549">
    <w:name w:val="799D0740434F41759AEA6D1541871549"/>
  </w:style>
  <w:style w:type="paragraph" w:customStyle="1" w:styleId="7AC8C66B8858404DA839EB94543BDC30">
    <w:name w:val="7AC8C66B8858404DA839EB94543BDC30"/>
  </w:style>
  <w:style w:type="paragraph" w:customStyle="1" w:styleId="63C2FF450C514AD2980A9AF210E9AF7C">
    <w:name w:val="63C2FF450C514AD2980A9AF210E9AF7C"/>
  </w:style>
  <w:style w:type="paragraph" w:customStyle="1" w:styleId="5B47F0260F0C4D318C45E261F420F21B">
    <w:name w:val="5B47F0260F0C4D318C45E261F420F21B"/>
  </w:style>
  <w:style w:type="paragraph" w:customStyle="1" w:styleId="7642AD0AB6CC46A6AFCCE56FC8BB7E8C">
    <w:name w:val="7642AD0AB6CC46A6AFCCE56FC8BB7E8C"/>
  </w:style>
  <w:style w:type="paragraph" w:customStyle="1" w:styleId="500A26820CD8495A8A3A15AC8AC33EC3">
    <w:name w:val="500A26820CD8495A8A3A15AC8AC33EC3"/>
  </w:style>
  <w:style w:type="paragraph" w:customStyle="1" w:styleId="9921C9A6FBA943D183EC611BC15665BD">
    <w:name w:val="9921C9A6FBA943D183EC611BC15665BD"/>
  </w:style>
  <w:style w:type="paragraph" w:customStyle="1" w:styleId="0BF7403FC3B5409BAD4D1D6444F4CE88">
    <w:name w:val="0BF7403FC3B5409BAD4D1D6444F4CE88"/>
  </w:style>
  <w:style w:type="paragraph" w:customStyle="1" w:styleId="A445376EBD5F453898C3D7329FD9D623">
    <w:name w:val="A445376EBD5F453898C3D7329FD9D623"/>
  </w:style>
  <w:style w:type="paragraph" w:customStyle="1" w:styleId="46635869D1DB460BA956A43F69810009">
    <w:name w:val="46635869D1DB460BA956A43F69810009"/>
  </w:style>
  <w:style w:type="paragraph" w:customStyle="1" w:styleId="25988EDDF6B54830A5286155C7C19E5E">
    <w:name w:val="25988EDDF6B54830A5286155C7C19E5E"/>
  </w:style>
  <w:style w:type="paragraph" w:customStyle="1" w:styleId="527C1A1C992B475DBC23DB0ABAA12A18">
    <w:name w:val="527C1A1C992B475DBC23DB0ABAA12A18"/>
  </w:style>
  <w:style w:type="paragraph" w:customStyle="1" w:styleId="4FD0E8B63546451D80F90C6ED915D657">
    <w:name w:val="4FD0E8B63546451D80F90C6ED915D657"/>
  </w:style>
  <w:style w:type="paragraph" w:customStyle="1" w:styleId="2F37D13BF766456FA17CE61422292B60">
    <w:name w:val="2F37D13BF766456FA17CE61422292B60"/>
  </w:style>
  <w:style w:type="paragraph" w:customStyle="1" w:styleId="AD281580CCE544D2B247D684CA01C0E1">
    <w:name w:val="AD281580CCE544D2B247D684CA01C0E1"/>
  </w:style>
  <w:style w:type="paragraph" w:customStyle="1" w:styleId="676442BE42124770A7F751C378735A57">
    <w:name w:val="676442BE42124770A7F751C378735A57"/>
  </w:style>
  <w:style w:type="paragraph" w:customStyle="1" w:styleId="45BFF8D2A6344A8B8BEEE13B9AF993A2">
    <w:name w:val="45BFF8D2A6344A8B8BEEE13B9AF993A2"/>
  </w:style>
  <w:style w:type="paragraph" w:customStyle="1" w:styleId="25CF7A78C3EA42F9B72CFDE1FC96FC6A">
    <w:name w:val="25CF7A78C3EA42F9B72CFDE1FC96FC6A"/>
  </w:style>
  <w:style w:type="character" w:styleId="Textedelespacerserv">
    <w:name w:val="Placeholder Text"/>
    <w:basedOn w:val="Policepardfaut"/>
    <w:uiPriority w:val="99"/>
    <w:semiHidden/>
    <w:rsid w:val="00616997"/>
    <w:rPr>
      <w:rFonts w:ascii="Century Gothic" w:hAnsi="Century Gothic"/>
      <w:color w:val="595959" w:themeColor="text1" w:themeTint="A6"/>
    </w:rPr>
  </w:style>
  <w:style w:type="paragraph" w:customStyle="1" w:styleId="B3D412AA2FE04B8DA2061CA6EAA595891">
    <w:name w:val="B3D412AA2FE04B8DA2061CA6EAA595891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41AAB7AECE4B4A4F88D7ECE9BAC5D2BF1">
    <w:name w:val="41AAB7AECE4B4A4F88D7ECE9BAC5D2BF1"/>
    <w:rsid w:val="00616997"/>
    <w:pPr>
      <w:numPr>
        <w:ilvl w:val="1"/>
      </w:num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  <w:style w:type="paragraph" w:customStyle="1" w:styleId="17DABE8A2EED4EED83F855C24AB24FFC1">
    <w:name w:val="17DABE8A2EED4EED83F855C24AB24FF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1">
    <w:name w:val="A6207D13BFB94F08AFC84530BFB6C16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1">
    <w:name w:val="B042D01F74DF4FB28C52D7A378F8BFB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1">
    <w:name w:val="474E31323BD44F0F9ED252199B352C9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1">
    <w:name w:val="5A81C4AEDD1B4392BD92E40D51BD394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1">
    <w:name w:val="6DF97DDF6D6040D4AE379676B32F4C0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DCABC9961CF48FEAE17A47A9D1415091">
    <w:name w:val="DDCABC9961CF48FEAE17A47A9D14150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1">
    <w:name w:val="A716608EAEBD42B3AE966206553EA20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1">
    <w:name w:val="9D2F88EE8FA24959A8ED86394A4672C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1">
    <w:name w:val="804D4585988242E690AEA77AFDA0B0A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1">
    <w:name w:val="13D963F338AE49929F4076A43E610A0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1">
    <w:name w:val="142D2C8730104A559A301A0EA63A3CF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1">
    <w:name w:val="EF20162DEBD34F84A338BB7DBB3FA2E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1">
    <w:name w:val="57804A02F19D44C9BFD98E846B9537B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1">
    <w:name w:val="68345C117BA74A7A9D11A19BF2A2A0C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1">
    <w:name w:val="2EC1A60FBA5244779307BC462F9D2B7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1">
    <w:name w:val="009D939746734D34B3AA414129437C5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C9F54082FEB415681D1A9F3BB0DBDED1">
    <w:name w:val="CC9F54082FEB415681D1A9F3BB0DBDE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CAE8E9DBCA7405F95083FA0491F6B511">
    <w:name w:val="6CAE8E9DBCA7405F95083FA0491F6B5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13C8CFFEC84E7F8EB80768DB6DE6531">
    <w:name w:val="3A13C8CFFEC84E7F8EB80768DB6DE65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9A9D1A72C2A45BF9226E0D0D9E1CB6C1">
    <w:name w:val="09A9D1A72C2A45BF9226E0D0D9E1CB6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1">
    <w:name w:val="37691E6821A5453DA78B07F2CEBF7D5E1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1">
    <w:name w:val="F34A2FFE319544929EAF2C3425AD8CC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1">
    <w:name w:val="01C21F2561E14D47B1DF7DD5B27DB0F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1">
    <w:name w:val="52C7CC9E7A5E4DD3B2D8E6F3315B3B7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1">
    <w:name w:val="6E66B71B59DA4B62A725405C2DFC50C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1">
    <w:name w:val="86052D4B42C94D29862C7C0B3E95D4D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1">
    <w:name w:val="E20FC8B2522544018974153A7365604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1">
    <w:name w:val="FE3D1F6F4FAB43B78E948D253AA1A17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1">
    <w:name w:val="B41B5BC3F04A404280FAE494C070689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1">
    <w:name w:val="E5DDAFE3464E4346B35ADB448F53A25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1">
    <w:name w:val="F6C0E7A887274D3FAC9E23E01A58A57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BC8BF2F30241CC8F35AC6867B9E8491">
    <w:name w:val="86BC8BF2F30241CC8F35AC6867B9E84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970107606FF48479F8928CF8382307C1">
    <w:name w:val="5970107606FF48479F8928CF8382307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915F64793554D808225A2610E31A5F91">
    <w:name w:val="3915F64793554D808225A2610E31A5F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3856FBD70C429C87BED4796CD160E01">
    <w:name w:val="643856FBD70C429C87BED4796CD160E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271DC94D5E48BFA3094F578E5900611">
    <w:name w:val="6D271DC94D5E48BFA3094F578E59006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346DE5AF2E9419292E9D6FFE2277B731">
    <w:name w:val="F346DE5AF2E9419292E9D6FFE2277B7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8442E9B59C94AC5B7C1DE0B17902B0A1">
    <w:name w:val="18442E9B59C94AC5B7C1DE0B17902B0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B2ABF678B54FA1AE2E7F21DA9B81711">
    <w:name w:val="64B2ABF678B54FA1AE2E7F21DA9B817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1">
    <w:name w:val="7AC0F7A762DE4FDBB920143E019854F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1">
    <w:name w:val="2026B7663B30433A91EE69B8CB0394A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1">
    <w:name w:val="74CA57F1B0AD4D199B5BA203AADA4A4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1">
    <w:name w:val="464CC44B87B449F4BF0C864A7553D15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99C36DA10042B5AA99E6F18EA832AC1">
    <w:name w:val="FF99C36DA10042B5AA99E6F18EA832AC1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EB21DFEB80514AF6AAC98FCD9A1DF6141">
    <w:name w:val="EB21DFEB80514AF6AAC98FCD9A1DF61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C1435EA7A44BF29201C167BDA0EABA1">
    <w:name w:val="7BC1435EA7A44BF29201C167BDA0EAB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A490D4CE20E459B8FF6671FDC80FCB11">
    <w:name w:val="6A490D4CE20E459B8FF6671FDC80FCB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6481BEFD7D46E49CCDC0ED57733D681">
    <w:name w:val="116481BEFD7D46E49CCDC0ED57733D6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B8A5AB251E45D08A4FCAA7B5C6DEF21">
    <w:name w:val="68B8A5AB251E45D08A4FCAA7B5C6DEF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5674361CBE4CFCA3215DC2284002EE1">
    <w:name w:val="FC5674361CBE4CFCA3215DC2284002E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DE623D8ADD847FE9C4176ACC6BD3E651">
    <w:name w:val="1DE623D8ADD847FE9C4176ACC6BD3E6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31C68AB05AA480485EBE5F814514CEC1">
    <w:name w:val="431C68AB05AA480485EBE5F814514CE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5010272ACA4FEFB40A7072E867DC101">
    <w:name w:val="195010272ACA4FEFB40A7072E867DC1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D2586E320D455E8E17968697C649471">
    <w:name w:val="CAD2586E320D455E8E17968697C6494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E8AA854954F0C8430F0EF02F5D0CC1">
    <w:name w:val="3A9E8AA854954F0C8430F0EF02F5D0C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0F9B2D21A114D65A30C2F829797BE6A1">
    <w:name w:val="60F9B2D21A114D65A30C2F829797BE6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990297CBAA24C93B228932C9E0EBE9F1">
    <w:name w:val="D990297CBAA24C93B228932C9E0EBE9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B81F882F6B479E9D86CD0B7192D2951">
    <w:name w:val="20B81F882F6B479E9D86CD0B7192D29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27DB7436E9547D3AC8E87CBAD88A3E21">
    <w:name w:val="B27DB7436E9547D3AC8E87CBAD88A3E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23C605B5879446F8DAB7FFC72690C381">
    <w:name w:val="223C605B5879446F8DAB7FFC72690C3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BFFC95226AB4A508FD6C4B582C11B281">
    <w:name w:val="2BFFC95226AB4A508FD6C4B582C11B2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B1601BA07149D3B2E358DCA32EB6F71">
    <w:name w:val="D0B1601BA07149D3B2E358DCA32EB6F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EC60D157BBB4EE196648F680BD1B99A1">
    <w:name w:val="EEC60D157BBB4EE196648F680BD1B99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3883FD848F0412381815493AD5D55801">
    <w:name w:val="E3883FD848F0412381815493AD5D558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577DCC7AC3147C295CA2F1149815F661">
    <w:name w:val="1577DCC7AC3147C295CA2F1149815F6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F8ADA118D04E25A02A5D4D5531F0601">
    <w:name w:val="ACF8ADA118D04E25A02A5D4D5531F06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0C6AF21EA8A401E998C932193EC4B811">
    <w:name w:val="30C6AF21EA8A401E998C932193EC4B8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5CC973F48C74D35860927F6723AF38E1">
    <w:name w:val="D5CC973F48C74D35860927F6723AF38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3248418288448CAC5D7EC1E038B45D1">
    <w:name w:val="173248418288448CAC5D7EC1E038B45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9CBF9D268B4329A8A98B91E15248D71">
    <w:name w:val="509CBF9D268B4329A8A98B91E15248D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E77B32B79D4693932C0EEC9F13CAC31">
    <w:name w:val="65E77B32B79D4693932C0EEC9F13CAC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EBBF2EEFEB4FACA3A8AE726F49D8F21">
    <w:name w:val="82EBBF2EEFEB4FACA3A8AE726F49D8F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BB6E96B8F64A7C867E1FE9155DF17D1">
    <w:name w:val="A4BB6E96B8F64A7C867E1FE9155DF17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25D0D1D2DF8485FB537576CC4856DF01">
    <w:name w:val="725D0D1D2DF8485FB537576CC4856DF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454377224F745BC8E615AD374F46AC81">
    <w:name w:val="5454377224F745BC8E615AD374F46AC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E70B7FEC5E466BB83061E6EEB14BE21">
    <w:name w:val="34E70B7FEC5E466BB83061E6EEB14BE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160443195264A728D52667A121954B71">
    <w:name w:val="D160443195264A728D52667A121954B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3D530F97E394187B7BCB5D7FABE6B9A1">
    <w:name w:val="93D530F97E394187B7BCB5D7FABE6B9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4702D60F8749F5AB2724D34CE14A481">
    <w:name w:val="DF4702D60F8749F5AB2724D34CE14A4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96CDE90AB94AD7AE11BF6F2A4D6C8C1">
    <w:name w:val="2396CDE90AB94AD7AE11BF6F2A4D6C8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AB5ED1B918409CB9D7EDE1C12860841">
    <w:name w:val="0AAB5ED1B918409CB9D7EDE1C128608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DE2E63789394D798B248D58022BEDFE1">
    <w:name w:val="5DE2E63789394D798B248D58022BEDF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F28B8BB15AE47D68843434EAFBDDBA31">
    <w:name w:val="0F28B8BB15AE47D68843434EAFBDDBA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3F9BA32F9D4D919984A253DFD4B1551">
    <w:name w:val="CA3F9BA32F9D4D919984A253DFD4B15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435C5CDC5034F37AED9EA5EE5F2DD911">
    <w:name w:val="0435C5CDC5034F37AED9EA5EE5F2DD9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112E96BE9D84C2597593FFBD49D7FBA1">
    <w:name w:val="3112E96BE9D84C2597593FFBD49D7FB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76163353F5483E9731B62B7F8F84821">
    <w:name w:val="4176163353F5483E9731B62B7F8F848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510C48D6674583892490BB8D4134401">
    <w:name w:val="C1510C48D6674583892490BB8D41344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1B5EF84599746179FF2A181D01624F21">
    <w:name w:val="61B5EF84599746179FF2A181D01624F21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B9A5A36E04E045DD8601909A0C7BDAB11">
    <w:name w:val="B9A5A36E04E045DD8601909A0C7BDAB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B2DCE14CDC34114B3A1F158E53FA0C31">
    <w:name w:val="BB2DCE14CDC34114B3A1F158E53FA0C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A55157AE49E45C4BB13DF3DC94D01741">
    <w:name w:val="EA55157AE49E45C4BB13DF3DC94D017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9FD1D965E54E15BE386C8C7664C3BD1">
    <w:name w:val="A79FD1D965E54E15BE386C8C7664C3B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E3339F420140038A18B3449A68FF941">
    <w:name w:val="19E3339F420140038A18B3449A68FF9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25B9FAE51DD4A52A075DEC104EAD7AE1">
    <w:name w:val="025B9FAE51DD4A52A075DEC104EAD7A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827B5D9D5E49CEBF8844CFF2256EDA1">
    <w:name w:val="A7827B5D9D5E49CEBF8844CFF2256ED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78233C03664965AE58F07360EF84F01">
    <w:name w:val="AC78233C03664965AE58F07360EF84F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654DD4F9F1485ABD46A56F3E00BD921">
    <w:name w:val="C1654DD4F9F1485ABD46A56F3E00BD9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E4DD78887B4BD3A057F2304472917E1">
    <w:name w:val="DAE4DD78887B4BD3A057F2304472917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B766CF162454D4F90416F2CA70B3F9A1">
    <w:name w:val="8B766CF162454D4F90416F2CA70B3F9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041D2C09FD94A82ABEFBA445A9D1D831">
    <w:name w:val="1041D2C09FD94A82ABEFBA445A9D1D8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F6C679679A4C3489A4302AD3C4403B1">
    <w:name w:val="33F6C679679A4C3489A4302AD3C4403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BAF03B6FBC44A8BE5B881B91FF5EB01">
    <w:name w:val="46BAF03B6FBC44A8BE5B881B91FF5EB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84AA269251426FB1CF0748E81AB0781">
    <w:name w:val="FF84AA269251426FB1CF0748E81AB07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EC71AA9DB34619B7D445FC1F57F9C11">
    <w:name w:val="BAEC71AA9DB34619B7D445FC1F57F9C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0345EC52484A008E6A7424AC49A9A81">
    <w:name w:val="DF0345EC52484A008E6A7424AC49A9A81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722BCC1B07A248F48ED1FC9EED916A981">
    <w:name w:val="722BCC1B07A248F48ED1FC9EED916A9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7AFA2BEA27641CB8B5D951C264B5BD81">
    <w:name w:val="87AFA2BEA27641CB8B5D951C264B5BD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EADC4986B1F49ADAFB079D814B90CCA1">
    <w:name w:val="1EADC4986B1F49ADAFB079D814B90CC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A644420040457688BF5E25F1A649481">
    <w:name w:val="D8A644420040457688BF5E25F1A6494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7D9E7C94A845DAB655141332ECFDB41">
    <w:name w:val="817D9E7C94A845DAB655141332ECFDB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83A779859804632B78E6B75E9C8B1731">
    <w:name w:val="483A779859804632B78E6B75E9C8B17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24C13863437448C824DBADFE5CEA2A01">
    <w:name w:val="624C13863437448C824DBADFE5CEA2A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B7210048964BCAA156D744E8C8D1961">
    <w:name w:val="8FB7210048964BCAA156D744E8C8D19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495F77E074BC6858A59DDFAFDA0A51">
    <w:name w:val="5A8495F77E074BC6858A59DDFAFDA0A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07BE21C123F48209D4E911491F236671">
    <w:name w:val="C07BE21C123F48209D4E911491F2366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A005D6CEC8D4913AE11D8D8947B10151">
    <w:name w:val="1A005D6CEC8D4913AE11D8D8947B101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C687D4BD1B8400391503B9FE4D013821">
    <w:name w:val="BC687D4BD1B8400391503B9FE4D0138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96A0BF23C9244A5B969C72F7E27F1DA1">
    <w:name w:val="C96A0BF23C9244A5B969C72F7E27F1D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5FC020D6FE4BCCACEB1AA3A67EC8DB1">
    <w:name w:val="825FC020D6FE4BCCACEB1AA3A67EC8D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407E5C7C0744D6A4FA453A3994F9B01">
    <w:name w:val="17407E5C7C0744D6A4FA453A3994F9B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0FC8803860343FC98B74AE7243B50521">
    <w:name w:val="90FC8803860343FC98B74AE7243B505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7910614484841DDA6B267891A0750701">
    <w:name w:val="97910614484841DDA6B267891A07507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2F5E468D804E61A97A6A63AA1014661">
    <w:name w:val="682F5E468D804E61A97A6A63AA10146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66C3B486EF346C2A57E72EA0BDEFE451">
    <w:name w:val="B66C3B486EF346C2A57E72EA0BDEFE4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554BA557CA44457B496A9F15197E4AC1">
    <w:name w:val="0554BA557CA44457B496A9F15197E4A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34D736184942209EA3E82CBF05F1301">
    <w:name w:val="7634D736184942209EA3E82CBF05F13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54ECA42C3849C6A7EE3C61B8D623241">
    <w:name w:val="3454ECA42C3849C6A7EE3C61B8D6232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4511C8C5654EAB934755A5D6560D021">
    <w:name w:val="114511C8C5654EAB934755A5D6560D0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8F4A927CF24B6D9AD5A4D3159824DD1">
    <w:name w:val="C18F4A927CF24B6D9AD5A4D3159824D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D51AFCD8964D1BB163543C293019E21">
    <w:name w:val="3AD51AFCD8964D1BB163543C293019E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C1260EF33343C790F703C5372243771">
    <w:name w:val="7DC1260EF33343C790F703C53722437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520EE756943E68DFF0BFC6554FEA71">
    <w:name w:val="BF8520EE756943E68DFF0BFC6554FEA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1F5EBFE3D349EE9E480C46CBCEE1FF1">
    <w:name w:val="0B1F5EBFE3D349EE9E480C46CBCEE1F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CB0A558A5F84E18A319793FA5F349BB1">
    <w:name w:val="2CB0A558A5F84E18A319793FA5F349B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813DB3926D4E3FA72B5BB63DD242391">
    <w:name w:val="7B813DB3926D4E3FA72B5BB63DD2423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9D5F745B644F0580A06FA631095FA61">
    <w:name w:val="AD9D5F745B644F0580A06FA631095FA61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2CF3FE9C4F5845559EED74FAD0327EEC1">
    <w:name w:val="2CF3FE9C4F5845559EED74FAD0327EE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E0D25AB6327471281374EFC55D9AF351">
    <w:name w:val="5E0D25AB6327471281374EFC55D9AF3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D38D027FB74031B9DA7BE43C04AEA11">
    <w:name w:val="7DD38D027FB74031B9DA7BE43C04AEA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0D2CB302CC4461AAD648A60941DE7E91">
    <w:name w:val="70D2CB302CC4461AAD648A60941DE7E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22ED48A5A604DB4A62B6DC1AC4B8D041">
    <w:name w:val="A22ED48A5A604DB4A62B6DC1AC4B8D0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133BD98C6D4D9195786B65A945536E1">
    <w:name w:val="2E133BD98C6D4D9195786B65A945536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AF4F90B8FC49A5ACAB0F4884799CD11">
    <w:name w:val="A0AF4F90B8FC49A5ACAB0F4884799CD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6998D14C0E34385BB2FABFAC5B0A9AD1">
    <w:name w:val="C6998D14C0E34385BB2FABFAC5B0A9A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FEB65C166E4F5CBD50EC208643649D1">
    <w:name w:val="67FEB65C166E4F5CBD50EC208643649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A3A52274F74C25B5CAFB5E086921911">
    <w:name w:val="17A3A52274F74C25B5CAFB5E0869219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C8F7325B9243D5B2EFAB7DC562E2D41">
    <w:name w:val="07C8F7325B9243D5B2EFAB7DC562E2D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1EA2527CD74C8C9D1CD4550A93BF661">
    <w:name w:val="651EA2527CD74C8C9D1CD4550A93BF6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F55208B12842C8B33E30B466B9D7AA1">
    <w:name w:val="5AF55208B12842C8B33E30B466B9D7A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CD7AF3DF3E453D822B117E1A1D97E51">
    <w:name w:val="6DCD7AF3DF3E453D822B117E1A1D97E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EF989EC31554890B818AD65BD98A98E1">
    <w:name w:val="9EF989EC31554890B818AD65BD98A98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23C0841E2441F98447ECC6214D2FE31">
    <w:name w:val="BA23C0841E2441F98447ECC6214D2FE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7898C8400004B2898E5DDF2A2009FBB1">
    <w:name w:val="C7898C8400004B2898E5DDF2A2009FB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C96406D8EC41CB8B12A7E436DBEA701">
    <w:name w:val="86C96406D8EC41CB8B12A7E436DBEA7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A891976F304C9586A9D97EA1ACDDDE1">
    <w:name w:val="23A891976F304C9586A9D97EA1ACDDD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48D5E49698E4C648791C60E9A733AA11">
    <w:name w:val="D48D5E49698E4C648791C60E9A733AA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F9F95457F94AEB81FCCCDBC9424ACD1">
    <w:name w:val="EFF9F95457F94AEB81FCCCDBC9424AC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71D9822D1D5495AACA304FBF5B25FEA1">
    <w:name w:val="B71D9822D1D5495AACA304FBF5B25FE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99D0740434F41759AEA6D15418715491">
    <w:name w:val="799D0740434F41759AEA6D154187154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8C66B8858404DA839EB94543BDC301">
    <w:name w:val="7AC8C66B8858404DA839EB94543BDC3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3C2FF450C514AD2980A9AF210E9AF7C1">
    <w:name w:val="63C2FF450C514AD2980A9AF210E9AF7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47F0260F0C4D318C45E261F420F21B1">
    <w:name w:val="5B47F0260F0C4D318C45E261F420F21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42AD0AB6CC46A6AFCCE56FC8BB7E8C1">
    <w:name w:val="7642AD0AB6CC46A6AFCCE56FC8BB7E8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0A26820CD8495A8A3A15AC8AC33EC31">
    <w:name w:val="500A26820CD8495A8A3A15AC8AC33EC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921C9A6FBA943D183EC611BC15665BD1">
    <w:name w:val="9921C9A6FBA943D183EC611BC15665B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F7403FC3B5409BAD4D1D6444F4CE881">
    <w:name w:val="0BF7403FC3B5409BAD4D1D6444F4CE8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45376EBD5F453898C3D7329FD9D6231">
    <w:name w:val="A445376EBD5F453898C3D7329FD9D62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635869D1DB460BA956A43F698100091">
    <w:name w:val="46635869D1DB460BA956A43F6981000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988EDDF6B54830A5286155C7C19E5E1">
    <w:name w:val="25988EDDF6B54830A5286155C7C19E5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7C1A1C992B475DBC23DB0ABAA12A181">
    <w:name w:val="527C1A1C992B475DBC23DB0ABAA12A1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FD0E8B63546451D80F90C6ED915D6571">
    <w:name w:val="4FD0E8B63546451D80F90C6ED915D65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37D13BF766456FA17CE61422292B601">
    <w:name w:val="2F37D13BF766456FA17CE61422292B6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281580CCE544D2B247D684CA01C0E11">
    <w:name w:val="AD281580CCE544D2B247D684CA01C0E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6442BE42124770A7F751C378735A571">
    <w:name w:val="676442BE42124770A7F751C378735A5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5BFF8D2A6344A8B8BEEE13B9AF993A21">
    <w:name w:val="45BFF8D2A6344A8B8BEEE13B9AF993A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CF7A78C3EA42F9B72CFDE1FC96FC6A1">
    <w:name w:val="25CF7A78C3EA42F9B72CFDE1FC96FC6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">
    <w:name w:val="254E99EE69264D1EB0A9CAA6428F8FE1"/>
    <w:rsid w:val="00616997"/>
  </w:style>
  <w:style w:type="paragraph" w:customStyle="1" w:styleId="D08DE99CB8744655AE4D3E7E3E85FE8E">
    <w:name w:val="D08DE99CB8744655AE4D3E7E3E85FE8E"/>
    <w:rsid w:val="00616997"/>
  </w:style>
  <w:style w:type="paragraph" w:customStyle="1" w:styleId="B3D412AA2FE04B8DA2061CA6EAA595892">
    <w:name w:val="B3D412AA2FE04B8DA2061CA6EAA595892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41AAB7AECE4B4A4F88D7ECE9BAC5D2BF2">
    <w:name w:val="41AAB7AECE4B4A4F88D7ECE9BAC5D2BF2"/>
    <w:rsid w:val="00616997"/>
    <w:pPr>
      <w:numPr>
        <w:ilvl w:val="1"/>
      </w:num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  <w:style w:type="paragraph" w:customStyle="1" w:styleId="17DABE8A2EED4EED83F855C24AB24FFC2">
    <w:name w:val="17DABE8A2EED4EED83F855C24AB24FF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2">
    <w:name w:val="A6207D13BFB94F08AFC84530BFB6C16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2">
    <w:name w:val="B042D01F74DF4FB28C52D7A378F8BFB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2">
    <w:name w:val="474E31323BD44F0F9ED252199B352C9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2">
    <w:name w:val="5A81C4AEDD1B4392BD92E40D51BD394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2">
    <w:name w:val="6DF97DDF6D6040D4AE379676B32F4C0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1">
    <w:name w:val="254E99EE69264D1EB0A9CAA6428F8FE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1">
    <w:name w:val="D08DE99CB8744655AE4D3E7E3E85FE8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DCABC9961CF48FEAE17A47A9D1415092">
    <w:name w:val="DDCABC9961CF48FEAE17A47A9D14150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2">
    <w:name w:val="A716608EAEBD42B3AE966206553EA20F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2">
    <w:name w:val="9D2F88EE8FA24959A8ED86394A4672C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2">
    <w:name w:val="804D4585988242E690AEA77AFDA0B0A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2">
    <w:name w:val="13D963F338AE49929F4076A43E610A0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2">
    <w:name w:val="142D2C8730104A559A301A0EA63A3CF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2">
    <w:name w:val="EF20162DEBD34F84A338BB7DBB3FA2E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2">
    <w:name w:val="57804A02F19D44C9BFD98E846B9537B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2">
    <w:name w:val="68345C117BA74A7A9D11A19BF2A2A0C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2">
    <w:name w:val="2EC1A60FBA5244779307BC462F9D2B7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2">
    <w:name w:val="009D939746734D34B3AA414129437C5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C9F54082FEB415681D1A9F3BB0DBDED2">
    <w:name w:val="CC9F54082FEB415681D1A9F3BB0DBDE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CAE8E9DBCA7405F95083FA0491F6B512">
    <w:name w:val="6CAE8E9DBCA7405F95083FA0491F6B5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13C8CFFEC84E7F8EB80768DB6DE6532">
    <w:name w:val="3A13C8CFFEC84E7F8EB80768DB6DE65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9A9D1A72C2A45BF9226E0D0D9E1CB6C2">
    <w:name w:val="09A9D1A72C2A45BF9226E0D0D9E1CB6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2">
    <w:name w:val="37691E6821A5453DA78B07F2CEBF7D5E2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2">
    <w:name w:val="F34A2FFE319544929EAF2C3425AD8CC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2">
    <w:name w:val="01C21F2561E14D47B1DF7DD5B27DB0F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2">
    <w:name w:val="52C7CC9E7A5E4DD3B2D8E6F3315B3B7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2">
    <w:name w:val="6E66B71B59DA4B62A725405C2DFC50CF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2">
    <w:name w:val="86052D4B42C94D29862C7C0B3E95D4D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2">
    <w:name w:val="E20FC8B2522544018974153A7365604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2">
    <w:name w:val="FE3D1F6F4FAB43B78E948D253AA1A17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2">
    <w:name w:val="B41B5BC3F04A404280FAE494C070689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2">
    <w:name w:val="E5DDAFE3464E4346B35ADB448F53A25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2">
    <w:name w:val="F6C0E7A887274D3FAC9E23E01A58A57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BC8BF2F30241CC8F35AC6867B9E8492">
    <w:name w:val="86BC8BF2F30241CC8F35AC6867B9E84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970107606FF48479F8928CF8382307C2">
    <w:name w:val="5970107606FF48479F8928CF8382307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915F64793554D808225A2610E31A5F92">
    <w:name w:val="3915F64793554D808225A2610E31A5F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3856FBD70C429C87BED4796CD160E02">
    <w:name w:val="643856FBD70C429C87BED4796CD160E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271DC94D5E48BFA3094F578E5900612">
    <w:name w:val="6D271DC94D5E48BFA3094F578E59006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346DE5AF2E9419292E9D6FFE2277B732">
    <w:name w:val="F346DE5AF2E9419292E9D6FFE2277B7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8442E9B59C94AC5B7C1DE0B17902B0A2">
    <w:name w:val="18442E9B59C94AC5B7C1DE0B17902B0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B2ABF678B54FA1AE2E7F21DA9B81712">
    <w:name w:val="64B2ABF678B54FA1AE2E7F21DA9B817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2">
    <w:name w:val="7AC0F7A762DE4FDBB920143E019854F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2">
    <w:name w:val="2026B7663B30433A91EE69B8CB0394A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2">
    <w:name w:val="74CA57F1B0AD4D199B5BA203AADA4A4F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2">
    <w:name w:val="464CC44B87B449F4BF0C864A7553D15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99C36DA10042B5AA99E6F18EA832AC2">
    <w:name w:val="FF99C36DA10042B5AA99E6F18EA832AC2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EB21DFEB80514AF6AAC98FCD9A1DF6142">
    <w:name w:val="EB21DFEB80514AF6AAC98FCD9A1DF61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C1435EA7A44BF29201C167BDA0EABA2">
    <w:name w:val="7BC1435EA7A44BF29201C167BDA0EAB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A490D4CE20E459B8FF6671FDC80FCB12">
    <w:name w:val="6A490D4CE20E459B8FF6671FDC80FCB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6481BEFD7D46E49CCDC0ED57733D682">
    <w:name w:val="116481BEFD7D46E49CCDC0ED57733D6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B8A5AB251E45D08A4FCAA7B5C6DEF22">
    <w:name w:val="68B8A5AB251E45D08A4FCAA7B5C6DEF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5674361CBE4CFCA3215DC2284002EE2">
    <w:name w:val="FC5674361CBE4CFCA3215DC2284002E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DE623D8ADD847FE9C4176ACC6BD3E652">
    <w:name w:val="1DE623D8ADD847FE9C4176ACC6BD3E6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31C68AB05AA480485EBE5F814514CEC2">
    <w:name w:val="431C68AB05AA480485EBE5F814514CE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5010272ACA4FEFB40A7072E867DC102">
    <w:name w:val="195010272ACA4FEFB40A7072E867DC1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D2586E320D455E8E17968697C649472">
    <w:name w:val="CAD2586E320D455E8E17968697C6494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E8AA854954F0C8430F0EF02F5D0CC2">
    <w:name w:val="3A9E8AA854954F0C8430F0EF02F5D0C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0F9B2D21A114D65A30C2F829797BE6A2">
    <w:name w:val="60F9B2D21A114D65A30C2F829797BE6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990297CBAA24C93B228932C9E0EBE9F2">
    <w:name w:val="D990297CBAA24C93B228932C9E0EBE9F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B81F882F6B479E9D86CD0B7192D2952">
    <w:name w:val="20B81F882F6B479E9D86CD0B7192D29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27DB7436E9547D3AC8E87CBAD88A3E22">
    <w:name w:val="B27DB7436E9547D3AC8E87CBAD88A3E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23C605B5879446F8DAB7FFC72690C382">
    <w:name w:val="223C605B5879446F8DAB7FFC72690C3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BFFC95226AB4A508FD6C4B582C11B282">
    <w:name w:val="2BFFC95226AB4A508FD6C4B582C11B2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B1601BA07149D3B2E358DCA32EB6F72">
    <w:name w:val="D0B1601BA07149D3B2E358DCA32EB6F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EC60D157BBB4EE196648F680BD1B99A2">
    <w:name w:val="EEC60D157BBB4EE196648F680BD1B99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3883FD848F0412381815493AD5D55802">
    <w:name w:val="E3883FD848F0412381815493AD5D558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577DCC7AC3147C295CA2F1149815F662">
    <w:name w:val="1577DCC7AC3147C295CA2F1149815F6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F8ADA118D04E25A02A5D4D5531F0602">
    <w:name w:val="ACF8ADA118D04E25A02A5D4D5531F06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0C6AF21EA8A401E998C932193EC4B812">
    <w:name w:val="30C6AF21EA8A401E998C932193EC4B8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5CC973F48C74D35860927F6723AF38E2">
    <w:name w:val="D5CC973F48C74D35860927F6723AF38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3248418288448CAC5D7EC1E038B45D2">
    <w:name w:val="173248418288448CAC5D7EC1E038B45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9CBF9D268B4329A8A98B91E15248D72">
    <w:name w:val="509CBF9D268B4329A8A98B91E15248D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E77B32B79D4693932C0EEC9F13CAC32">
    <w:name w:val="65E77B32B79D4693932C0EEC9F13CAC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EBBF2EEFEB4FACA3A8AE726F49D8F22">
    <w:name w:val="82EBBF2EEFEB4FACA3A8AE726F49D8F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BB6E96B8F64A7C867E1FE9155DF17D2">
    <w:name w:val="A4BB6E96B8F64A7C867E1FE9155DF17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25D0D1D2DF8485FB537576CC4856DF02">
    <w:name w:val="725D0D1D2DF8485FB537576CC4856DF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454377224F745BC8E615AD374F46AC82">
    <w:name w:val="5454377224F745BC8E615AD374F46AC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E70B7FEC5E466BB83061E6EEB14BE22">
    <w:name w:val="34E70B7FEC5E466BB83061E6EEB14BE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160443195264A728D52667A121954B72">
    <w:name w:val="D160443195264A728D52667A121954B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3D530F97E394187B7BCB5D7FABE6B9A2">
    <w:name w:val="93D530F97E394187B7BCB5D7FABE6B9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4702D60F8749F5AB2724D34CE14A482">
    <w:name w:val="DF4702D60F8749F5AB2724D34CE14A4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96CDE90AB94AD7AE11BF6F2A4D6C8C2">
    <w:name w:val="2396CDE90AB94AD7AE11BF6F2A4D6C8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AB5ED1B918409CB9D7EDE1C12860842">
    <w:name w:val="0AAB5ED1B918409CB9D7EDE1C128608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DE2E63789394D798B248D58022BEDFE2">
    <w:name w:val="5DE2E63789394D798B248D58022BEDF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F28B8BB15AE47D68843434EAFBDDBA32">
    <w:name w:val="0F28B8BB15AE47D68843434EAFBDDBA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3F9BA32F9D4D919984A253DFD4B1552">
    <w:name w:val="CA3F9BA32F9D4D919984A253DFD4B15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435C5CDC5034F37AED9EA5EE5F2DD912">
    <w:name w:val="0435C5CDC5034F37AED9EA5EE5F2DD9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112E96BE9D84C2597593FFBD49D7FBA2">
    <w:name w:val="3112E96BE9D84C2597593FFBD49D7FB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76163353F5483E9731B62B7F8F84822">
    <w:name w:val="4176163353F5483E9731B62B7F8F848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510C48D6674583892490BB8D4134402">
    <w:name w:val="C1510C48D6674583892490BB8D41344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1B5EF84599746179FF2A181D01624F22">
    <w:name w:val="61B5EF84599746179FF2A181D01624F22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B9A5A36E04E045DD8601909A0C7BDAB12">
    <w:name w:val="B9A5A36E04E045DD8601909A0C7BDAB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B2DCE14CDC34114B3A1F158E53FA0C32">
    <w:name w:val="BB2DCE14CDC34114B3A1F158E53FA0C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A55157AE49E45C4BB13DF3DC94D01742">
    <w:name w:val="EA55157AE49E45C4BB13DF3DC94D017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9FD1D965E54E15BE386C8C7664C3BD2">
    <w:name w:val="A79FD1D965E54E15BE386C8C7664C3B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E3339F420140038A18B3449A68FF942">
    <w:name w:val="19E3339F420140038A18B3449A68FF9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25B9FAE51DD4A52A075DEC104EAD7AE2">
    <w:name w:val="025B9FAE51DD4A52A075DEC104EAD7A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827B5D9D5E49CEBF8844CFF2256EDA2">
    <w:name w:val="A7827B5D9D5E49CEBF8844CFF2256ED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78233C03664965AE58F07360EF84F02">
    <w:name w:val="AC78233C03664965AE58F07360EF84F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654DD4F9F1485ABD46A56F3E00BD922">
    <w:name w:val="C1654DD4F9F1485ABD46A56F3E00BD9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E4DD78887B4BD3A057F2304472917E2">
    <w:name w:val="DAE4DD78887B4BD3A057F2304472917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B766CF162454D4F90416F2CA70B3F9A2">
    <w:name w:val="8B766CF162454D4F90416F2CA70B3F9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041D2C09FD94A82ABEFBA445A9D1D832">
    <w:name w:val="1041D2C09FD94A82ABEFBA445A9D1D8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F6C679679A4C3489A4302AD3C4403B2">
    <w:name w:val="33F6C679679A4C3489A4302AD3C4403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BAF03B6FBC44A8BE5B881B91FF5EB02">
    <w:name w:val="46BAF03B6FBC44A8BE5B881B91FF5EB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84AA269251426FB1CF0748E81AB0782">
    <w:name w:val="FF84AA269251426FB1CF0748E81AB07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EC71AA9DB34619B7D445FC1F57F9C12">
    <w:name w:val="BAEC71AA9DB34619B7D445FC1F57F9C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0345EC52484A008E6A7424AC49A9A82">
    <w:name w:val="DF0345EC52484A008E6A7424AC49A9A82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722BCC1B07A248F48ED1FC9EED916A982">
    <w:name w:val="722BCC1B07A248F48ED1FC9EED916A9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7AFA2BEA27641CB8B5D951C264B5BD82">
    <w:name w:val="87AFA2BEA27641CB8B5D951C264B5BD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EADC4986B1F49ADAFB079D814B90CCA2">
    <w:name w:val="1EADC4986B1F49ADAFB079D814B90CC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A644420040457688BF5E25F1A649482">
    <w:name w:val="D8A644420040457688BF5E25F1A6494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7D9E7C94A845DAB655141332ECFDB42">
    <w:name w:val="817D9E7C94A845DAB655141332ECFDB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83A779859804632B78E6B75E9C8B1732">
    <w:name w:val="483A779859804632B78E6B75E9C8B17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24C13863437448C824DBADFE5CEA2A02">
    <w:name w:val="624C13863437448C824DBADFE5CEA2A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B7210048964BCAA156D744E8C8D1962">
    <w:name w:val="8FB7210048964BCAA156D744E8C8D19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495F77E074BC6858A59DDFAFDA0A52">
    <w:name w:val="5A8495F77E074BC6858A59DDFAFDA0A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07BE21C123F48209D4E911491F236672">
    <w:name w:val="C07BE21C123F48209D4E911491F2366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A005D6CEC8D4913AE11D8D8947B10152">
    <w:name w:val="1A005D6CEC8D4913AE11D8D8947B101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C687D4BD1B8400391503B9FE4D013822">
    <w:name w:val="BC687D4BD1B8400391503B9FE4D0138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96A0BF23C9244A5B969C72F7E27F1DA2">
    <w:name w:val="C96A0BF23C9244A5B969C72F7E27F1D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5FC020D6FE4BCCACEB1AA3A67EC8DB2">
    <w:name w:val="825FC020D6FE4BCCACEB1AA3A67EC8D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407E5C7C0744D6A4FA453A3994F9B02">
    <w:name w:val="17407E5C7C0744D6A4FA453A3994F9B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0FC8803860343FC98B74AE7243B50522">
    <w:name w:val="90FC8803860343FC98B74AE7243B505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7910614484841DDA6B267891A0750702">
    <w:name w:val="97910614484841DDA6B267891A07507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2F5E468D804E61A97A6A63AA1014662">
    <w:name w:val="682F5E468D804E61A97A6A63AA10146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66C3B486EF346C2A57E72EA0BDEFE452">
    <w:name w:val="B66C3B486EF346C2A57E72EA0BDEFE4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554BA557CA44457B496A9F15197E4AC2">
    <w:name w:val="0554BA557CA44457B496A9F15197E4A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34D736184942209EA3E82CBF05F1302">
    <w:name w:val="7634D736184942209EA3E82CBF05F13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54ECA42C3849C6A7EE3C61B8D623242">
    <w:name w:val="3454ECA42C3849C6A7EE3C61B8D6232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4511C8C5654EAB934755A5D6560D022">
    <w:name w:val="114511C8C5654EAB934755A5D6560D0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8F4A927CF24B6D9AD5A4D3159824DD2">
    <w:name w:val="C18F4A927CF24B6D9AD5A4D3159824D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D51AFCD8964D1BB163543C293019E22">
    <w:name w:val="3AD51AFCD8964D1BB163543C293019E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C1260EF33343C790F703C5372243772">
    <w:name w:val="7DC1260EF33343C790F703C53722437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520EE756943E68DFF0BFC6554FEA72">
    <w:name w:val="BF8520EE756943E68DFF0BFC6554FEA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1F5EBFE3D349EE9E480C46CBCEE1FF2">
    <w:name w:val="0B1F5EBFE3D349EE9E480C46CBCEE1FF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CB0A558A5F84E18A319793FA5F349BB2">
    <w:name w:val="2CB0A558A5F84E18A319793FA5F349B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813DB3926D4E3FA72B5BB63DD242392">
    <w:name w:val="7B813DB3926D4E3FA72B5BB63DD2423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9D5F745B644F0580A06FA631095FA62">
    <w:name w:val="AD9D5F745B644F0580A06FA631095FA62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2CF3FE9C4F5845559EED74FAD0327EEC2">
    <w:name w:val="2CF3FE9C4F5845559EED74FAD0327EE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E0D25AB6327471281374EFC55D9AF352">
    <w:name w:val="5E0D25AB6327471281374EFC55D9AF3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D38D027FB74031B9DA7BE43C04AEA12">
    <w:name w:val="7DD38D027FB74031B9DA7BE43C04AEA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0D2CB302CC4461AAD648A60941DE7E92">
    <w:name w:val="70D2CB302CC4461AAD648A60941DE7E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22ED48A5A604DB4A62B6DC1AC4B8D042">
    <w:name w:val="A22ED48A5A604DB4A62B6DC1AC4B8D0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133BD98C6D4D9195786B65A945536E2">
    <w:name w:val="2E133BD98C6D4D9195786B65A945536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AF4F90B8FC49A5ACAB0F4884799CD12">
    <w:name w:val="A0AF4F90B8FC49A5ACAB0F4884799CD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6998D14C0E34385BB2FABFAC5B0A9AD2">
    <w:name w:val="C6998D14C0E34385BB2FABFAC5B0A9A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FEB65C166E4F5CBD50EC208643649D2">
    <w:name w:val="67FEB65C166E4F5CBD50EC208643649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A3A52274F74C25B5CAFB5E086921912">
    <w:name w:val="17A3A52274F74C25B5CAFB5E0869219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C8F7325B9243D5B2EFAB7DC562E2D42">
    <w:name w:val="07C8F7325B9243D5B2EFAB7DC562E2D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1EA2527CD74C8C9D1CD4550A93BF662">
    <w:name w:val="651EA2527CD74C8C9D1CD4550A93BF6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F55208B12842C8B33E30B466B9D7AA2">
    <w:name w:val="5AF55208B12842C8B33E30B466B9D7A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CD7AF3DF3E453D822B117E1A1D97E52">
    <w:name w:val="6DCD7AF3DF3E453D822B117E1A1D97E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EF989EC31554890B818AD65BD98A98E2">
    <w:name w:val="9EF989EC31554890B818AD65BD98A98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23C0841E2441F98447ECC6214D2FE32">
    <w:name w:val="BA23C0841E2441F98447ECC6214D2FE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7898C8400004B2898E5DDF2A2009FBB2">
    <w:name w:val="C7898C8400004B2898E5DDF2A2009FB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C96406D8EC41CB8B12A7E436DBEA702">
    <w:name w:val="86C96406D8EC41CB8B12A7E436DBEA7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A891976F304C9586A9D97EA1ACDDDE2">
    <w:name w:val="23A891976F304C9586A9D97EA1ACDDD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48D5E49698E4C648791C60E9A733AA12">
    <w:name w:val="D48D5E49698E4C648791C60E9A733AA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F9F95457F94AEB81FCCCDBC9424ACD2">
    <w:name w:val="EFF9F95457F94AEB81FCCCDBC9424AC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71D9822D1D5495AACA304FBF5B25FEA2">
    <w:name w:val="B71D9822D1D5495AACA304FBF5B25FE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99D0740434F41759AEA6D15418715492">
    <w:name w:val="799D0740434F41759AEA6D154187154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8C66B8858404DA839EB94543BDC302">
    <w:name w:val="7AC8C66B8858404DA839EB94543BDC3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3C2FF450C514AD2980A9AF210E9AF7C2">
    <w:name w:val="63C2FF450C514AD2980A9AF210E9AF7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47F0260F0C4D318C45E261F420F21B2">
    <w:name w:val="5B47F0260F0C4D318C45E261F420F21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42AD0AB6CC46A6AFCCE56FC8BB7E8C2">
    <w:name w:val="7642AD0AB6CC46A6AFCCE56FC8BB7E8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0A26820CD8495A8A3A15AC8AC33EC32">
    <w:name w:val="500A26820CD8495A8A3A15AC8AC33EC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921C9A6FBA943D183EC611BC15665BD2">
    <w:name w:val="9921C9A6FBA943D183EC611BC15665B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F7403FC3B5409BAD4D1D6444F4CE882">
    <w:name w:val="0BF7403FC3B5409BAD4D1D6444F4CE8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45376EBD5F453898C3D7329FD9D6232">
    <w:name w:val="A445376EBD5F453898C3D7329FD9D62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635869D1DB460BA956A43F698100092">
    <w:name w:val="46635869D1DB460BA956A43F6981000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988EDDF6B54830A5286155C7C19E5E2">
    <w:name w:val="25988EDDF6B54830A5286155C7C19E5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7C1A1C992B475DBC23DB0ABAA12A182">
    <w:name w:val="527C1A1C992B475DBC23DB0ABAA12A1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FD0E8B63546451D80F90C6ED915D6572">
    <w:name w:val="4FD0E8B63546451D80F90C6ED915D65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37D13BF766456FA17CE61422292B602">
    <w:name w:val="2F37D13BF766456FA17CE61422292B6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281580CCE544D2B247D684CA01C0E12">
    <w:name w:val="AD281580CCE544D2B247D684CA01C0E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6442BE42124770A7F751C378735A572">
    <w:name w:val="676442BE42124770A7F751C378735A5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5BFF8D2A6344A8B8BEEE13B9AF993A22">
    <w:name w:val="45BFF8D2A6344A8B8BEEE13B9AF993A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CF7A78C3EA42F9B72CFDE1FC96FC6A2">
    <w:name w:val="25CF7A78C3EA42F9B72CFDE1FC96FC6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3D412AA2FE04B8DA2061CA6EAA595893">
    <w:name w:val="B3D412AA2FE04B8DA2061CA6EAA595893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41AAB7AECE4B4A4F88D7ECE9BAC5D2BF3">
    <w:name w:val="41AAB7AECE4B4A4F88D7ECE9BAC5D2BF3"/>
    <w:rsid w:val="00616997"/>
    <w:pPr>
      <w:numPr>
        <w:ilvl w:val="1"/>
      </w:num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  <w:style w:type="paragraph" w:customStyle="1" w:styleId="17DABE8A2EED4EED83F855C24AB24FFC3">
    <w:name w:val="17DABE8A2EED4EED83F855C24AB24FF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3">
    <w:name w:val="A6207D13BFB94F08AFC84530BFB6C16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3">
    <w:name w:val="B042D01F74DF4FB28C52D7A378F8BFB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3">
    <w:name w:val="474E31323BD44F0F9ED252199B352C9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3">
    <w:name w:val="5A81C4AEDD1B4392BD92E40D51BD394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3">
    <w:name w:val="6DF97DDF6D6040D4AE379676B32F4C0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2">
    <w:name w:val="254E99EE69264D1EB0A9CAA6428F8FE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2">
    <w:name w:val="D08DE99CB8744655AE4D3E7E3E85FE8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DCABC9961CF48FEAE17A47A9D1415093">
    <w:name w:val="DDCABC9961CF48FEAE17A47A9D14150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3">
    <w:name w:val="A716608EAEBD42B3AE966206553EA20F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3">
    <w:name w:val="9D2F88EE8FA24959A8ED86394A4672C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3">
    <w:name w:val="804D4585988242E690AEA77AFDA0B0A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3">
    <w:name w:val="13D963F338AE49929F4076A43E610A0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3">
    <w:name w:val="142D2C8730104A559A301A0EA63A3CF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3">
    <w:name w:val="EF20162DEBD34F84A338BB7DBB3FA2E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3">
    <w:name w:val="57804A02F19D44C9BFD98E846B9537B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3">
    <w:name w:val="68345C117BA74A7A9D11A19BF2A2A0C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3">
    <w:name w:val="2EC1A60FBA5244779307BC462F9D2B7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3">
    <w:name w:val="009D939746734D34B3AA414129437C5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C9F54082FEB415681D1A9F3BB0DBDED3">
    <w:name w:val="CC9F54082FEB415681D1A9F3BB0DBDE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CAE8E9DBCA7405F95083FA0491F6B513">
    <w:name w:val="6CAE8E9DBCA7405F95083FA0491F6B5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13C8CFFEC84E7F8EB80768DB6DE6533">
    <w:name w:val="3A13C8CFFEC84E7F8EB80768DB6DE65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9A9D1A72C2A45BF9226E0D0D9E1CB6C3">
    <w:name w:val="09A9D1A72C2A45BF9226E0D0D9E1CB6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3">
    <w:name w:val="37691E6821A5453DA78B07F2CEBF7D5E3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3">
    <w:name w:val="F34A2FFE319544929EAF2C3425AD8CC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3">
    <w:name w:val="01C21F2561E14D47B1DF7DD5B27DB0F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3">
    <w:name w:val="52C7CC9E7A5E4DD3B2D8E6F3315B3B7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3">
    <w:name w:val="6E66B71B59DA4B62A725405C2DFC50CF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3">
    <w:name w:val="86052D4B42C94D29862C7C0B3E95D4D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3">
    <w:name w:val="E20FC8B2522544018974153A7365604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3">
    <w:name w:val="FE3D1F6F4FAB43B78E948D253AA1A17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3">
    <w:name w:val="B41B5BC3F04A404280FAE494C070689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3">
    <w:name w:val="E5DDAFE3464E4346B35ADB448F53A25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3">
    <w:name w:val="F6C0E7A887274D3FAC9E23E01A58A57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BC8BF2F30241CC8F35AC6867B9E8493">
    <w:name w:val="86BC8BF2F30241CC8F35AC6867B9E84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970107606FF48479F8928CF8382307C3">
    <w:name w:val="5970107606FF48479F8928CF8382307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915F64793554D808225A2610E31A5F93">
    <w:name w:val="3915F64793554D808225A2610E31A5F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3856FBD70C429C87BED4796CD160E03">
    <w:name w:val="643856FBD70C429C87BED4796CD160E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271DC94D5E48BFA3094F578E5900613">
    <w:name w:val="6D271DC94D5E48BFA3094F578E59006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346DE5AF2E9419292E9D6FFE2277B733">
    <w:name w:val="F346DE5AF2E9419292E9D6FFE2277B7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8442E9B59C94AC5B7C1DE0B17902B0A3">
    <w:name w:val="18442E9B59C94AC5B7C1DE0B17902B0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B2ABF678B54FA1AE2E7F21DA9B81713">
    <w:name w:val="64B2ABF678B54FA1AE2E7F21DA9B817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3">
    <w:name w:val="7AC0F7A762DE4FDBB920143E019854F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3">
    <w:name w:val="2026B7663B30433A91EE69B8CB0394A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3">
    <w:name w:val="74CA57F1B0AD4D199B5BA203AADA4A4F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3">
    <w:name w:val="464CC44B87B449F4BF0C864A7553D15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99C36DA10042B5AA99E6F18EA832AC3">
    <w:name w:val="FF99C36DA10042B5AA99E6F18EA832AC3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EB21DFEB80514AF6AAC98FCD9A1DF6143">
    <w:name w:val="EB21DFEB80514AF6AAC98FCD9A1DF61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C1435EA7A44BF29201C167BDA0EABA3">
    <w:name w:val="7BC1435EA7A44BF29201C167BDA0EAB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A490D4CE20E459B8FF6671FDC80FCB13">
    <w:name w:val="6A490D4CE20E459B8FF6671FDC80FCB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6481BEFD7D46E49CCDC0ED57733D683">
    <w:name w:val="116481BEFD7D46E49CCDC0ED57733D6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B8A5AB251E45D08A4FCAA7B5C6DEF23">
    <w:name w:val="68B8A5AB251E45D08A4FCAA7B5C6DEF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5674361CBE4CFCA3215DC2284002EE3">
    <w:name w:val="FC5674361CBE4CFCA3215DC2284002E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DE623D8ADD847FE9C4176ACC6BD3E653">
    <w:name w:val="1DE623D8ADD847FE9C4176ACC6BD3E6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31C68AB05AA480485EBE5F814514CEC3">
    <w:name w:val="431C68AB05AA480485EBE5F814514CE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5010272ACA4FEFB40A7072E867DC103">
    <w:name w:val="195010272ACA4FEFB40A7072E867DC1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D2586E320D455E8E17968697C649473">
    <w:name w:val="CAD2586E320D455E8E17968697C6494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E8AA854954F0C8430F0EF02F5D0CC3">
    <w:name w:val="3A9E8AA854954F0C8430F0EF02F5D0C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0F9B2D21A114D65A30C2F829797BE6A3">
    <w:name w:val="60F9B2D21A114D65A30C2F829797BE6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990297CBAA24C93B228932C9E0EBE9F3">
    <w:name w:val="D990297CBAA24C93B228932C9E0EBE9F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B81F882F6B479E9D86CD0B7192D2953">
    <w:name w:val="20B81F882F6B479E9D86CD0B7192D29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27DB7436E9547D3AC8E87CBAD88A3E23">
    <w:name w:val="B27DB7436E9547D3AC8E87CBAD88A3E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23C605B5879446F8DAB7FFC72690C383">
    <w:name w:val="223C605B5879446F8DAB7FFC72690C3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BFFC95226AB4A508FD6C4B582C11B283">
    <w:name w:val="2BFFC95226AB4A508FD6C4B582C11B2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B1601BA07149D3B2E358DCA32EB6F73">
    <w:name w:val="D0B1601BA07149D3B2E358DCA32EB6F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EC60D157BBB4EE196648F680BD1B99A3">
    <w:name w:val="EEC60D157BBB4EE196648F680BD1B99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3883FD848F0412381815493AD5D55803">
    <w:name w:val="E3883FD848F0412381815493AD5D558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577DCC7AC3147C295CA2F1149815F663">
    <w:name w:val="1577DCC7AC3147C295CA2F1149815F6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F8ADA118D04E25A02A5D4D5531F0603">
    <w:name w:val="ACF8ADA118D04E25A02A5D4D5531F06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0C6AF21EA8A401E998C932193EC4B813">
    <w:name w:val="30C6AF21EA8A401E998C932193EC4B8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5CC973F48C74D35860927F6723AF38E3">
    <w:name w:val="D5CC973F48C74D35860927F6723AF38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3248418288448CAC5D7EC1E038B45D3">
    <w:name w:val="173248418288448CAC5D7EC1E038B45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9CBF9D268B4329A8A98B91E15248D73">
    <w:name w:val="509CBF9D268B4329A8A98B91E15248D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E77B32B79D4693932C0EEC9F13CAC33">
    <w:name w:val="65E77B32B79D4693932C0EEC9F13CAC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EBBF2EEFEB4FACA3A8AE726F49D8F23">
    <w:name w:val="82EBBF2EEFEB4FACA3A8AE726F49D8F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BB6E96B8F64A7C867E1FE9155DF17D3">
    <w:name w:val="A4BB6E96B8F64A7C867E1FE9155DF17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25D0D1D2DF8485FB537576CC4856DF03">
    <w:name w:val="725D0D1D2DF8485FB537576CC4856DF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454377224F745BC8E615AD374F46AC83">
    <w:name w:val="5454377224F745BC8E615AD374F46AC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E70B7FEC5E466BB83061E6EEB14BE23">
    <w:name w:val="34E70B7FEC5E466BB83061E6EEB14BE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160443195264A728D52667A121954B73">
    <w:name w:val="D160443195264A728D52667A121954B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3D530F97E394187B7BCB5D7FABE6B9A3">
    <w:name w:val="93D530F97E394187B7BCB5D7FABE6B9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4702D60F8749F5AB2724D34CE14A483">
    <w:name w:val="DF4702D60F8749F5AB2724D34CE14A4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96CDE90AB94AD7AE11BF6F2A4D6C8C3">
    <w:name w:val="2396CDE90AB94AD7AE11BF6F2A4D6C8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AB5ED1B918409CB9D7EDE1C12860843">
    <w:name w:val="0AAB5ED1B918409CB9D7EDE1C128608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DE2E63789394D798B248D58022BEDFE3">
    <w:name w:val="5DE2E63789394D798B248D58022BEDF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F28B8BB15AE47D68843434EAFBDDBA33">
    <w:name w:val="0F28B8BB15AE47D68843434EAFBDDBA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3F9BA32F9D4D919984A253DFD4B1553">
    <w:name w:val="CA3F9BA32F9D4D919984A253DFD4B15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435C5CDC5034F37AED9EA5EE5F2DD913">
    <w:name w:val="0435C5CDC5034F37AED9EA5EE5F2DD9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112E96BE9D84C2597593FFBD49D7FBA3">
    <w:name w:val="3112E96BE9D84C2597593FFBD49D7FB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76163353F5483E9731B62B7F8F84823">
    <w:name w:val="4176163353F5483E9731B62B7F8F848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510C48D6674583892490BB8D4134403">
    <w:name w:val="C1510C48D6674583892490BB8D41344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1B5EF84599746179FF2A181D01624F23">
    <w:name w:val="61B5EF84599746179FF2A181D01624F23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B9A5A36E04E045DD8601909A0C7BDAB13">
    <w:name w:val="B9A5A36E04E045DD8601909A0C7BDAB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B2DCE14CDC34114B3A1F158E53FA0C33">
    <w:name w:val="BB2DCE14CDC34114B3A1F158E53FA0C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A55157AE49E45C4BB13DF3DC94D01743">
    <w:name w:val="EA55157AE49E45C4BB13DF3DC94D017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9FD1D965E54E15BE386C8C7664C3BD3">
    <w:name w:val="A79FD1D965E54E15BE386C8C7664C3B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E3339F420140038A18B3449A68FF943">
    <w:name w:val="19E3339F420140038A18B3449A68FF9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25B9FAE51DD4A52A075DEC104EAD7AE3">
    <w:name w:val="025B9FAE51DD4A52A075DEC104EAD7A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827B5D9D5E49CEBF8844CFF2256EDA3">
    <w:name w:val="A7827B5D9D5E49CEBF8844CFF2256ED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78233C03664965AE58F07360EF84F03">
    <w:name w:val="AC78233C03664965AE58F07360EF84F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654DD4F9F1485ABD46A56F3E00BD923">
    <w:name w:val="C1654DD4F9F1485ABD46A56F3E00BD9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E4DD78887B4BD3A057F2304472917E3">
    <w:name w:val="DAE4DD78887B4BD3A057F2304472917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B766CF162454D4F90416F2CA70B3F9A3">
    <w:name w:val="8B766CF162454D4F90416F2CA70B3F9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041D2C09FD94A82ABEFBA445A9D1D833">
    <w:name w:val="1041D2C09FD94A82ABEFBA445A9D1D8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F6C679679A4C3489A4302AD3C4403B3">
    <w:name w:val="33F6C679679A4C3489A4302AD3C4403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BAF03B6FBC44A8BE5B881B91FF5EB03">
    <w:name w:val="46BAF03B6FBC44A8BE5B881B91FF5EB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84AA269251426FB1CF0748E81AB0783">
    <w:name w:val="FF84AA269251426FB1CF0748E81AB07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EC71AA9DB34619B7D445FC1F57F9C13">
    <w:name w:val="BAEC71AA9DB34619B7D445FC1F57F9C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0345EC52484A008E6A7424AC49A9A83">
    <w:name w:val="DF0345EC52484A008E6A7424AC49A9A83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722BCC1B07A248F48ED1FC9EED916A983">
    <w:name w:val="722BCC1B07A248F48ED1FC9EED916A9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7AFA2BEA27641CB8B5D951C264B5BD83">
    <w:name w:val="87AFA2BEA27641CB8B5D951C264B5BD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EADC4986B1F49ADAFB079D814B90CCA3">
    <w:name w:val="1EADC4986B1F49ADAFB079D814B90CC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A644420040457688BF5E25F1A649483">
    <w:name w:val="D8A644420040457688BF5E25F1A6494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7D9E7C94A845DAB655141332ECFDB43">
    <w:name w:val="817D9E7C94A845DAB655141332ECFDB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83A779859804632B78E6B75E9C8B1733">
    <w:name w:val="483A779859804632B78E6B75E9C8B17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24C13863437448C824DBADFE5CEA2A03">
    <w:name w:val="624C13863437448C824DBADFE5CEA2A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B7210048964BCAA156D744E8C8D1963">
    <w:name w:val="8FB7210048964BCAA156D744E8C8D19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495F77E074BC6858A59DDFAFDA0A53">
    <w:name w:val="5A8495F77E074BC6858A59DDFAFDA0A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07BE21C123F48209D4E911491F236673">
    <w:name w:val="C07BE21C123F48209D4E911491F2366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A005D6CEC8D4913AE11D8D8947B10153">
    <w:name w:val="1A005D6CEC8D4913AE11D8D8947B101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C687D4BD1B8400391503B9FE4D013823">
    <w:name w:val="BC687D4BD1B8400391503B9FE4D0138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96A0BF23C9244A5B969C72F7E27F1DA3">
    <w:name w:val="C96A0BF23C9244A5B969C72F7E27F1D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5FC020D6FE4BCCACEB1AA3A67EC8DB3">
    <w:name w:val="825FC020D6FE4BCCACEB1AA3A67EC8D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407E5C7C0744D6A4FA453A3994F9B03">
    <w:name w:val="17407E5C7C0744D6A4FA453A3994F9B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0FC8803860343FC98B74AE7243B50523">
    <w:name w:val="90FC8803860343FC98B74AE7243B505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7910614484841DDA6B267891A0750703">
    <w:name w:val="97910614484841DDA6B267891A07507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2F5E468D804E61A97A6A63AA1014663">
    <w:name w:val="682F5E468D804E61A97A6A63AA10146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66C3B486EF346C2A57E72EA0BDEFE453">
    <w:name w:val="B66C3B486EF346C2A57E72EA0BDEFE4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554BA557CA44457B496A9F15197E4AC3">
    <w:name w:val="0554BA557CA44457B496A9F15197E4A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34D736184942209EA3E82CBF05F1303">
    <w:name w:val="7634D736184942209EA3E82CBF05F13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54ECA42C3849C6A7EE3C61B8D623243">
    <w:name w:val="3454ECA42C3849C6A7EE3C61B8D6232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4511C8C5654EAB934755A5D6560D023">
    <w:name w:val="114511C8C5654EAB934755A5D6560D0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8F4A927CF24B6D9AD5A4D3159824DD3">
    <w:name w:val="C18F4A927CF24B6D9AD5A4D3159824D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D51AFCD8964D1BB163543C293019E23">
    <w:name w:val="3AD51AFCD8964D1BB163543C293019E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C1260EF33343C790F703C5372243773">
    <w:name w:val="7DC1260EF33343C790F703C53722437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520EE756943E68DFF0BFC6554FEA73">
    <w:name w:val="BF8520EE756943E68DFF0BFC6554FEA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1F5EBFE3D349EE9E480C46CBCEE1FF3">
    <w:name w:val="0B1F5EBFE3D349EE9E480C46CBCEE1FF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CB0A558A5F84E18A319793FA5F349BB3">
    <w:name w:val="2CB0A558A5F84E18A319793FA5F349B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813DB3926D4E3FA72B5BB63DD242393">
    <w:name w:val="7B813DB3926D4E3FA72B5BB63DD2423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9D5F745B644F0580A06FA631095FA63">
    <w:name w:val="AD9D5F745B644F0580A06FA631095FA63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2CF3FE9C4F5845559EED74FAD0327EEC3">
    <w:name w:val="2CF3FE9C4F5845559EED74FAD0327EE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E0D25AB6327471281374EFC55D9AF353">
    <w:name w:val="5E0D25AB6327471281374EFC55D9AF3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D38D027FB74031B9DA7BE43C04AEA13">
    <w:name w:val="7DD38D027FB74031B9DA7BE43C04AEA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0D2CB302CC4461AAD648A60941DE7E93">
    <w:name w:val="70D2CB302CC4461AAD648A60941DE7E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22ED48A5A604DB4A62B6DC1AC4B8D043">
    <w:name w:val="A22ED48A5A604DB4A62B6DC1AC4B8D0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133BD98C6D4D9195786B65A945536E3">
    <w:name w:val="2E133BD98C6D4D9195786B65A945536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AF4F90B8FC49A5ACAB0F4884799CD13">
    <w:name w:val="A0AF4F90B8FC49A5ACAB0F4884799CD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6998D14C0E34385BB2FABFAC5B0A9AD3">
    <w:name w:val="C6998D14C0E34385BB2FABFAC5B0A9A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FEB65C166E4F5CBD50EC208643649D3">
    <w:name w:val="67FEB65C166E4F5CBD50EC208643649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A3A52274F74C25B5CAFB5E086921913">
    <w:name w:val="17A3A52274F74C25B5CAFB5E0869219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C8F7325B9243D5B2EFAB7DC562E2D43">
    <w:name w:val="07C8F7325B9243D5B2EFAB7DC562E2D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1EA2527CD74C8C9D1CD4550A93BF663">
    <w:name w:val="651EA2527CD74C8C9D1CD4550A93BF6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F55208B12842C8B33E30B466B9D7AA3">
    <w:name w:val="5AF55208B12842C8B33E30B466B9D7A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CD7AF3DF3E453D822B117E1A1D97E53">
    <w:name w:val="6DCD7AF3DF3E453D822B117E1A1D97E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EF989EC31554890B818AD65BD98A98E3">
    <w:name w:val="9EF989EC31554890B818AD65BD98A98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23C0841E2441F98447ECC6214D2FE33">
    <w:name w:val="BA23C0841E2441F98447ECC6214D2FE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7898C8400004B2898E5DDF2A2009FBB3">
    <w:name w:val="C7898C8400004B2898E5DDF2A2009FB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C96406D8EC41CB8B12A7E436DBEA703">
    <w:name w:val="86C96406D8EC41CB8B12A7E436DBEA7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A891976F304C9586A9D97EA1ACDDDE3">
    <w:name w:val="23A891976F304C9586A9D97EA1ACDDD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48D5E49698E4C648791C60E9A733AA13">
    <w:name w:val="D48D5E49698E4C648791C60E9A733AA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F9F95457F94AEB81FCCCDBC9424ACD3">
    <w:name w:val="EFF9F95457F94AEB81FCCCDBC9424AC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71D9822D1D5495AACA304FBF5B25FEA3">
    <w:name w:val="B71D9822D1D5495AACA304FBF5B25FE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99D0740434F41759AEA6D15418715493">
    <w:name w:val="799D0740434F41759AEA6D154187154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8C66B8858404DA839EB94543BDC303">
    <w:name w:val="7AC8C66B8858404DA839EB94543BDC3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3C2FF450C514AD2980A9AF210E9AF7C3">
    <w:name w:val="63C2FF450C514AD2980A9AF210E9AF7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47F0260F0C4D318C45E261F420F21B3">
    <w:name w:val="5B47F0260F0C4D318C45E261F420F21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42AD0AB6CC46A6AFCCE56FC8BB7E8C3">
    <w:name w:val="7642AD0AB6CC46A6AFCCE56FC8BB7E8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0A26820CD8495A8A3A15AC8AC33EC33">
    <w:name w:val="500A26820CD8495A8A3A15AC8AC33EC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921C9A6FBA943D183EC611BC15665BD3">
    <w:name w:val="9921C9A6FBA943D183EC611BC15665B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F7403FC3B5409BAD4D1D6444F4CE883">
    <w:name w:val="0BF7403FC3B5409BAD4D1D6444F4CE8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45376EBD5F453898C3D7329FD9D6233">
    <w:name w:val="A445376EBD5F453898C3D7329FD9D62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635869D1DB460BA956A43F698100093">
    <w:name w:val="46635869D1DB460BA956A43F6981000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988EDDF6B54830A5286155C7C19E5E3">
    <w:name w:val="25988EDDF6B54830A5286155C7C19E5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7C1A1C992B475DBC23DB0ABAA12A183">
    <w:name w:val="527C1A1C992B475DBC23DB0ABAA12A1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FD0E8B63546451D80F90C6ED915D6573">
    <w:name w:val="4FD0E8B63546451D80F90C6ED915D65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37D13BF766456FA17CE61422292B603">
    <w:name w:val="2F37D13BF766456FA17CE61422292B6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281580CCE544D2B247D684CA01C0E13">
    <w:name w:val="AD281580CCE544D2B247D684CA01C0E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6442BE42124770A7F751C378735A573">
    <w:name w:val="676442BE42124770A7F751C378735A5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5BFF8D2A6344A8B8BEEE13B9AF993A23">
    <w:name w:val="45BFF8D2A6344A8B8BEEE13B9AF993A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CF7A78C3EA42F9B72CFDE1FC96FC6A3">
    <w:name w:val="25CF7A78C3EA42F9B72CFDE1FC96FC6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">
    <w:name w:val="E0B813F819B146AC91DE35632123A9BC"/>
    <w:rsid w:val="00616997"/>
  </w:style>
  <w:style w:type="paragraph" w:customStyle="1" w:styleId="401D3D2255E44DF9A804435C91F06CC4">
    <w:name w:val="401D3D2255E44DF9A804435C91F06CC4"/>
    <w:rsid w:val="00616997"/>
  </w:style>
  <w:style w:type="paragraph" w:customStyle="1" w:styleId="22AC4242FAE2466FAD1BE44F418AC630">
    <w:name w:val="22AC4242FAE2466FAD1BE44F418AC630"/>
    <w:rsid w:val="00616997"/>
  </w:style>
  <w:style w:type="paragraph" w:customStyle="1" w:styleId="473506E9DE5143D2891D19C38E655BCA">
    <w:name w:val="473506E9DE5143D2891D19C38E655BCA"/>
    <w:rsid w:val="00616997"/>
  </w:style>
  <w:style w:type="paragraph" w:customStyle="1" w:styleId="237E094D01C94B969445FC00EC8545AF">
    <w:name w:val="237E094D01C94B969445FC00EC8545AF"/>
    <w:rsid w:val="00616997"/>
  </w:style>
  <w:style w:type="paragraph" w:customStyle="1" w:styleId="B3D412AA2FE04B8DA2061CA6EAA595894">
    <w:name w:val="B3D412AA2FE04B8DA2061CA6EAA595894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41AAB7AECE4B4A4F88D7ECE9BAC5D2BF4">
    <w:name w:val="41AAB7AECE4B4A4F88D7ECE9BAC5D2BF4"/>
    <w:rsid w:val="00616997"/>
    <w:pPr>
      <w:numPr>
        <w:ilvl w:val="1"/>
      </w:num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  <w:style w:type="paragraph" w:customStyle="1" w:styleId="17DABE8A2EED4EED83F855C24AB24FFC4">
    <w:name w:val="17DABE8A2EED4EED83F855C24AB24FF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4">
    <w:name w:val="A6207D13BFB94F08AFC84530BFB6C16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4">
    <w:name w:val="B042D01F74DF4FB28C52D7A378F8BFB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4">
    <w:name w:val="474E31323BD44F0F9ED252199B352C9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4">
    <w:name w:val="5A81C4AEDD1B4392BD92E40D51BD394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4">
    <w:name w:val="6DF97DDF6D6040D4AE379676B32F4C0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3">
    <w:name w:val="254E99EE69264D1EB0A9CAA6428F8FE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3">
    <w:name w:val="D08DE99CB8744655AE4D3E7E3E85FE8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1">
    <w:name w:val="E0B813F819B146AC91DE35632123A9B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01D3D2255E44DF9A804435C91F06CC41">
    <w:name w:val="401D3D2255E44DF9A804435C91F06CC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4">
    <w:name w:val="A716608EAEBD42B3AE966206553EA20F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4">
    <w:name w:val="9D2F88EE8FA24959A8ED86394A4672C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4">
    <w:name w:val="804D4585988242E690AEA77AFDA0B0A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4">
    <w:name w:val="13D963F338AE49929F4076A43E610A0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4">
    <w:name w:val="142D2C8730104A559A301A0EA63A3CF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4">
    <w:name w:val="EF20162DEBD34F84A338BB7DBB3FA2E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4">
    <w:name w:val="57804A02F19D44C9BFD98E846B9537B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4">
    <w:name w:val="68345C117BA74A7A9D11A19BF2A2A0C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4">
    <w:name w:val="2EC1A60FBA5244779307BC462F9D2B7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4">
    <w:name w:val="009D939746734D34B3AA414129437C5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C9F54082FEB415681D1A9F3BB0DBDED4">
    <w:name w:val="CC9F54082FEB415681D1A9F3BB0DBDE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CAE8E9DBCA7405F95083FA0491F6B514">
    <w:name w:val="6CAE8E9DBCA7405F95083FA0491F6B5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13C8CFFEC84E7F8EB80768DB6DE6534">
    <w:name w:val="3A13C8CFFEC84E7F8EB80768DB6DE65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9A9D1A72C2A45BF9226E0D0D9E1CB6C4">
    <w:name w:val="09A9D1A72C2A45BF9226E0D0D9E1CB6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4">
    <w:name w:val="37691E6821A5453DA78B07F2CEBF7D5E4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4">
    <w:name w:val="F34A2FFE319544929EAF2C3425AD8CC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4">
    <w:name w:val="01C21F2561E14D47B1DF7DD5B27DB0F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4">
    <w:name w:val="52C7CC9E7A5E4DD3B2D8E6F3315B3B7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4">
    <w:name w:val="6E66B71B59DA4B62A725405C2DFC50CF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4">
    <w:name w:val="86052D4B42C94D29862C7C0B3E95D4D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4">
    <w:name w:val="E20FC8B2522544018974153A7365604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4">
    <w:name w:val="FE3D1F6F4FAB43B78E948D253AA1A17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4">
    <w:name w:val="B41B5BC3F04A404280FAE494C070689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4">
    <w:name w:val="E5DDAFE3464E4346B35ADB448F53A25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4">
    <w:name w:val="F6C0E7A887274D3FAC9E23E01A58A57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BC8BF2F30241CC8F35AC6867B9E8494">
    <w:name w:val="86BC8BF2F30241CC8F35AC6867B9E84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970107606FF48479F8928CF8382307C4">
    <w:name w:val="5970107606FF48479F8928CF8382307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915F64793554D808225A2610E31A5F94">
    <w:name w:val="3915F64793554D808225A2610E31A5F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3856FBD70C429C87BED4796CD160E04">
    <w:name w:val="643856FBD70C429C87BED4796CD160E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271DC94D5E48BFA3094F578E5900614">
    <w:name w:val="6D271DC94D5E48BFA3094F578E59006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346DE5AF2E9419292E9D6FFE2277B734">
    <w:name w:val="F346DE5AF2E9419292E9D6FFE2277B7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8442E9B59C94AC5B7C1DE0B17902B0A4">
    <w:name w:val="18442E9B59C94AC5B7C1DE0B17902B0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B2ABF678B54FA1AE2E7F21DA9B81714">
    <w:name w:val="64B2ABF678B54FA1AE2E7F21DA9B817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4">
    <w:name w:val="7AC0F7A762DE4FDBB920143E019854F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4">
    <w:name w:val="2026B7663B30433A91EE69B8CB0394A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4">
    <w:name w:val="74CA57F1B0AD4D199B5BA203AADA4A4F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4">
    <w:name w:val="464CC44B87B449F4BF0C864A7553D15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99C36DA10042B5AA99E6F18EA832AC4">
    <w:name w:val="FF99C36DA10042B5AA99E6F18EA832AC4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EB21DFEB80514AF6AAC98FCD9A1DF6144">
    <w:name w:val="EB21DFEB80514AF6AAC98FCD9A1DF61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C1435EA7A44BF29201C167BDA0EABA4">
    <w:name w:val="7BC1435EA7A44BF29201C167BDA0EAB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A490D4CE20E459B8FF6671FDC80FCB14">
    <w:name w:val="6A490D4CE20E459B8FF6671FDC80FCB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6481BEFD7D46E49CCDC0ED57733D684">
    <w:name w:val="116481BEFD7D46E49CCDC0ED57733D6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B8A5AB251E45D08A4FCAA7B5C6DEF24">
    <w:name w:val="68B8A5AB251E45D08A4FCAA7B5C6DEF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5674361CBE4CFCA3215DC2284002EE4">
    <w:name w:val="FC5674361CBE4CFCA3215DC2284002E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DE623D8ADD847FE9C4176ACC6BD3E654">
    <w:name w:val="1DE623D8ADD847FE9C4176ACC6BD3E6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31C68AB05AA480485EBE5F814514CEC4">
    <w:name w:val="431C68AB05AA480485EBE5F814514CE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5010272ACA4FEFB40A7072E867DC104">
    <w:name w:val="195010272ACA4FEFB40A7072E867DC1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D2586E320D455E8E17968697C649474">
    <w:name w:val="CAD2586E320D455E8E17968697C6494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E8AA854954F0C8430F0EF02F5D0CC4">
    <w:name w:val="3A9E8AA854954F0C8430F0EF02F5D0C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0F9B2D21A114D65A30C2F829797BE6A4">
    <w:name w:val="60F9B2D21A114D65A30C2F829797BE6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990297CBAA24C93B228932C9E0EBE9F4">
    <w:name w:val="D990297CBAA24C93B228932C9E0EBE9F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B81F882F6B479E9D86CD0B7192D2954">
    <w:name w:val="20B81F882F6B479E9D86CD0B7192D29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27DB7436E9547D3AC8E87CBAD88A3E24">
    <w:name w:val="B27DB7436E9547D3AC8E87CBAD88A3E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23C605B5879446F8DAB7FFC72690C384">
    <w:name w:val="223C605B5879446F8DAB7FFC72690C3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BFFC95226AB4A508FD6C4B582C11B284">
    <w:name w:val="2BFFC95226AB4A508FD6C4B582C11B2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B1601BA07149D3B2E358DCA32EB6F74">
    <w:name w:val="D0B1601BA07149D3B2E358DCA32EB6F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EC60D157BBB4EE196648F680BD1B99A4">
    <w:name w:val="EEC60D157BBB4EE196648F680BD1B99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3883FD848F0412381815493AD5D55804">
    <w:name w:val="E3883FD848F0412381815493AD5D558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577DCC7AC3147C295CA2F1149815F664">
    <w:name w:val="1577DCC7AC3147C295CA2F1149815F6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F8ADA118D04E25A02A5D4D5531F0604">
    <w:name w:val="ACF8ADA118D04E25A02A5D4D5531F06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0C6AF21EA8A401E998C932193EC4B814">
    <w:name w:val="30C6AF21EA8A401E998C932193EC4B8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5CC973F48C74D35860927F6723AF38E4">
    <w:name w:val="D5CC973F48C74D35860927F6723AF38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3248418288448CAC5D7EC1E038B45D4">
    <w:name w:val="173248418288448CAC5D7EC1E038B45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9CBF9D268B4329A8A98B91E15248D74">
    <w:name w:val="509CBF9D268B4329A8A98B91E15248D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E77B32B79D4693932C0EEC9F13CAC34">
    <w:name w:val="65E77B32B79D4693932C0EEC9F13CAC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EBBF2EEFEB4FACA3A8AE726F49D8F24">
    <w:name w:val="82EBBF2EEFEB4FACA3A8AE726F49D8F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BB6E96B8F64A7C867E1FE9155DF17D4">
    <w:name w:val="A4BB6E96B8F64A7C867E1FE9155DF17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25D0D1D2DF8485FB537576CC4856DF04">
    <w:name w:val="725D0D1D2DF8485FB537576CC4856DF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454377224F745BC8E615AD374F46AC84">
    <w:name w:val="5454377224F745BC8E615AD374F46AC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E70B7FEC5E466BB83061E6EEB14BE24">
    <w:name w:val="34E70B7FEC5E466BB83061E6EEB14BE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160443195264A728D52667A121954B74">
    <w:name w:val="D160443195264A728D52667A121954B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3D530F97E394187B7BCB5D7FABE6B9A4">
    <w:name w:val="93D530F97E394187B7BCB5D7FABE6B9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4702D60F8749F5AB2724D34CE14A484">
    <w:name w:val="DF4702D60F8749F5AB2724D34CE14A4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96CDE90AB94AD7AE11BF6F2A4D6C8C4">
    <w:name w:val="2396CDE90AB94AD7AE11BF6F2A4D6C8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AB5ED1B918409CB9D7EDE1C12860844">
    <w:name w:val="0AAB5ED1B918409CB9D7EDE1C128608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DE2E63789394D798B248D58022BEDFE4">
    <w:name w:val="5DE2E63789394D798B248D58022BEDF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F28B8BB15AE47D68843434EAFBDDBA34">
    <w:name w:val="0F28B8BB15AE47D68843434EAFBDDBA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3F9BA32F9D4D919984A253DFD4B1554">
    <w:name w:val="CA3F9BA32F9D4D919984A253DFD4B15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435C5CDC5034F37AED9EA5EE5F2DD914">
    <w:name w:val="0435C5CDC5034F37AED9EA5EE5F2DD9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112E96BE9D84C2597593FFBD49D7FBA4">
    <w:name w:val="3112E96BE9D84C2597593FFBD49D7FB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76163353F5483E9731B62B7F8F84824">
    <w:name w:val="4176163353F5483E9731B62B7F8F848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510C48D6674583892490BB8D4134404">
    <w:name w:val="C1510C48D6674583892490BB8D41344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1B5EF84599746179FF2A181D01624F24">
    <w:name w:val="61B5EF84599746179FF2A181D01624F24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B9A5A36E04E045DD8601909A0C7BDAB14">
    <w:name w:val="B9A5A36E04E045DD8601909A0C7BDAB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B2DCE14CDC34114B3A1F158E53FA0C34">
    <w:name w:val="BB2DCE14CDC34114B3A1F158E53FA0C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A55157AE49E45C4BB13DF3DC94D01744">
    <w:name w:val="EA55157AE49E45C4BB13DF3DC94D017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9FD1D965E54E15BE386C8C7664C3BD4">
    <w:name w:val="A79FD1D965E54E15BE386C8C7664C3B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E3339F420140038A18B3449A68FF944">
    <w:name w:val="19E3339F420140038A18B3449A68FF9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25B9FAE51DD4A52A075DEC104EAD7AE4">
    <w:name w:val="025B9FAE51DD4A52A075DEC104EAD7A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827B5D9D5E49CEBF8844CFF2256EDA4">
    <w:name w:val="A7827B5D9D5E49CEBF8844CFF2256ED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78233C03664965AE58F07360EF84F04">
    <w:name w:val="AC78233C03664965AE58F07360EF84F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654DD4F9F1485ABD46A56F3E00BD924">
    <w:name w:val="C1654DD4F9F1485ABD46A56F3E00BD9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E4DD78887B4BD3A057F2304472917E4">
    <w:name w:val="DAE4DD78887B4BD3A057F2304472917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B766CF162454D4F90416F2CA70B3F9A4">
    <w:name w:val="8B766CF162454D4F90416F2CA70B3F9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041D2C09FD94A82ABEFBA445A9D1D834">
    <w:name w:val="1041D2C09FD94A82ABEFBA445A9D1D8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F6C679679A4C3489A4302AD3C4403B4">
    <w:name w:val="33F6C679679A4C3489A4302AD3C4403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BAF03B6FBC44A8BE5B881B91FF5EB04">
    <w:name w:val="46BAF03B6FBC44A8BE5B881B91FF5EB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84AA269251426FB1CF0748E81AB0784">
    <w:name w:val="FF84AA269251426FB1CF0748E81AB07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EC71AA9DB34619B7D445FC1F57F9C14">
    <w:name w:val="BAEC71AA9DB34619B7D445FC1F57F9C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0345EC52484A008E6A7424AC49A9A84">
    <w:name w:val="DF0345EC52484A008E6A7424AC49A9A84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722BCC1B07A248F48ED1FC9EED916A984">
    <w:name w:val="722BCC1B07A248F48ED1FC9EED916A9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7AFA2BEA27641CB8B5D951C264B5BD84">
    <w:name w:val="87AFA2BEA27641CB8B5D951C264B5BD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EADC4986B1F49ADAFB079D814B90CCA4">
    <w:name w:val="1EADC4986B1F49ADAFB079D814B90CC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A644420040457688BF5E25F1A649484">
    <w:name w:val="D8A644420040457688BF5E25F1A6494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7D9E7C94A845DAB655141332ECFDB44">
    <w:name w:val="817D9E7C94A845DAB655141332ECFDB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83A779859804632B78E6B75E9C8B1734">
    <w:name w:val="483A779859804632B78E6B75E9C8B17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24C13863437448C824DBADFE5CEA2A04">
    <w:name w:val="624C13863437448C824DBADFE5CEA2A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B7210048964BCAA156D744E8C8D1964">
    <w:name w:val="8FB7210048964BCAA156D744E8C8D19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495F77E074BC6858A59DDFAFDA0A54">
    <w:name w:val="5A8495F77E074BC6858A59DDFAFDA0A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07BE21C123F48209D4E911491F236674">
    <w:name w:val="C07BE21C123F48209D4E911491F2366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A005D6CEC8D4913AE11D8D8947B10154">
    <w:name w:val="1A005D6CEC8D4913AE11D8D8947B101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C687D4BD1B8400391503B9FE4D013824">
    <w:name w:val="BC687D4BD1B8400391503B9FE4D0138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96A0BF23C9244A5B969C72F7E27F1DA4">
    <w:name w:val="C96A0BF23C9244A5B969C72F7E27F1D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5FC020D6FE4BCCACEB1AA3A67EC8DB4">
    <w:name w:val="825FC020D6FE4BCCACEB1AA3A67EC8D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407E5C7C0744D6A4FA453A3994F9B04">
    <w:name w:val="17407E5C7C0744D6A4FA453A3994F9B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0FC8803860343FC98B74AE7243B50524">
    <w:name w:val="90FC8803860343FC98B74AE7243B505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7910614484841DDA6B267891A0750704">
    <w:name w:val="97910614484841DDA6B267891A07507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2F5E468D804E61A97A6A63AA1014664">
    <w:name w:val="682F5E468D804E61A97A6A63AA10146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66C3B486EF346C2A57E72EA0BDEFE454">
    <w:name w:val="B66C3B486EF346C2A57E72EA0BDEFE4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554BA557CA44457B496A9F15197E4AC4">
    <w:name w:val="0554BA557CA44457B496A9F15197E4A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34D736184942209EA3E82CBF05F1304">
    <w:name w:val="7634D736184942209EA3E82CBF05F13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54ECA42C3849C6A7EE3C61B8D623244">
    <w:name w:val="3454ECA42C3849C6A7EE3C61B8D6232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4511C8C5654EAB934755A5D6560D024">
    <w:name w:val="114511C8C5654EAB934755A5D6560D0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8F4A927CF24B6D9AD5A4D3159824DD4">
    <w:name w:val="C18F4A927CF24B6D9AD5A4D3159824D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D51AFCD8964D1BB163543C293019E24">
    <w:name w:val="3AD51AFCD8964D1BB163543C293019E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C1260EF33343C790F703C5372243774">
    <w:name w:val="7DC1260EF33343C790F703C53722437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520EE756943E68DFF0BFC6554FEA74">
    <w:name w:val="BF8520EE756943E68DFF0BFC6554FEA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1F5EBFE3D349EE9E480C46CBCEE1FF4">
    <w:name w:val="0B1F5EBFE3D349EE9E480C46CBCEE1FF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CB0A558A5F84E18A319793FA5F349BB4">
    <w:name w:val="2CB0A558A5F84E18A319793FA5F349B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813DB3926D4E3FA72B5BB63DD242394">
    <w:name w:val="7B813DB3926D4E3FA72B5BB63DD2423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9D5F745B644F0580A06FA631095FA64">
    <w:name w:val="AD9D5F745B644F0580A06FA631095FA64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2CF3FE9C4F5845559EED74FAD0327EEC4">
    <w:name w:val="2CF3FE9C4F5845559EED74FAD0327EE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E0D25AB6327471281374EFC55D9AF354">
    <w:name w:val="5E0D25AB6327471281374EFC55D9AF3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D38D027FB74031B9DA7BE43C04AEA14">
    <w:name w:val="7DD38D027FB74031B9DA7BE43C04AEA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0D2CB302CC4461AAD648A60941DE7E94">
    <w:name w:val="70D2CB302CC4461AAD648A60941DE7E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22ED48A5A604DB4A62B6DC1AC4B8D044">
    <w:name w:val="A22ED48A5A604DB4A62B6DC1AC4B8D0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133BD98C6D4D9195786B65A945536E4">
    <w:name w:val="2E133BD98C6D4D9195786B65A945536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AF4F90B8FC49A5ACAB0F4884799CD14">
    <w:name w:val="A0AF4F90B8FC49A5ACAB0F4884799CD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6998D14C0E34385BB2FABFAC5B0A9AD4">
    <w:name w:val="C6998D14C0E34385BB2FABFAC5B0A9A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FEB65C166E4F5CBD50EC208643649D4">
    <w:name w:val="67FEB65C166E4F5CBD50EC208643649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A3A52274F74C25B5CAFB5E086921914">
    <w:name w:val="17A3A52274F74C25B5CAFB5E0869219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C8F7325B9243D5B2EFAB7DC562E2D44">
    <w:name w:val="07C8F7325B9243D5B2EFAB7DC562E2D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1EA2527CD74C8C9D1CD4550A93BF664">
    <w:name w:val="651EA2527CD74C8C9D1CD4550A93BF6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F55208B12842C8B33E30B466B9D7AA4">
    <w:name w:val="5AF55208B12842C8B33E30B466B9D7A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CD7AF3DF3E453D822B117E1A1D97E54">
    <w:name w:val="6DCD7AF3DF3E453D822B117E1A1D97E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EF989EC31554890B818AD65BD98A98E4">
    <w:name w:val="9EF989EC31554890B818AD65BD98A98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23C0841E2441F98447ECC6214D2FE34">
    <w:name w:val="BA23C0841E2441F98447ECC6214D2FE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7898C8400004B2898E5DDF2A2009FBB4">
    <w:name w:val="C7898C8400004B2898E5DDF2A2009FB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C96406D8EC41CB8B12A7E436DBEA704">
    <w:name w:val="86C96406D8EC41CB8B12A7E436DBEA7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A891976F304C9586A9D97EA1ACDDDE4">
    <w:name w:val="23A891976F304C9586A9D97EA1ACDDD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48D5E49698E4C648791C60E9A733AA14">
    <w:name w:val="D48D5E49698E4C648791C60E9A733AA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F9F95457F94AEB81FCCCDBC9424ACD4">
    <w:name w:val="EFF9F95457F94AEB81FCCCDBC9424AC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71D9822D1D5495AACA304FBF5B25FEA4">
    <w:name w:val="B71D9822D1D5495AACA304FBF5B25FE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99D0740434F41759AEA6D15418715494">
    <w:name w:val="799D0740434F41759AEA6D154187154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8C66B8858404DA839EB94543BDC304">
    <w:name w:val="7AC8C66B8858404DA839EB94543BDC3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3C2FF450C514AD2980A9AF210E9AF7C4">
    <w:name w:val="63C2FF450C514AD2980A9AF210E9AF7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47F0260F0C4D318C45E261F420F21B4">
    <w:name w:val="5B47F0260F0C4D318C45E261F420F21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42AD0AB6CC46A6AFCCE56FC8BB7E8C4">
    <w:name w:val="7642AD0AB6CC46A6AFCCE56FC8BB7E8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0A26820CD8495A8A3A15AC8AC33EC34">
    <w:name w:val="500A26820CD8495A8A3A15AC8AC33EC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921C9A6FBA943D183EC611BC15665BD4">
    <w:name w:val="9921C9A6FBA943D183EC611BC15665B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F7403FC3B5409BAD4D1D6444F4CE884">
    <w:name w:val="0BF7403FC3B5409BAD4D1D6444F4CE8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45376EBD5F453898C3D7329FD9D6234">
    <w:name w:val="A445376EBD5F453898C3D7329FD9D62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635869D1DB460BA956A43F698100094">
    <w:name w:val="46635869D1DB460BA956A43F6981000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988EDDF6B54830A5286155C7C19E5E4">
    <w:name w:val="25988EDDF6B54830A5286155C7C19E5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7C1A1C992B475DBC23DB0ABAA12A184">
    <w:name w:val="527C1A1C992B475DBC23DB0ABAA12A1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FD0E8B63546451D80F90C6ED915D6574">
    <w:name w:val="4FD0E8B63546451D80F90C6ED915D65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37D13BF766456FA17CE61422292B604">
    <w:name w:val="2F37D13BF766456FA17CE61422292B6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281580CCE544D2B247D684CA01C0E14">
    <w:name w:val="AD281580CCE544D2B247D684CA01C0E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6442BE42124770A7F751C378735A574">
    <w:name w:val="676442BE42124770A7F751C378735A5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5BFF8D2A6344A8B8BEEE13B9AF993A24">
    <w:name w:val="45BFF8D2A6344A8B8BEEE13B9AF993A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CF7A78C3EA42F9B72CFDE1FC96FC6A4">
    <w:name w:val="25CF7A78C3EA42F9B72CFDE1FC96FC6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3D412AA2FE04B8DA2061CA6EAA595895">
    <w:name w:val="B3D412AA2FE04B8DA2061CA6EAA595895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41AAB7AECE4B4A4F88D7ECE9BAC5D2BF5">
    <w:name w:val="41AAB7AECE4B4A4F88D7ECE9BAC5D2BF5"/>
    <w:rsid w:val="00616997"/>
    <w:pPr>
      <w:numPr>
        <w:ilvl w:val="1"/>
      </w:num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  <w:style w:type="paragraph" w:customStyle="1" w:styleId="17DABE8A2EED4EED83F855C24AB24FFC5">
    <w:name w:val="17DABE8A2EED4EED83F855C24AB24FF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5">
    <w:name w:val="A6207D13BFB94F08AFC84530BFB6C16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5">
    <w:name w:val="B042D01F74DF4FB28C52D7A378F8BFB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5">
    <w:name w:val="474E31323BD44F0F9ED252199B352C9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5">
    <w:name w:val="5A81C4AEDD1B4392BD92E40D51BD394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5">
    <w:name w:val="6DF97DDF6D6040D4AE379676B32F4C0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4">
    <w:name w:val="254E99EE69264D1EB0A9CAA6428F8FE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4">
    <w:name w:val="D08DE99CB8744655AE4D3E7E3E85FE8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2">
    <w:name w:val="E0B813F819B146AC91DE35632123A9B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01D3D2255E44DF9A804435C91F06CC42">
    <w:name w:val="401D3D2255E44DF9A804435C91F06CC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5">
    <w:name w:val="A716608EAEBD42B3AE966206553EA20F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5">
    <w:name w:val="9D2F88EE8FA24959A8ED86394A4672C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5">
    <w:name w:val="804D4585988242E690AEA77AFDA0B0A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5">
    <w:name w:val="13D963F338AE49929F4076A43E610A0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5">
    <w:name w:val="142D2C8730104A559A301A0EA63A3CF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5">
    <w:name w:val="EF20162DEBD34F84A338BB7DBB3FA2E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5">
    <w:name w:val="57804A02F19D44C9BFD98E846B9537B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5">
    <w:name w:val="68345C117BA74A7A9D11A19BF2A2A0C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5">
    <w:name w:val="2EC1A60FBA5244779307BC462F9D2B7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5">
    <w:name w:val="009D939746734D34B3AA414129437C5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C9F54082FEB415681D1A9F3BB0DBDED5">
    <w:name w:val="CC9F54082FEB415681D1A9F3BB0DBDE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CAE8E9DBCA7405F95083FA0491F6B515">
    <w:name w:val="6CAE8E9DBCA7405F95083FA0491F6B5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13C8CFFEC84E7F8EB80768DB6DE6535">
    <w:name w:val="3A13C8CFFEC84E7F8EB80768DB6DE65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9A9D1A72C2A45BF9226E0D0D9E1CB6C5">
    <w:name w:val="09A9D1A72C2A45BF9226E0D0D9E1CB6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5">
    <w:name w:val="37691E6821A5453DA78B07F2CEBF7D5E5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5">
    <w:name w:val="F34A2FFE319544929EAF2C3425AD8CC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5">
    <w:name w:val="01C21F2561E14D47B1DF7DD5B27DB0F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5">
    <w:name w:val="52C7CC9E7A5E4DD3B2D8E6F3315B3B7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5">
    <w:name w:val="6E66B71B59DA4B62A725405C2DFC50CF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5">
    <w:name w:val="86052D4B42C94D29862C7C0B3E95D4D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5">
    <w:name w:val="E20FC8B2522544018974153A7365604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5">
    <w:name w:val="FE3D1F6F4FAB43B78E948D253AA1A17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5">
    <w:name w:val="B41B5BC3F04A404280FAE494C070689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5">
    <w:name w:val="E5DDAFE3464E4346B35ADB448F53A25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5">
    <w:name w:val="F6C0E7A887274D3FAC9E23E01A58A57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BC8BF2F30241CC8F35AC6867B9E8495">
    <w:name w:val="86BC8BF2F30241CC8F35AC6867B9E84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970107606FF48479F8928CF8382307C5">
    <w:name w:val="5970107606FF48479F8928CF8382307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915F64793554D808225A2610E31A5F95">
    <w:name w:val="3915F64793554D808225A2610E31A5F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3856FBD70C429C87BED4796CD160E05">
    <w:name w:val="643856FBD70C429C87BED4796CD160E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271DC94D5E48BFA3094F578E5900615">
    <w:name w:val="6D271DC94D5E48BFA3094F578E59006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346DE5AF2E9419292E9D6FFE2277B735">
    <w:name w:val="F346DE5AF2E9419292E9D6FFE2277B7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8442E9B59C94AC5B7C1DE0B17902B0A5">
    <w:name w:val="18442E9B59C94AC5B7C1DE0B17902B0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B2ABF678B54FA1AE2E7F21DA9B81715">
    <w:name w:val="64B2ABF678B54FA1AE2E7F21DA9B817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5">
    <w:name w:val="7AC0F7A762DE4FDBB920143E019854F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5">
    <w:name w:val="2026B7663B30433A91EE69B8CB0394A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5">
    <w:name w:val="74CA57F1B0AD4D199B5BA203AADA4A4F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5">
    <w:name w:val="464CC44B87B449F4BF0C864A7553D15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99C36DA10042B5AA99E6F18EA832AC5">
    <w:name w:val="FF99C36DA10042B5AA99E6F18EA832AC5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EB21DFEB80514AF6AAC98FCD9A1DF6145">
    <w:name w:val="EB21DFEB80514AF6AAC98FCD9A1DF61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C1435EA7A44BF29201C167BDA0EABA5">
    <w:name w:val="7BC1435EA7A44BF29201C167BDA0EAB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A490D4CE20E459B8FF6671FDC80FCB15">
    <w:name w:val="6A490D4CE20E459B8FF6671FDC80FCB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6481BEFD7D46E49CCDC0ED57733D685">
    <w:name w:val="116481BEFD7D46E49CCDC0ED57733D6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B8A5AB251E45D08A4FCAA7B5C6DEF25">
    <w:name w:val="68B8A5AB251E45D08A4FCAA7B5C6DEF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5674361CBE4CFCA3215DC2284002EE5">
    <w:name w:val="FC5674361CBE4CFCA3215DC2284002E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DE623D8ADD847FE9C4176ACC6BD3E655">
    <w:name w:val="1DE623D8ADD847FE9C4176ACC6BD3E6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31C68AB05AA480485EBE5F814514CEC5">
    <w:name w:val="431C68AB05AA480485EBE5F814514CE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5010272ACA4FEFB40A7072E867DC105">
    <w:name w:val="195010272ACA4FEFB40A7072E867DC1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D2586E320D455E8E17968697C649475">
    <w:name w:val="CAD2586E320D455E8E17968697C6494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E8AA854954F0C8430F0EF02F5D0CC5">
    <w:name w:val="3A9E8AA854954F0C8430F0EF02F5D0C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0F9B2D21A114D65A30C2F829797BE6A5">
    <w:name w:val="60F9B2D21A114D65A30C2F829797BE6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990297CBAA24C93B228932C9E0EBE9F5">
    <w:name w:val="D990297CBAA24C93B228932C9E0EBE9F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B81F882F6B479E9D86CD0B7192D2955">
    <w:name w:val="20B81F882F6B479E9D86CD0B7192D29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27DB7436E9547D3AC8E87CBAD88A3E25">
    <w:name w:val="B27DB7436E9547D3AC8E87CBAD88A3E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23C605B5879446F8DAB7FFC72690C385">
    <w:name w:val="223C605B5879446F8DAB7FFC72690C3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BFFC95226AB4A508FD6C4B582C11B285">
    <w:name w:val="2BFFC95226AB4A508FD6C4B582C11B2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B1601BA07149D3B2E358DCA32EB6F75">
    <w:name w:val="D0B1601BA07149D3B2E358DCA32EB6F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EC60D157BBB4EE196648F680BD1B99A5">
    <w:name w:val="EEC60D157BBB4EE196648F680BD1B99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3883FD848F0412381815493AD5D55805">
    <w:name w:val="E3883FD848F0412381815493AD5D558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577DCC7AC3147C295CA2F1149815F665">
    <w:name w:val="1577DCC7AC3147C295CA2F1149815F6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F8ADA118D04E25A02A5D4D5531F0605">
    <w:name w:val="ACF8ADA118D04E25A02A5D4D5531F06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0C6AF21EA8A401E998C932193EC4B815">
    <w:name w:val="30C6AF21EA8A401E998C932193EC4B8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5CC973F48C74D35860927F6723AF38E5">
    <w:name w:val="D5CC973F48C74D35860927F6723AF38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3248418288448CAC5D7EC1E038B45D5">
    <w:name w:val="173248418288448CAC5D7EC1E038B45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9CBF9D268B4329A8A98B91E15248D75">
    <w:name w:val="509CBF9D268B4329A8A98B91E15248D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E77B32B79D4693932C0EEC9F13CAC35">
    <w:name w:val="65E77B32B79D4693932C0EEC9F13CAC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EBBF2EEFEB4FACA3A8AE726F49D8F25">
    <w:name w:val="82EBBF2EEFEB4FACA3A8AE726F49D8F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BB6E96B8F64A7C867E1FE9155DF17D5">
    <w:name w:val="A4BB6E96B8F64A7C867E1FE9155DF17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25D0D1D2DF8485FB537576CC4856DF05">
    <w:name w:val="725D0D1D2DF8485FB537576CC4856DF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454377224F745BC8E615AD374F46AC85">
    <w:name w:val="5454377224F745BC8E615AD374F46AC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E70B7FEC5E466BB83061E6EEB14BE25">
    <w:name w:val="34E70B7FEC5E466BB83061E6EEB14BE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160443195264A728D52667A121954B75">
    <w:name w:val="D160443195264A728D52667A121954B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3D530F97E394187B7BCB5D7FABE6B9A5">
    <w:name w:val="93D530F97E394187B7BCB5D7FABE6B9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4702D60F8749F5AB2724D34CE14A485">
    <w:name w:val="DF4702D60F8749F5AB2724D34CE14A4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96CDE90AB94AD7AE11BF6F2A4D6C8C5">
    <w:name w:val="2396CDE90AB94AD7AE11BF6F2A4D6C8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AB5ED1B918409CB9D7EDE1C12860845">
    <w:name w:val="0AAB5ED1B918409CB9D7EDE1C128608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DE2E63789394D798B248D58022BEDFE5">
    <w:name w:val="5DE2E63789394D798B248D58022BEDF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F28B8BB15AE47D68843434EAFBDDBA35">
    <w:name w:val="0F28B8BB15AE47D68843434EAFBDDBA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3F9BA32F9D4D919984A253DFD4B1555">
    <w:name w:val="CA3F9BA32F9D4D919984A253DFD4B15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435C5CDC5034F37AED9EA5EE5F2DD915">
    <w:name w:val="0435C5CDC5034F37AED9EA5EE5F2DD9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112E96BE9D84C2597593FFBD49D7FBA5">
    <w:name w:val="3112E96BE9D84C2597593FFBD49D7FB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76163353F5483E9731B62B7F8F84825">
    <w:name w:val="4176163353F5483E9731B62B7F8F848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510C48D6674583892490BB8D4134405">
    <w:name w:val="C1510C48D6674583892490BB8D41344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1B5EF84599746179FF2A181D01624F25">
    <w:name w:val="61B5EF84599746179FF2A181D01624F25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B9A5A36E04E045DD8601909A0C7BDAB15">
    <w:name w:val="B9A5A36E04E045DD8601909A0C7BDAB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B2DCE14CDC34114B3A1F158E53FA0C35">
    <w:name w:val="BB2DCE14CDC34114B3A1F158E53FA0C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A55157AE49E45C4BB13DF3DC94D01745">
    <w:name w:val="EA55157AE49E45C4BB13DF3DC94D017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9FD1D965E54E15BE386C8C7664C3BD5">
    <w:name w:val="A79FD1D965E54E15BE386C8C7664C3B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E3339F420140038A18B3449A68FF945">
    <w:name w:val="19E3339F420140038A18B3449A68FF9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25B9FAE51DD4A52A075DEC104EAD7AE5">
    <w:name w:val="025B9FAE51DD4A52A075DEC104EAD7A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827B5D9D5E49CEBF8844CFF2256EDA5">
    <w:name w:val="A7827B5D9D5E49CEBF8844CFF2256ED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78233C03664965AE58F07360EF84F05">
    <w:name w:val="AC78233C03664965AE58F07360EF84F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654DD4F9F1485ABD46A56F3E00BD925">
    <w:name w:val="C1654DD4F9F1485ABD46A56F3E00BD9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E4DD78887B4BD3A057F2304472917E5">
    <w:name w:val="DAE4DD78887B4BD3A057F2304472917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B766CF162454D4F90416F2CA70B3F9A5">
    <w:name w:val="8B766CF162454D4F90416F2CA70B3F9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041D2C09FD94A82ABEFBA445A9D1D835">
    <w:name w:val="1041D2C09FD94A82ABEFBA445A9D1D8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F6C679679A4C3489A4302AD3C4403B5">
    <w:name w:val="33F6C679679A4C3489A4302AD3C4403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BAF03B6FBC44A8BE5B881B91FF5EB05">
    <w:name w:val="46BAF03B6FBC44A8BE5B881B91FF5EB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84AA269251426FB1CF0748E81AB0785">
    <w:name w:val="FF84AA269251426FB1CF0748E81AB07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EC71AA9DB34619B7D445FC1F57F9C15">
    <w:name w:val="BAEC71AA9DB34619B7D445FC1F57F9C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0345EC52484A008E6A7424AC49A9A85">
    <w:name w:val="DF0345EC52484A008E6A7424AC49A9A85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722BCC1B07A248F48ED1FC9EED916A985">
    <w:name w:val="722BCC1B07A248F48ED1FC9EED916A9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7AFA2BEA27641CB8B5D951C264B5BD85">
    <w:name w:val="87AFA2BEA27641CB8B5D951C264B5BD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EADC4986B1F49ADAFB079D814B90CCA5">
    <w:name w:val="1EADC4986B1F49ADAFB079D814B90CC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A644420040457688BF5E25F1A649485">
    <w:name w:val="D8A644420040457688BF5E25F1A6494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7D9E7C94A845DAB655141332ECFDB45">
    <w:name w:val="817D9E7C94A845DAB655141332ECFDB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83A779859804632B78E6B75E9C8B1735">
    <w:name w:val="483A779859804632B78E6B75E9C8B17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24C13863437448C824DBADFE5CEA2A05">
    <w:name w:val="624C13863437448C824DBADFE5CEA2A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B7210048964BCAA156D744E8C8D1965">
    <w:name w:val="8FB7210048964BCAA156D744E8C8D19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495F77E074BC6858A59DDFAFDA0A55">
    <w:name w:val="5A8495F77E074BC6858A59DDFAFDA0A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07BE21C123F48209D4E911491F236675">
    <w:name w:val="C07BE21C123F48209D4E911491F2366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A005D6CEC8D4913AE11D8D8947B10155">
    <w:name w:val="1A005D6CEC8D4913AE11D8D8947B101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C687D4BD1B8400391503B9FE4D013825">
    <w:name w:val="BC687D4BD1B8400391503B9FE4D0138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96A0BF23C9244A5B969C72F7E27F1DA5">
    <w:name w:val="C96A0BF23C9244A5B969C72F7E27F1D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5FC020D6FE4BCCACEB1AA3A67EC8DB5">
    <w:name w:val="825FC020D6FE4BCCACEB1AA3A67EC8D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407E5C7C0744D6A4FA453A3994F9B05">
    <w:name w:val="17407E5C7C0744D6A4FA453A3994F9B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0FC8803860343FC98B74AE7243B50525">
    <w:name w:val="90FC8803860343FC98B74AE7243B505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7910614484841DDA6B267891A0750705">
    <w:name w:val="97910614484841DDA6B267891A07507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2F5E468D804E61A97A6A63AA1014665">
    <w:name w:val="682F5E468D804E61A97A6A63AA10146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66C3B486EF346C2A57E72EA0BDEFE455">
    <w:name w:val="B66C3B486EF346C2A57E72EA0BDEFE4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554BA557CA44457B496A9F15197E4AC5">
    <w:name w:val="0554BA557CA44457B496A9F15197E4A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34D736184942209EA3E82CBF05F1305">
    <w:name w:val="7634D736184942209EA3E82CBF05F13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54ECA42C3849C6A7EE3C61B8D623245">
    <w:name w:val="3454ECA42C3849C6A7EE3C61B8D6232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4511C8C5654EAB934755A5D6560D025">
    <w:name w:val="114511C8C5654EAB934755A5D6560D0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8F4A927CF24B6D9AD5A4D3159824DD5">
    <w:name w:val="C18F4A927CF24B6D9AD5A4D3159824D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D51AFCD8964D1BB163543C293019E25">
    <w:name w:val="3AD51AFCD8964D1BB163543C293019E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C1260EF33343C790F703C5372243775">
    <w:name w:val="7DC1260EF33343C790F703C53722437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520EE756943E68DFF0BFC6554FEA75">
    <w:name w:val="BF8520EE756943E68DFF0BFC6554FEA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1F5EBFE3D349EE9E480C46CBCEE1FF5">
    <w:name w:val="0B1F5EBFE3D349EE9E480C46CBCEE1FF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CB0A558A5F84E18A319793FA5F349BB5">
    <w:name w:val="2CB0A558A5F84E18A319793FA5F349B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813DB3926D4E3FA72B5BB63DD242395">
    <w:name w:val="7B813DB3926D4E3FA72B5BB63DD2423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9D5F745B644F0580A06FA631095FA65">
    <w:name w:val="AD9D5F745B644F0580A06FA631095FA65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2CF3FE9C4F5845559EED74FAD0327EEC5">
    <w:name w:val="2CF3FE9C4F5845559EED74FAD0327EE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E0D25AB6327471281374EFC55D9AF355">
    <w:name w:val="5E0D25AB6327471281374EFC55D9AF3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D38D027FB74031B9DA7BE43C04AEA15">
    <w:name w:val="7DD38D027FB74031B9DA7BE43C04AEA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0D2CB302CC4461AAD648A60941DE7E95">
    <w:name w:val="70D2CB302CC4461AAD648A60941DE7E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22ED48A5A604DB4A62B6DC1AC4B8D045">
    <w:name w:val="A22ED48A5A604DB4A62B6DC1AC4B8D0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133BD98C6D4D9195786B65A945536E5">
    <w:name w:val="2E133BD98C6D4D9195786B65A945536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AF4F90B8FC49A5ACAB0F4884799CD15">
    <w:name w:val="A0AF4F90B8FC49A5ACAB0F4884799CD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6998D14C0E34385BB2FABFAC5B0A9AD5">
    <w:name w:val="C6998D14C0E34385BB2FABFAC5B0A9A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FEB65C166E4F5CBD50EC208643649D5">
    <w:name w:val="67FEB65C166E4F5CBD50EC208643649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A3A52274F74C25B5CAFB5E086921915">
    <w:name w:val="17A3A52274F74C25B5CAFB5E0869219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C8F7325B9243D5B2EFAB7DC562E2D45">
    <w:name w:val="07C8F7325B9243D5B2EFAB7DC562E2D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1EA2527CD74C8C9D1CD4550A93BF665">
    <w:name w:val="651EA2527CD74C8C9D1CD4550A93BF6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F55208B12842C8B33E30B466B9D7AA5">
    <w:name w:val="5AF55208B12842C8B33E30B466B9D7A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CD7AF3DF3E453D822B117E1A1D97E55">
    <w:name w:val="6DCD7AF3DF3E453D822B117E1A1D97E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EF989EC31554890B818AD65BD98A98E5">
    <w:name w:val="9EF989EC31554890B818AD65BD98A98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23C0841E2441F98447ECC6214D2FE35">
    <w:name w:val="BA23C0841E2441F98447ECC6214D2FE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7898C8400004B2898E5DDF2A2009FBB5">
    <w:name w:val="C7898C8400004B2898E5DDF2A2009FB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C96406D8EC41CB8B12A7E436DBEA705">
    <w:name w:val="86C96406D8EC41CB8B12A7E436DBEA7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A891976F304C9586A9D97EA1ACDDDE5">
    <w:name w:val="23A891976F304C9586A9D97EA1ACDDD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48D5E49698E4C648791C60E9A733AA15">
    <w:name w:val="D48D5E49698E4C648791C60E9A733AA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F9F95457F94AEB81FCCCDBC9424ACD5">
    <w:name w:val="EFF9F95457F94AEB81FCCCDBC9424AC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71D9822D1D5495AACA304FBF5B25FEA5">
    <w:name w:val="B71D9822D1D5495AACA304FBF5B25FE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99D0740434F41759AEA6D15418715495">
    <w:name w:val="799D0740434F41759AEA6D154187154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8C66B8858404DA839EB94543BDC305">
    <w:name w:val="7AC8C66B8858404DA839EB94543BDC3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3C2FF450C514AD2980A9AF210E9AF7C5">
    <w:name w:val="63C2FF450C514AD2980A9AF210E9AF7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47F0260F0C4D318C45E261F420F21B5">
    <w:name w:val="5B47F0260F0C4D318C45E261F420F21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42AD0AB6CC46A6AFCCE56FC8BB7E8C5">
    <w:name w:val="7642AD0AB6CC46A6AFCCE56FC8BB7E8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0A26820CD8495A8A3A15AC8AC33EC35">
    <w:name w:val="500A26820CD8495A8A3A15AC8AC33EC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921C9A6FBA943D183EC611BC15665BD5">
    <w:name w:val="9921C9A6FBA943D183EC611BC15665B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F7403FC3B5409BAD4D1D6444F4CE885">
    <w:name w:val="0BF7403FC3B5409BAD4D1D6444F4CE8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45376EBD5F453898C3D7329FD9D6235">
    <w:name w:val="A445376EBD5F453898C3D7329FD9D62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635869D1DB460BA956A43F698100095">
    <w:name w:val="46635869D1DB460BA956A43F6981000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988EDDF6B54830A5286155C7C19E5E5">
    <w:name w:val="25988EDDF6B54830A5286155C7C19E5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7C1A1C992B475DBC23DB0ABAA12A185">
    <w:name w:val="527C1A1C992B475DBC23DB0ABAA12A1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FD0E8B63546451D80F90C6ED915D6575">
    <w:name w:val="4FD0E8B63546451D80F90C6ED915D65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37D13BF766456FA17CE61422292B605">
    <w:name w:val="2F37D13BF766456FA17CE61422292B6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281580CCE544D2B247D684CA01C0E15">
    <w:name w:val="AD281580CCE544D2B247D684CA01C0E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6442BE42124770A7F751C378735A575">
    <w:name w:val="676442BE42124770A7F751C378735A5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5BFF8D2A6344A8B8BEEE13B9AF993A25">
    <w:name w:val="45BFF8D2A6344A8B8BEEE13B9AF993A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CF7A78C3EA42F9B72CFDE1FC96FC6A5">
    <w:name w:val="25CF7A78C3EA42F9B72CFDE1FC96FC6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EB8CA61E0A4C559233EFCC4A16A8A7">
    <w:name w:val="33EB8CA61E0A4C559233EFCC4A16A8A7"/>
    <w:rsid w:val="00616997"/>
  </w:style>
  <w:style w:type="paragraph" w:customStyle="1" w:styleId="CB4E0D449D3D40849FD2331392E1E971">
    <w:name w:val="CB4E0D449D3D40849FD2331392E1E971"/>
    <w:rsid w:val="00616997"/>
  </w:style>
  <w:style w:type="paragraph" w:customStyle="1" w:styleId="A3BC0AF2F3A14F9CB1775712E82395F0">
    <w:name w:val="A3BC0AF2F3A14F9CB1775712E82395F0"/>
    <w:rsid w:val="00616997"/>
  </w:style>
  <w:style w:type="paragraph" w:customStyle="1" w:styleId="2DCDDB1A128D44AEBE53F7517B585B8F">
    <w:name w:val="2DCDDB1A128D44AEBE53F7517B585B8F"/>
    <w:rsid w:val="00616997"/>
  </w:style>
  <w:style w:type="paragraph" w:customStyle="1" w:styleId="B3D412AA2FE04B8DA2061CA6EAA595896">
    <w:name w:val="B3D412AA2FE04B8DA2061CA6EAA595896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B3D412AA2FE04B8DA2061CA6EAA595897">
    <w:name w:val="B3D412AA2FE04B8DA2061CA6EAA595897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B3D412AA2FE04B8DA2061CA6EAA595898">
    <w:name w:val="B3D412AA2FE04B8DA2061CA6EAA595898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17DABE8A2EED4EED83F855C24AB24FFC6">
    <w:name w:val="17DABE8A2EED4EED83F855C24AB24F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6">
    <w:name w:val="A6207D13BFB94F08AFC84530BFB6C166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6">
    <w:name w:val="B042D01F74DF4FB28C52D7A378F8BFB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6">
    <w:name w:val="474E31323BD44F0F9ED252199B352C9B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6">
    <w:name w:val="5A81C4AEDD1B4392BD92E40D51BD3946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6">
    <w:name w:val="6DF97DDF6D6040D4AE379676B32F4C07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5">
    <w:name w:val="254E99EE69264D1EB0A9CAA6428F8FE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5">
    <w:name w:val="D08DE99CB8744655AE4D3E7E3E85FE8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3">
    <w:name w:val="E0B813F819B146AC91DE35632123A9B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01D3D2255E44DF9A804435C91F06CC43">
    <w:name w:val="401D3D2255E44DF9A804435C91F06CC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6">
    <w:name w:val="A716608EAEBD42B3AE966206553EA20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6">
    <w:name w:val="9D2F88EE8FA24959A8ED86394A4672C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6">
    <w:name w:val="804D4585988242E690AEA77AFDA0B0A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6">
    <w:name w:val="13D963F338AE49929F4076A43E610A0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6">
    <w:name w:val="142D2C8730104A559A301A0EA63A3C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6">
    <w:name w:val="EF20162DEBD34F84A338BB7DBB3FA2EE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6">
    <w:name w:val="57804A02F19D44C9BFD98E846B9537B4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6">
    <w:name w:val="68345C117BA74A7A9D11A19BF2A2A0CA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6">
    <w:name w:val="2EC1A60FBA5244779307BC462F9D2B7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6">
    <w:name w:val="009D939746734D34B3AA414129437C5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6">
    <w:name w:val="37691E6821A5453DA78B07F2CEBF7D5E6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6">
    <w:name w:val="F34A2FFE319544929EAF2C3425AD8CC4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6">
    <w:name w:val="01C21F2561E14D47B1DF7DD5B27DB0FA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6">
    <w:name w:val="52C7CC9E7A5E4DD3B2D8E6F3315B3B7D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6">
    <w:name w:val="6E66B71B59DA4B62A725405C2DFC50C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6">
    <w:name w:val="86052D4B42C94D29862C7C0B3E95D4D0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6">
    <w:name w:val="E20FC8B2522544018974153A7365604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EB8CA61E0A4C559233EFCC4A16A8A71">
    <w:name w:val="33EB8CA61E0A4C559233EFCC4A16A8A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B4E0D449D3D40849FD2331392E1E9711">
    <w:name w:val="CB4E0D449D3D40849FD2331392E1E97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6">
    <w:name w:val="FE3D1F6F4FAB43B78E948D253AA1A17D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6">
    <w:name w:val="B41B5BC3F04A404280FAE494C070689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6">
    <w:name w:val="E5DDAFE3464E4346B35ADB448F53A25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6">
    <w:name w:val="F6C0E7A887274D3FAC9E23E01A58A57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6">
    <w:name w:val="7AC0F7A762DE4FDBB920143E019854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6">
    <w:name w:val="2026B7663B30433A91EE69B8CB0394A5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6">
    <w:name w:val="74CA57F1B0AD4D199B5BA203AADA4A4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6">
    <w:name w:val="464CC44B87B449F4BF0C864A7553D15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3BC0AF2F3A14F9CB1775712E82395F01">
    <w:name w:val="A3BC0AF2F3A14F9CB1775712E82395F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DCDDB1A128D44AEBE53F7517B585B8F1">
    <w:name w:val="2DCDDB1A128D44AEBE53F7517B585B8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AAB7AECE4B4A4F88D7ECE9BAC5D2BF6">
    <w:name w:val="41AAB7AECE4B4A4F88D7ECE9BAC5D2BF6"/>
    <w:rsid w:val="00616997"/>
    <w:p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190E0-3620-424A-ADE8-AEA8A2D9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contenant votre itinéraire de voyage et des renseignements sur vous.dotx</Template>
  <TotalTime>103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</dc:creator>
  <cp:keywords/>
  <cp:lastModifiedBy>MAILLARD CLAUDE</cp:lastModifiedBy>
  <cp:revision>34</cp:revision>
  <dcterms:created xsi:type="dcterms:W3CDTF">2018-11-27T14:53:00Z</dcterms:created>
  <dcterms:modified xsi:type="dcterms:W3CDTF">2018-11-27T17:46:00Z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v-ziyan@microsoft.com</vt:lpwstr>
  </property>
  <property fmtid="{D5CDD505-2E9C-101B-9397-08002B2CF9AE}" pid="11" name="MSIP_Label_f42aa342-8706-4288-bd11-ebb85995028c_SetDate">
    <vt:lpwstr>2018-06-22T02:32:01.9757428Z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