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E70901" w:rsidRPr="00681022" w14:paraId="5D682E43" w14:textId="77777777" w:rsidTr="004A5EC2">
        <w:tc>
          <w:tcPr>
            <w:tcW w:w="2698" w:type="dxa"/>
            <w:vAlign w:val="bottom"/>
          </w:tcPr>
          <w:p w14:paraId="39FEEF85" w14:textId="77777777" w:rsidR="00E70901" w:rsidRPr="00681022" w:rsidRDefault="003B43F5">
            <w:r w:rsidRPr="00681022">
              <w:rPr>
                <w:noProof/>
                <w:lang w:bidi="fr-FR"/>
              </w:rPr>
              <w:drawing>
                <wp:inline distT="0" distB="0" distL="0" distR="0" wp14:anchorId="272F9D9D" wp14:editId="211DE6C8">
                  <wp:extent cx="952500" cy="942975"/>
                  <wp:effectExtent l="0" t="0" r="0" b="9525"/>
                  <wp:docPr id="1" name="Image 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 descr="Dessin représentant des billets d’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04379A7C" w14:textId="7D462514" w:rsidR="00E70901" w:rsidRPr="00681022" w:rsidRDefault="009A1B44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B3D412AA2FE04B8DA2061CA6EAA5958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3C3D4C">
                  <w:t>F</w:t>
                </w:r>
                <w:r w:rsidR="00D60693">
                  <w:t>ormulaire d'inscription au festival</w:t>
                </w:r>
                <w:r w:rsidR="00545DB8">
                  <w:br/>
                  <w:t>Mines en Chœurs 202</w:t>
                </w:r>
                <w:r w:rsidR="000F7B21">
                  <w:t>2</w:t>
                </w:r>
              </w:sdtContent>
            </w:sdt>
          </w:p>
          <w:p w14:paraId="642E405D" w14:textId="0378EC7D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00C3B190" w14:textId="77777777" w:rsidR="00E70901" w:rsidRPr="00681022" w:rsidRDefault="00C45E4A">
      <w:pPr>
        <w:pStyle w:val="Titre1"/>
      </w:pPr>
      <w:r>
        <w:t>Responsable</w:t>
      </w: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6B5EF960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 complet :"/>
            <w:tag w:val="Nom complet :"/>
            <w:id w:val="1405110044"/>
            <w:placeholder>
              <w:docPart w:val="17DABE8A2EED4EED83F855C24AB24F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6E7F8008" w14:textId="77777777" w:rsidR="00E70901" w:rsidRPr="00681022" w:rsidRDefault="005C237A" w:rsidP="00591903">
                <w:r w:rsidRPr="00681022">
                  <w:rPr>
                    <w:lang w:bidi="fr-FR"/>
                  </w:rPr>
                  <w:t>Nom complet</w:t>
                </w:r>
              </w:p>
            </w:tc>
          </w:sdtContent>
        </w:sdt>
        <w:sdt>
          <w:sdtPr>
            <w:alias w:val="Entrez votre nom complet :"/>
            <w:tag w:val="Entrez votre nom complet :"/>
            <w:id w:val="-1976357962"/>
            <w:placeholder>
              <w:docPart w:val="A6207D13BFB94F08AFC84530BFB6C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5F9EE1" w14:textId="77777777" w:rsidR="00E70901" w:rsidRPr="00681022" w:rsidRDefault="009D07BB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nom complet</w:t>
                </w:r>
              </w:p>
            </w:tc>
          </w:sdtContent>
        </w:sdt>
      </w:tr>
      <w:tr w:rsidR="00E70901" w:rsidRPr="00681022" w14:paraId="6E9CF619" w14:textId="77777777" w:rsidTr="00C4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591B756" w14:textId="77777777" w:rsidR="00E70901" w:rsidRPr="00681022" w:rsidRDefault="009A1B44" w:rsidP="00591903">
            <w:sdt>
              <w:sdtPr>
                <w:alias w:val="Téléphone mobile :"/>
                <w:tag w:val="Téléphone mobile :"/>
                <w:id w:val="-1021013311"/>
                <w:placeholder>
                  <w:docPart w:val="B042D01F74DF4FB28C52D7A378F8BFB8"/>
                </w:placeholder>
                <w:temporary/>
                <w:showingPlcHdr/>
                <w15:appearance w15:val="hidden"/>
              </w:sdtPr>
              <w:sdtEndPr/>
              <w:sdtContent>
                <w:r w:rsidR="009D07BB" w:rsidRPr="00681022">
                  <w:rPr>
                    <w:lang w:bidi="fr-FR"/>
                  </w:rPr>
                  <w:t>Téléphone mobile</w:t>
                </w:r>
              </w:sdtContent>
            </w:sdt>
          </w:p>
        </w:tc>
        <w:sdt>
          <w:sdtPr>
            <w:alias w:val="Entrez votre numéro de téléphone mobile :"/>
            <w:tag w:val="Entrez votre numéro de téléphone mobile :"/>
            <w:id w:val="565923198"/>
            <w:placeholder>
              <w:docPart w:val="474E31323BD44F0F9ED252199B352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233219B" w14:textId="77777777" w:rsidR="00E70901" w:rsidRPr="00681022" w:rsidRDefault="008E01D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numéro de téléphone mobile</w:t>
                </w:r>
              </w:p>
            </w:tc>
          </w:sdtContent>
        </w:sdt>
      </w:tr>
      <w:tr w:rsidR="00E70901" w:rsidRPr="00681022" w14:paraId="785C0803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99FF2B" w14:textId="77777777" w:rsidR="00E70901" w:rsidRPr="00681022" w:rsidRDefault="009A1B44" w:rsidP="00591903">
            <w:sdt>
              <w:sdtPr>
                <w:alias w:val="Adresse e-mail personnelle :"/>
                <w:tag w:val="Adresse e-mail personnelle :"/>
                <w:id w:val="916514054"/>
                <w:placeholder>
                  <w:docPart w:val="5A81C4AEDD1B4392BD92E40D51BD3946"/>
                </w:placeholder>
                <w:temporary/>
                <w:showingPlcHdr/>
                <w15:appearance w15:val="hidden"/>
              </w:sdtPr>
              <w:sdtEndPr/>
              <w:sdtContent>
                <w:r w:rsidR="00FA1805" w:rsidRPr="00681022">
                  <w:rPr>
                    <w:lang w:bidi="fr-FR"/>
                  </w:rPr>
                  <w:t xml:space="preserve">Adresse e-mail </w:t>
                </w:r>
                <w:r w:rsidR="005C237A" w:rsidRPr="00681022">
                  <w:rPr>
                    <w:lang w:bidi="fr-FR"/>
                  </w:rPr>
                  <w:t>personnelle</w:t>
                </w:r>
              </w:sdtContent>
            </w:sdt>
          </w:p>
        </w:tc>
        <w:sdt>
          <w:sdtPr>
            <w:alias w:val="Entrez votre adresse e-mail personnelle :"/>
            <w:tag w:val="Entrez votre adresse e-mail personnelle :"/>
            <w:id w:val="1584178557"/>
            <w:placeholder>
              <w:docPart w:val="6DF97DDF6D6040D4AE379676B32F4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DEBF42" w14:textId="77777777" w:rsidR="00E70901" w:rsidRPr="00681022" w:rsidRDefault="00FA180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votre adresse e-mail personnelle</w:t>
                </w:r>
              </w:p>
            </w:tc>
          </w:sdtContent>
        </w:sdt>
      </w:tr>
      <w:tr w:rsidR="00E2678A" w:rsidRPr="00681022" w14:paraId="3E375483" w14:textId="77777777" w:rsidTr="00E267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DAC4E67" w14:textId="77777777" w:rsidR="00E2678A" w:rsidRPr="00681022" w:rsidRDefault="009A1B44" w:rsidP="003A4997">
            <w:sdt>
              <w:sdtPr>
                <w:alias w:val="Fonction au sein du choeur :"/>
                <w:tag w:val="Fonction au sein du choeur :"/>
                <w:id w:val="-202792543"/>
                <w:placeholder>
                  <w:docPart w:val="254E99EE69264D1EB0A9CAA6428F8FE1"/>
                </w:placeholder>
                <w:temporary/>
                <w:showingPlcHdr/>
                <w15:appearance w15:val="hidden"/>
              </w:sdtPr>
              <w:sdtEndPr/>
              <w:sdtContent>
                <w:r w:rsidR="00E2678A">
                  <w:rPr>
                    <w:lang w:bidi="fr-FR"/>
                  </w:rPr>
                  <w:t>Fonction au sein du chœur</w:t>
                </w:r>
              </w:sdtContent>
            </w:sdt>
          </w:p>
        </w:tc>
        <w:sdt>
          <w:sdtPr>
            <w:alias w:val="Entrez votre fonction au sein du choeur"/>
            <w:tag w:val="Entrez votre votre fonction au sein du choeur"/>
            <w:id w:val="-296915275"/>
            <w:placeholder>
              <w:docPart w:val="D08DE99CB8744655AE4D3E7E3E85F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48B43C" w14:textId="77777777" w:rsidR="00E2678A" w:rsidRPr="00681022" w:rsidRDefault="00E2678A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votre </w:t>
                </w:r>
                <w:r>
                  <w:rPr>
                    <w:lang w:bidi="fr-FR"/>
                  </w:rPr>
                  <w:t>fonction au sein du chœur</w:t>
                </w:r>
              </w:p>
            </w:tc>
          </w:sdtContent>
        </w:sdt>
      </w:tr>
    </w:tbl>
    <w:p w14:paraId="6BB202F3" w14:textId="77777777" w:rsidR="00E70901" w:rsidRPr="00681022" w:rsidRDefault="00C45E4A">
      <w:pPr>
        <w:pStyle w:val="Titre1"/>
      </w:pPr>
      <w:r>
        <w:t>Votre chœur</w:t>
      </w:r>
    </w:p>
    <w:tbl>
      <w:tblPr>
        <w:tblStyle w:val="TableauListe6Couleur-Accentuation1"/>
        <w:tblW w:w="5000" w:type="pct"/>
        <w:tblLayout w:type="fixed"/>
        <w:tblLook w:val="04A0" w:firstRow="1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2678A" w:rsidRPr="00681022" w14:paraId="4AE4C226" w14:textId="77777777" w:rsidTr="00E2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om :"/>
            <w:tag w:val="Nom :"/>
            <w:id w:val="1382289289"/>
            <w:placeholder>
              <w:docPart w:val="E0B813F819B146AC91DE35632123A9B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7280A8E" w14:textId="77777777" w:rsidR="00E2678A" w:rsidRPr="00681022" w:rsidRDefault="00E2678A" w:rsidP="003A4997">
                <w:r w:rsidRPr="00681022">
                  <w:rPr>
                    <w:lang w:bidi="fr-FR"/>
                  </w:rPr>
                  <w:t xml:space="preserve">Nom </w:t>
                </w:r>
              </w:p>
            </w:tc>
          </w:sdtContent>
        </w:sdt>
        <w:sdt>
          <w:sdtPr>
            <w:alias w:val="Entrez le nom de votre choeur :"/>
            <w:tag w:val="Entrez le nom de votre choeur :"/>
            <w:id w:val="914284852"/>
            <w:placeholder>
              <w:docPart w:val="401D3D2255E44DF9A804435C91F06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629C12D" w14:textId="7562B648" w:rsidR="00E2678A" w:rsidRPr="00681022" w:rsidRDefault="00E2678A" w:rsidP="003A499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333C83">
                  <w:rPr>
                    <w:b w:val="0"/>
                    <w:lang w:bidi="fr-FR"/>
                  </w:rPr>
                  <w:t xml:space="preserve">Entrez le nom de votre </w:t>
                </w:r>
                <w:r w:rsidR="00CB74B3" w:rsidRPr="00333C83">
                  <w:rPr>
                    <w:b w:val="0"/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4B54789E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F90DBC" w14:textId="77777777" w:rsidR="00E70901" w:rsidRPr="00681022" w:rsidRDefault="009A1B44" w:rsidP="00591903">
            <w:sdt>
              <w:sdtPr>
                <w:alias w:val="Adresse :"/>
                <w:tag w:val="Adresse :"/>
                <w:id w:val="905102151"/>
                <w:placeholder>
                  <w:docPart w:val="A716608EAEBD42B3AE966206553EA20F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Adresse</w:t>
                </w:r>
              </w:sdtContent>
            </w:sdt>
          </w:p>
        </w:tc>
        <w:sdt>
          <w:sdtPr>
            <w:alias w:val="Entrez l'adresse de votre choeur :"/>
            <w:tag w:val="Entrez l'adresse de votre choeur :"/>
            <w:id w:val="31007792"/>
            <w:placeholder>
              <w:docPart w:val="9D2F88EE8FA24959A8ED86394A467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190CEA6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l’</w:t>
                </w:r>
                <w:r w:rsidR="00A02B7E">
                  <w:rPr>
                    <w:lang w:bidi="fr-FR"/>
                  </w:rPr>
                  <w:t>adresse</w:t>
                </w:r>
                <w:r w:rsidRPr="00681022">
                  <w:rPr>
                    <w:lang w:bidi="fr-FR"/>
                  </w:rPr>
                  <w:t xml:space="preserve"> de votre </w:t>
                </w:r>
                <w:r w:rsidR="00A02B7E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E5594A8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415BA" w14:textId="77777777" w:rsidR="00E70901" w:rsidRPr="00681022" w:rsidRDefault="009A1B44" w:rsidP="00591903">
            <w:sdt>
              <w:sdtPr>
                <w:alias w:val="Site Internet :"/>
                <w:tag w:val="Site Internet :"/>
                <w:id w:val="1723395113"/>
                <w:placeholder>
                  <w:docPart w:val="804D4585988242E690AEA77AFDA0B0A8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Site Internet</w:t>
                </w:r>
              </w:sdtContent>
            </w:sdt>
          </w:p>
        </w:tc>
        <w:sdt>
          <w:sdtPr>
            <w:alias w:val="Entrez le nom du site de votre choeur :"/>
            <w:tag w:val="Entrez le nom du site de votre choeur :"/>
            <w:id w:val="-425734043"/>
            <w:placeholder>
              <w:docPart w:val="13D963F338AE49929F4076A43E610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BE22941" w14:textId="4FAE0256" w:rsidR="00E70901" w:rsidRPr="00681022" w:rsidRDefault="00195FFA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 xml:space="preserve">le nom du site de votre </w:t>
                </w:r>
                <w:r w:rsidR="00CB74B3">
                  <w:rPr>
                    <w:lang w:bidi="fr-FR"/>
                  </w:rPr>
                  <w:t>chœur</w:t>
                </w:r>
              </w:p>
            </w:tc>
          </w:sdtContent>
        </w:sdt>
      </w:tr>
      <w:tr w:rsidR="00E70901" w:rsidRPr="00681022" w14:paraId="50AFE1AF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34CD1F" w14:textId="77777777" w:rsidR="00E70901" w:rsidRPr="00681022" w:rsidRDefault="009A1B44" w:rsidP="00591903">
            <w:sdt>
              <w:sdtPr>
                <w:alias w:val="Page FaceBook :"/>
                <w:tag w:val="Page FaceBook :"/>
                <w:id w:val="681792278"/>
                <w:placeholder>
                  <w:docPart w:val="142D2C8730104A559A301A0EA63A3CFC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Page Facebook</w:t>
                </w:r>
              </w:sdtContent>
            </w:sdt>
          </w:p>
        </w:tc>
        <w:sdt>
          <w:sdtPr>
            <w:alias w:val="Entrez le nom de la page Facebook :"/>
            <w:tag w:val="Entrez le nom de la page Facebook :"/>
            <w:id w:val="1424071579"/>
            <w:placeholder>
              <w:docPart w:val="EF20162DEBD34F84A338BB7DBB3FA2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8ADDACE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A02B7E">
                  <w:rPr>
                    <w:lang w:bidi="fr-FR"/>
                  </w:rPr>
                  <w:t>le nom de la page Facebook</w:t>
                </w:r>
              </w:p>
            </w:tc>
          </w:sdtContent>
        </w:sdt>
      </w:tr>
      <w:tr w:rsidR="00E70901" w:rsidRPr="00681022" w14:paraId="55C560A5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671D00B" w14:textId="77777777" w:rsidR="00E70901" w:rsidRPr="00681022" w:rsidRDefault="009A1B44" w:rsidP="00591903">
            <w:sdt>
              <w:sdtPr>
                <w:alias w:val="Chaîne YouTube :"/>
                <w:tag w:val="Chaîne YouTube :"/>
                <w:id w:val="997235290"/>
                <w:placeholder>
                  <w:docPart w:val="57804A02F19D44C9BFD98E846B9537B4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Chaîne YouTube</w:t>
                </w:r>
              </w:sdtContent>
            </w:sdt>
          </w:p>
        </w:tc>
        <w:sdt>
          <w:sdtPr>
            <w:alias w:val="Entrez l'adresse de la chaîne YouTube :"/>
            <w:tag w:val="Entrez l'adresse de la chaîne YouTube :"/>
            <w:id w:val="851834482"/>
            <w:placeholder>
              <w:docPart w:val="68345C117BA74A7A9D11A19BF2A2A0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746E4D3" w14:textId="77777777" w:rsidR="00E70901" w:rsidRPr="00681022" w:rsidRDefault="00FA1805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l'adresse de votre chaîne YouTube</w:t>
                </w:r>
              </w:p>
            </w:tc>
          </w:sdtContent>
        </w:sdt>
      </w:tr>
      <w:tr w:rsidR="00E70901" w:rsidRPr="00681022" w14:paraId="11D4709C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198CA9" w14:textId="77777777" w:rsidR="00E70901" w:rsidRPr="00681022" w:rsidRDefault="009A1B44" w:rsidP="00591903">
            <w:sdt>
              <w:sdtPr>
                <w:alias w:val="Constitution du choeur :"/>
                <w:tag w:val="Constitution du choeur :"/>
                <w:id w:val="-972755600"/>
                <w:placeholder>
                  <w:docPart w:val="2EC1A60FBA5244779307BC462F9D2B78"/>
                </w:placeholder>
                <w:temporary/>
                <w:showingPlcHdr/>
                <w15:appearance w15:val="hidden"/>
              </w:sdtPr>
              <w:sdtEndPr/>
              <w:sdtContent>
                <w:r w:rsidR="00333C83">
                  <w:t>Constitution : mixte, hommes, femmes, enfants</w:t>
                </w:r>
              </w:sdtContent>
            </w:sdt>
          </w:p>
        </w:tc>
        <w:sdt>
          <w:sdtPr>
            <w:alias w:val="Entrez la constitution de votre choeur :"/>
            <w:tag w:val="Entrez la constitution de votre choeur :"/>
            <w:id w:val="-1197935527"/>
            <w:placeholder>
              <w:docPart w:val="009D939746734D34B3AA414129437C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35E664" w14:textId="77777777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333C83">
                  <w:rPr>
                    <w:lang w:bidi="fr-FR"/>
                  </w:rPr>
                  <w:t>la constitution de votre choeur</w:t>
                </w:r>
              </w:p>
            </w:tc>
          </w:sdtContent>
        </w:sdt>
      </w:tr>
    </w:tbl>
    <w:sdt>
      <w:sdtPr>
        <w:alias w:val="Informations pour le festival :"/>
        <w:tag w:val="Informations pour le festival :"/>
        <w:id w:val="1692333564"/>
        <w:placeholder>
          <w:docPart w:val="37691E6821A5453DA78B07F2CEBF7D5E"/>
        </w:placeholder>
        <w:temporary/>
        <w:showingPlcHdr/>
        <w15:appearance w15:val="hidden"/>
      </w:sdtPr>
      <w:sdtEndPr/>
      <w:sdtContent>
        <w:p w14:paraId="7FEFCB2A" w14:textId="544D936B" w:rsidR="00E70901" w:rsidRPr="00681022" w:rsidRDefault="00725D0A">
          <w:pPr>
            <w:pStyle w:val="Titre1"/>
            <w:keepNext/>
            <w:keepLines/>
          </w:pPr>
          <w:r w:rsidRPr="00681022">
            <w:rPr>
              <w:lang w:bidi="fr-FR"/>
            </w:rPr>
            <w:t xml:space="preserve">Informations </w:t>
          </w:r>
          <w:r w:rsidR="00CC19E4">
            <w:rPr>
              <w:lang w:bidi="fr-FR"/>
            </w:rPr>
            <w:t>pour le festival</w:t>
          </w:r>
        </w:p>
      </w:sdtContent>
    </w:sdt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69ABC85C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bre de choristes :"/>
            <w:tag w:val="Nombre de choristes :"/>
            <w:id w:val="1059902139"/>
            <w:placeholder>
              <w:docPart w:val="F34A2FFE319544929EAF2C3425AD8CC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D520DE9" w14:textId="3AD94854" w:rsidR="00E70901" w:rsidRPr="00681022" w:rsidRDefault="007929A9" w:rsidP="00591903">
                <w:r>
                  <w:rPr>
                    <w:lang w:bidi="fr-FR"/>
                  </w:rPr>
                  <w:t>Nombre de choristes</w:t>
                </w:r>
              </w:p>
            </w:tc>
          </w:sdtContent>
        </w:sdt>
        <w:sdt>
          <w:sdtPr>
            <w:alias w:val="Entrez le nombre de choristes :"/>
            <w:tag w:val="Entrez le nombre de choristes :"/>
            <w:id w:val="-1705621462"/>
            <w:placeholder>
              <w:docPart w:val="01C21F2561E14D47B1DF7DD5B27DB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EC5CAA" w14:textId="7478EBEF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Entrez le nom</w:t>
                </w:r>
                <w:r w:rsidR="00B02005">
                  <w:rPr>
                    <w:lang w:bidi="fr-FR"/>
                  </w:rPr>
                  <w:t>bre de choristes participants</w:t>
                </w:r>
              </w:p>
            </w:tc>
          </w:sdtContent>
        </w:sdt>
      </w:tr>
      <w:tr w:rsidR="00E70901" w:rsidRPr="00681022" w14:paraId="2D332977" w14:textId="77777777" w:rsidTr="008F4300">
        <w:sdt>
          <w:sdtPr>
            <w:alias w:val="Nombre d'accompagnateurs :"/>
            <w:tag w:val="Nombre d'accompagnateurs :"/>
            <w:id w:val="873348252"/>
            <w:placeholder>
              <w:docPart w:val="52C7CC9E7A5E4DD3B2D8E6F3315B3B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32731F" w14:textId="1E326955" w:rsidR="00E70901" w:rsidRPr="00681022" w:rsidRDefault="00B02005" w:rsidP="00725D0A">
                <w:r>
                  <w:t>Nombre d'accompagnateurs</w:t>
                </w:r>
              </w:p>
            </w:tc>
          </w:sdtContent>
        </w:sdt>
        <w:sdt>
          <w:sdtPr>
            <w:alias w:val="Entrez le nombre d'accompagnateurs participants :"/>
            <w:tag w:val="Entrez le nombre d'accompagnateurs participants :"/>
            <w:id w:val="-1968422646"/>
            <w:placeholder>
              <w:docPart w:val="6E66B71B59DA4B62A725405C2DFC5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70775635" w14:textId="2B0B5689" w:rsidR="00E70901" w:rsidRPr="0068102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</w:t>
                </w:r>
                <w:r w:rsidR="006C7DF7">
                  <w:rPr>
                    <w:lang w:bidi="fr-FR"/>
                  </w:rPr>
                  <w:t>le nombre d'accompagnateurs participants</w:t>
                </w:r>
              </w:p>
            </w:tc>
          </w:sdtContent>
        </w:sdt>
      </w:tr>
      <w:tr w:rsidR="00E70901" w:rsidRPr="00681022" w14:paraId="351CEA8E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 de votre ville à Aumetz :"/>
            <w:tag w:val="Moyen de transport de votre ville à Aumetz :"/>
            <w:id w:val="-2101097343"/>
            <w:placeholder>
              <w:docPart w:val="86052D4B42C94D29862C7C0B3E95D4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ECA7799" w14:textId="38BCC87F" w:rsidR="00E70901" w:rsidRPr="00681022" w:rsidRDefault="00CB0583" w:rsidP="00591903">
                <w:r>
                  <w:t>Moyen de transport de votre ville à Aumetz</w:t>
                </w:r>
              </w:p>
            </w:tc>
          </w:sdtContent>
        </w:sdt>
        <w:sdt>
          <w:sdtPr>
            <w:alias w:val="Entrez le moyen de transport :"/>
            <w:tag w:val="Entrez le moyen de transport :"/>
            <w:id w:val="-252516077"/>
            <w:placeholder>
              <w:docPart w:val="E20FC8B2522544018974153A73656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85AF95B" w14:textId="0484BA78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A2671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8F4300" w:rsidRPr="00681022" w14:paraId="25379C18" w14:textId="77777777" w:rsidTr="008F4300">
        <w:tblPrEx>
          <w:tblLook w:val="04A0" w:firstRow="1" w:lastRow="0" w:firstColumn="1" w:lastColumn="0" w:noHBand="0" w:noVBand="1"/>
        </w:tblPrEx>
        <w:sdt>
          <w:sdtPr>
            <w:alias w:val="Heure d'arrivée prévue :"/>
            <w:tag w:val="Heure d'arrivée prévue :"/>
            <w:id w:val="537172179"/>
            <w:placeholder>
              <w:docPart w:val="33EB8CA61E0A4C559233EFCC4A16A8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03ED5EEF" w14:textId="75BB839F" w:rsidR="008F4300" w:rsidRPr="00681022" w:rsidRDefault="008F4300" w:rsidP="003A4997">
                <w:r w:rsidRPr="008F4300">
                  <w:rPr>
                    <w:lang w:bidi="fr-FR"/>
                  </w:rPr>
                  <w:t>Heure d'arrivée prévue</w:t>
                </w:r>
              </w:p>
            </w:tc>
          </w:sdtContent>
        </w:sdt>
        <w:sdt>
          <w:sdtPr>
            <w:alias w:val="Entrez l'heure :"/>
            <w:tag w:val="Entrez l'heure :"/>
            <w:id w:val="904720627"/>
            <w:placeholder>
              <w:docPart w:val="CB4E0D449D3D40849FD2331392E1E9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45FAB33" w14:textId="506EFA91" w:rsidR="008F4300" w:rsidRPr="00681022" w:rsidRDefault="009A49B2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9B2">
                  <w:rPr>
                    <w:lang w:bidi="fr-FR"/>
                  </w:rPr>
                  <w:t>Entrez l'heure</w:t>
                </w:r>
              </w:p>
            </w:tc>
          </w:sdtContent>
        </w:sdt>
      </w:tr>
      <w:tr w:rsidR="00E70901" w:rsidRPr="00681022" w14:paraId="6214F138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 sur place :"/>
            <w:tag w:val="Moyen de transport sur place :"/>
            <w:id w:val="580566256"/>
            <w:placeholder>
              <w:docPart w:val="FE3D1F6F4FAB43B78E948D253AA1A1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15F22E7" w14:textId="5D39F393" w:rsidR="00E70901" w:rsidRPr="00681022" w:rsidRDefault="00A94EC9" w:rsidP="00591903">
                <w:r>
                  <w:rPr>
                    <w:lang w:bidi="fr-FR"/>
                  </w:rPr>
                  <w:t>Moyen de transport sur place</w:t>
                </w:r>
              </w:p>
            </w:tc>
          </w:sdtContent>
        </w:sdt>
        <w:sdt>
          <w:sdtPr>
            <w:alias w:val="Entrez le moyen de transport :"/>
            <w:tag w:val="Entrez le moyen de transport :"/>
            <w:id w:val="828634562"/>
            <w:placeholder>
              <w:docPart w:val="B41B5BC3F04A404280FAE494C0706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9CABF2D" w14:textId="39A39409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 xml:space="preserve">Entrez le </w:t>
                </w:r>
                <w:r w:rsidR="00A94EC9">
                  <w:rPr>
                    <w:lang w:bidi="fr-FR"/>
                  </w:rPr>
                  <w:t>moyen de transport</w:t>
                </w:r>
              </w:p>
            </w:tc>
          </w:sdtContent>
        </w:sdt>
      </w:tr>
      <w:tr w:rsidR="00E70901" w:rsidRPr="00681022" w14:paraId="36BDF892" w14:textId="77777777" w:rsidTr="008F4300">
        <w:sdt>
          <w:sdtPr>
            <w:alias w:val="Hébergement proposé :"/>
            <w:tag w:val="Hébergement proposé :"/>
            <w:id w:val="-372691827"/>
            <w:placeholder>
              <w:docPart w:val="E5DDAFE3464E4346B35ADB448F53A25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5876E34F" w14:textId="59465812" w:rsidR="00E70901" w:rsidRPr="00681022" w:rsidRDefault="00DE03B8" w:rsidP="00591903">
                <w:r>
                  <w:rPr>
                    <w:lang w:bidi="fr-FR"/>
                  </w:rPr>
                  <w:t>Utiliserez-vous l'hébergement proposé ?</w:t>
                </w:r>
              </w:p>
            </w:tc>
          </w:sdtContent>
        </w:sdt>
        <w:sdt>
          <w:sdtPr>
            <w:alias w:val="Oui/Non :"/>
            <w:tag w:val="Oui/Non :"/>
            <w:id w:val="540874781"/>
            <w:placeholder>
              <w:docPart w:val="F6C0E7A887274D3FAC9E23E01A58A5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3FB321A" w14:textId="19AFFFC6" w:rsidR="00E70901" w:rsidRPr="00681022" w:rsidRDefault="002E5D07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fr-FR"/>
                  </w:rPr>
                  <w:t>Oui/Non</w:t>
                </w:r>
              </w:p>
            </w:tc>
          </w:sdtContent>
        </w:sdt>
      </w:tr>
      <w:tr w:rsidR="00E70901" w:rsidRPr="00681022" w14:paraId="243EC574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Allergies alimentaires connues :"/>
            <w:tag w:val="Allergies alimentaires connues :"/>
            <w:id w:val="1737351608"/>
            <w:placeholder>
              <w:docPart w:val="7AC0F7A762DE4FDBB920143E019854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BCD64B" w14:textId="4217A5B8" w:rsidR="00E70901" w:rsidRPr="00681022" w:rsidRDefault="009D2DDE" w:rsidP="00591903">
                <w:r w:rsidRPr="00681022">
                  <w:rPr>
                    <w:lang w:bidi="fr-FR"/>
                  </w:rPr>
                  <w:t>Allergies</w:t>
                </w:r>
                <w:r w:rsidR="002A6A75">
                  <w:rPr>
                    <w:lang w:bidi="fr-FR"/>
                  </w:rPr>
                  <w:t xml:space="preserve"> alimentaires</w:t>
                </w:r>
                <w:r w:rsidRPr="00681022">
                  <w:rPr>
                    <w:lang w:bidi="fr-FR"/>
                  </w:rPr>
                  <w:t xml:space="preserve"> connues</w:t>
                </w:r>
              </w:p>
            </w:tc>
          </w:sdtContent>
        </w:sdt>
        <w:tc>
          <w:tcPr>
            <w:tcW w:w="4513" w:type="dxa"/>
          </w:tcPr>
          <w:p w14:paraId="2D7608DD" w14:textId="6A03210B" w:rsidR="00E70901" w:rsidRPr="00681022" w:rsidRDefault="009A1B44" w:rsidP="00FD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Entrez vos allergies connues :"/>
                <w:tag w:val="Entrez vos allergies connues :"/>
                <w:id w:val="-1235003532"/>
                <w:placeholder>
                  <w:docPart w:val="2026B7663B30433A91EE69B8CB0394A5"/>
                </w:placeholder>
                <w:temporary/>
                <w:showingPlcHdr/>
                <w15:appearance w15:val="hidden"/>
              </w:sdtPr>
              <w:sdtEndPr/>
              <w:sdtContent>
                <w:r w:rsidR="00FD6E01" w:rsidRPr="00681022">
                  <w:rPr>
                    <w:lang w:bidi="fr-FR"/>
                  </w:rPr>
                  <w:t xml:space="preserve">Entrez </w:t>
                </w:r>
                <w:r w:rsidR="007619E9">
                  <w:rPr>
                    <w:lang w:bidi="fr-FR"/>
                  </w:rPr>
                  <w:t>les</w:t>
                </w:r>
                <w:r w:rsidR="00FD6E01" w:rsidRPr="00681022">
                  <w:rPr>
                    <w:lang w:bidi="fr-FR"/>
                  </w:rPr>
                  <w:t xml:space="preserve"> allergies connues</w:t>
                </w:r>
              </w:sdtContent>
            </w:sdt>
          </w:p>
        </w:tc>
      </w:tr>
      <w:tr w:rsidR="00E70901" w:rsidRPr="00681022" w14:paraId="4EC1140A" w14:textId="77777777" w:rsidTr="008F4300">
        <w:sdt>
          <w:sdtPr>
            <w:alias w:val="Pour combien de personnes :"/>
            <w:tag w:val="Pour combien de personnes :"/>
            <w:id w:val="-910924847"/>
            <w:placeholder>
              <w:docPart w:val="74CA57F1B0AD4D199B5BA203AADA4A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729AB57" w14:textId="71858916" w:rsidR="00E70901" w:rsidRPr="00681022" w:rsidRDefault="000B5DA6" w:rsidP="00591903">
                <w:r>
                  <w:t>Pour combien de personnes</w:t>
                </w:r>
              </w:p>
            </w:tc>
          </w:sdtContent>
        </w:sdt>
        <w:sdt>
          <w:sdtPr>
            <w:alias w:val="Entrez le nombre de personnes :"/>
            <w:tag w:val="Entrez le nombre de personnes :"/>
            <w:id w:val="-257839272"/>
            <w:placeholder>
              <w:docPart w:val="464CC44B87B449F4BF0C864A7553D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49EE4EC" w14:textId="3B5CC685" w:rsidR="00E70901" w:rsidRPr="00681022" w:rsidRDefault="000B5DA6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Entrez </w:t>
                </w:r>
                <w:r w:rsidRPr="000B5DA6">
                  <w:rPr>
                    <w:lang w:bidi="fr-FR"/>
                  </w:rPr>
                  <w:t>le nombre de personnes</w:t>
                </w:r>
              </w:p>
            </w:tc>
          </w:sdtContent>
        </w:sdt>
      </w:tr>
      <w:tr w:rsidR="001926AD" w:rsidRPr="00681022" w14:paraId="720FD73B" w14:textId="77777777" w:rsidTr="003A4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Remarques, commentaires :"/>
            <w:tag w:val="Remarques, commentaires :"/>
            <w:id w:val="-1532486029"/>
            <w:placeholder>
              <w:docPart w:val="A3BC0AF2F3A14F9CB1775712E82395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CCE6E6B" w14:textId="2462D857" w:rsidR="001926AD" w:rsidRPr="00681022" w:rsidRDefault="001176AB" w:rsidP="003A4997">
                <w:r w:rsidRPr="001176AB">
                  <w:t>Remarques, commentaires</w:t>
                </w:r>
                <w:r w:rsidR="00E473E5">
                  <w:t>, compléments</w:t>
                </w:r>
              </w:p>
            </w:tc>
          </w:sdtContent>
        </w:sdt>
        <w:sdt>
          <w:sdtPr>
            <w:alias w:val="Entrez vos remarques :"/>
            <w:tag w:val="Entrez vos remarques :"/>
            <w:id w:val="1705059068"/>
            <w:placeholder>
              <w:docPart w:val="2DCDDB1A128D44AEBE53F7517B585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6EC1DB" w14:textId="38553B61" w:rsidR="001926AD" w:rsidRPr="00681022" w:rsidRDefault="00E473E5" w:rsidP="003A499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73E5">
                  <w:t>Entrez vos remarques</w:t>
                </w:r>
              </w:p>
            </w:tc>
          </w:sdtContent>
        </w:sdt>
      </w:tr>
    </w:tbl>
    <w:p w14:paraId="5CC6767F" w14:textId="6E535B4A" w:rsidR="00E70901" w:rsidRPr="00681022" w:rsidRDefault="00855C82" w:rsidP="00855C82">
      <w:pPr>
        <w:tabs>
          <w:tab w:val="left" w:pos="1245"/>
        </w:tabs>
      </w:pPr>
      <w:r>
        <w:tab/>
      </w:r>
    </w:p>
    <w:p w14:paraId="6D6DC51B" w14:textId="77777777" w:rsidR="00475B09" w:rsidRPr="00681022" w:rsidRDefault="00475B09"/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483EC" w14:textId="77777777" w:rsidR="009A1B44" w:rsidRDefault="009A1B44">
      <w:pPr>
        <w:spacing w:before="0" w:after="0"/>
      </w:pPr>
      <w:r>
        <w:separator/>
      </w:r>
    </w:p>
    <w:p w14:paraId="6DF59D1E" w14:textId="77777777" w:rsidR="009A1B44" w:rsidRDefault="009A1B44"/>
  </w:endnote>
  <w:endnote w:type="continuationSeparator" w:id="0">
    <w:p w14:paraId="567A50FE" w14:textId="77777777" w:rsidR="009A1B44" w:rsidRDefault="009A1B44">
      <w:pPr>
        <w:spacing w:before="0" w:after="0"/>
      </w:pPr>
      <w:r>
        <w:continuationSeparator/>
      </w:r>
    </w:p>
    <w:p w14:paraId="2D8202BC" w14:textId="77777777" w:rsidR="009A1B44" w:rsidRDefault="009A1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7825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DB586" w14:textId="77777777" w:rsidR="00E70901" w:rsidRDefault="003B43F5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681022">
      <w:rPr>
        <w:noProof/>
        <w:lang w:bidi="fr-FR"/>
      </w:rPr>
      <w:t>1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4E0A62">
      <w:rPr>
        <w:lang w:bidi="fr-FR"/>
      </w:rPr>
      <w:fldChar w:fldCharType="begin"/>
    </w:r>
    <w:r w:rsidR="004E0A62">
      <w:rPr>
        <w:lang w:bidi="fr-FR"/>
      </w:rPr>
      <w:instrText xml:space="preserve"> NUMPAGES  \* Arabic  \* MERGEFORMAT </w:instrText>
    </w:r>
    <w:r w:rsidR="004E0A62">
      <w:rPr>
        <w:lang w:bidi="fr-FR"/>
      </w:rPr>
      <w:fldChar w:fldCharType="separate"/>
    </w:r>
    <w:r w:rsidR="00681022">
      <w:rPr>
        <w:noProof/>
        <w:lang w:bidi="fr-FR"/>
      </w:rPr>
      <w:t>1</w:t>
    </w:r>
    <w:r w:rsidR="004E0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8D32" w14:textId="77777777" w:rsidR="009A1B44" w:rsidRDefault="009A1B44">
      <w:pPr>
        <w:spacing w:before="0" w:after="0"/>
      </w:pPr>
      <w:r>
        <w:separator/>
      </w:r>
    </w:p>
    <w:p w14:paraId="3A837F65" w14:textId="77777777" w:rsidR="009A1B44" w:rsidRDefault="009A1B44"/>
  </w:footnote>
  <w:footnote w:type="continuationSeparator" w:id="0">
    <w:p w14:paraId="634AEF5A" w14:textId="77777777" w:rsidR="009A1B44" w:rsidRDefault="009A1B44">
      <w:pPr>
        <w:spacing w:before="0" w:after="0"/>
      </w:pPr>
      <w:r>
        <w:continuationSeparator/>
      </w:r>
    </w:p>
    <w:p w14:paraId="4CCD38F8" w14:textId="77777777" w:rsidR="009A1B44" w:rsidRDefault="009A1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8C6F" w14:textId="10CD761A" w:rsidR="00E70901" w:rsidRPr="00681022" w:rsidRDefault="009A1B44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41AAB7AECE4B4A4F88D7ECE9BAC5D2B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0F7B21">
          <w:t>Formulaire d'inscription au festival</w:t>
        </w:r>
        <w:r w:rsidR="000F7B21">
          <w:br/>
          <w:t>Mines en Chœurs 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A"/>
    <w:rsid w:val="00055DD2"/>
    <w:rsid w:val="000872FD"/>
    <w:rsid w:val="000B59A4"/>
    <w:rsid w:val="000B5DA6"/>
    <w:rsid w:val="000C4944"/>
    <w:rsid w:val="000C6A19"/>
    <w:rsid w:val="000F7B21"/>
    <w:rsid w:val="001123E1"/>
    <w:rsid w:val="00115442"/>
    <w:rsid w:val="001176AB"/>
    <w:rsid w:val="0014321D"/>
    <w:rsid w:val="001514EE"/>
    <w:rsid w:val="001863DB"/>
    <w:rsid w:val="001926AD"/>
    <w:rsid w:val="00195350"/>
    <w:rsid w:val="00195FFA"/>
    <w:rsid w:val="001B07A7"/>
    <w:rsid w:val="001C1F42"/>
    <w:rsid w:val="00213864"/>
    <w:rsid w:val="002154D1"/>
    <w:rsid w:val="00237F67"/>
    <w:rsid w:val="002627B5"/>
    <w:rsid w:val="002A6A75"/>
    <w:rsid w:val="002E5D07"/>
    <w:rsid w:val="002F2237"/>
    <w:rsid w:val="00302E31"/>
    <w:rsid w:val="0030584F"/>
    <w:rsid w:val="00307FFA"/>
    <w:rsid w:val="00333C83"/>
    <w:rsid w:val="003B1FCB"/>
    <w:rsid w:val="003B344F"/>
    <w:rsid w:val="003B43F5"/>
    <w:rsid w:val="003B6D80"/>
    <w:rsid w:val="003C3694"/>
    <w:rsid w:val="003C3D4C"/>
    <w:rsid w:val="003E1700"/>
    <w:rsid w:val="004103C9"/>
    <w:rsid w:val="0042176A"/>
    <w:rsid w:val="0044495A"/>
    <w:rsid w:val="00475B09"/>
    <w:rsid w:val="0048499E"/>
    <w:rsid w:val="004A5EC2"/>
    <w:rsid w:val="004B0CDF"/>
    <w:rsid w:val="004E0A62"/>
    <w:rsid w:val="004E6C6D"/>
    <w:rsid w:val="004F3295"/>
    <w:rsid w:val="004F5374"/>
    <w:rsid w:val="00545DB8"/>
    <w:rsid w:val="00546046"/>
    <w:rsid w:val="00556980"/>
    <w:rsid w:val="005821CA"/>
    <w:rsid w:val="00591903"/>
    <w:rsid w:val="005C237A"/>
    <w:rsid w:val="005D1250"/>
    <w:rsid w:val="005E4EF0"/>
    <w:rsid w:val="005E6731"/>
    <w:rsid w:val="00681022"/>
    <w:rsid w:val="00694914"/>
    <w:rsid w:val="006B2958"/>
    <w:rsid w:val="006B353F"/>
    <w:rsid w:val="006C7DF7"/>
    <w:rsid w:val="00725D0A"/>
    <w:rsid w:val="00760E0D"/>
    <w:rsid w:val="007619E9"/>
    <w:rsid w:val="007929A9"/>
    <w:rsid w:val="007968F0"/>
    <w:rsid w:val="007B4E8C"/>
    <w:rsid w:val="007D6DB7"/>
    <w:rsid w:val="0080322B"/>
    <w:rsid w:val="0082011E"/>
    <w:rsid w:val="008357AC"/>
    <w:rsid w:val="008420DB"/>
    <w:rsid w:val="00855C82"/>
    <w:rsid w:val="008E01D7"/>
    <w:rsid w:val="008E4F2E"/>
    <w:rsid w:val="008F4300"/>
    <w:rsid w:val="008F7302"/>
    <w:rsid w:val="009210F2"/>
    <w:rsid w:val="00941262"/>
    <w:rsid w:val="00955E1D"/>
    <w:rsid w:val="009775B6"/>
    <w:rsid w:val="009A1B44"/>
    <w:rsid w:val="009A49B2"/>
    <w:rsid w:val="009A6028"/>
    <w:rsid w:val="009C01DA"/>
    <w:rsid w:val="009D07BB"/>
    <w:rsid w:val="009D2DDE"/>
    <w:rsid w:val="009D47FD"/>
    <w:rsid w:val="00A02B7E"/>
    <w:rsid w:val="00A266D8"/>
    <w:rsid w:val="00A54139"/>
    <w:rsid w:val="00A740B4"/>
    <w:rsid w:val="00A81087"/>
    <w:rsid w:val="00A94EC9"/>
    <w:rsid w:val="00AA2671"/>
    <w:rsid w:val="00AD099E"/>
    <w:rsid w:val="00B02005"/>
    <w:rsid w:val="00B34612"/>
    <w:rsid w:val="00BD3253"/>
    <w:rsid w:val="00BD78EE"/>
    <w:rsid w:val="00C45E4A"/>
    <w:rsid w:val="00C47EEF"/>
    <w:rsid w:val="00C60D3C"/>
    <w:rsid w:val="00C67AA2"/>
    <w:rsid w:val="00C703F1"/>
    <w:rsid w:val="00C83781"/>
    <w:rsid w:val="00CB0583"/>
    <w:rsid w:val="00CB687B"/>
    <w:rsid w:val="00CB74B3"/>
    <w:rsid w:val="00CC19E4"/>
    <w:rsid w:val="00D251E5"/>
    <w:rsid w:val="00D44363"/>
    <w:rsid w:val="00D52232"/>
    <w:rsid w:val="00D60693"/>
    <w:rsid w:val="00D73DAC"/>
    <w:rsid w:val="00D85AAA"/>
    <w:rsid w:val="00DE03B8"/>
    <w:rsid w:val="00DF5B1B"/>
    <w:rsid w:val="00E07A9C"/>
    <w:rsid w:val="00E2678A"/>
    <w:rsid w:val="00E473E5"/>
    <w:rsid w:val="00E70901"/>
    <w:rsid w:val="00EB2D6D"/>
    <w:rsid w:val="00F12D7A"/>
    <w:rsid w:val="00FA1805"/>
    <w:rsid w:val="00FD07A3"/>
    <w:rsid w:val="00FD6E01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D5632"/>
  <w15:chartTrackingRefBased/>
  <w15:docId w15:val="{B96BECA8-ED7A-4EE7-BF97-DAE68F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D412AA2FE04B8DA2061CA6EAA5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6ECD4-C5C3-4721-ADDD-F0BA9CEE025D}"/>
      </w:docPartPr>
      <w:docPartBody>
        <w:p w:rsidR="008A58D7" w:rsidRDefault="00616997" w:rsidP="00616997">
          <w:pPr>
            <w:pStyle w:val="B3D412AA2FE04B8DA2061CA6EAA595898"/>
          </w:pPr>
          <w:r w:rsidRPr="00681022">
            <w:rPr>
              <w:lang w:bidi="fr-FR"/>
            </w:rPr>
            <w:t xml:space="preserve">Formulaire </w:t>
          </w:r>
          <w:r>
            <w:rPr>
              <w:lang w:bidi="fr-FR"/>
            </w:rPr>
            <w:t>d'inscription au Festival Mines en Chœurs 2019</w:t>
          </w:r>
        </w:p>
      </w:docPartBody>
    </w:docPart>
    <w:docPart>
      <w:docPartPr>
        <w:name w:val="41AAB7AECE4B4A4F88D7ECE9BAC5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A7EF-18FB-4A80-8798-0E3D9964BE73}"/>
      </w:docPartPr>
      <w:docPartBody>
        <w:p w:rsidR="008A58D7" w:rsidRDefault="00616997" w:rsidP="00616997">
          <w:pPr>
            <w:pStyle w:val="41AAB7AECE4B4A4F88D7ECE9BAC5D2BF6"/>
          </w:pPr>
          <w:r>
            <w:rPr>
              <w:lang w:bidi="fr-FR"/>
            </w:rPr>
            <w:t>Formulaire d'inscription au Festival Mines en Chœurs 2019</w:t>
          </w:r>
          <w:r w:rsidRPr="00681022">
            <w:rPr>
              <w:lang w:bidi="fr-FR"/>
            </w:rPr>
            <w:t>.</w:t>
          </w:r>
        </w:p>
      </w:docPartBody>
    </w:docPart>
    <w:docPart>
      <w:docPartPr>
        <w:name w:val="17DABE8A2EED4EED83F855C24AB2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0E136-86DD-4C3A-81D5-BC39E74AF4A1}"/>
      </w:docPartPr>
      <w:docPartBody>
        <w:p w:rsidR="008A58D7" w:rsidRDefault="00616997" w:rsidP="00616997">
          <w:pPr>
            <w:pStyle w:val="17DABE8A2EED4EED83F855C24AB24FFC6"/>
          </w:pPr>
          <w:r w:rsidRPr="00681022">
            <w:rPr>
              <w:lang w:bidi="fr-FR"/>
            </w:rPr>
            <w:t>Nom complet</w:t>
          </w:r>
        </w:p>
      </w:docPartBody>
    </w:docPart>
    <w:docPart>
      <w:docPartPr>
        <w:name w:val="A6207D13BFB94F08AFC84530BFB6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C029-B353-4F1E-9A8A-74EEBE059202}"/>
      </w:docPartPr>
      <w:docPartBody>
        <w:p w:rsidR="008A58D7" w:rsidRDefault="00616997" w:rsidP="00616997">
          <w:pPr>
            <w:pStyle w:val="A6207D13BFB94F08AFC84530BFB6C1666"/>
          </w:pPr>
          <w:r w:rsidRPr="00681022">
            <w:rPr>
              <w:lang w:bidi="fr-FR"/>
            </w:rPr>
            <w:t>Entrez votre nom complet</w:t>
          </w:r>
        </w:p>
      </w:docPartBody>
    </w:docPart>
    <w:docPart>
      <w:docPartPr>
        <w:name w:val="B042D01F74DF4FB28C52D7A378F8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F322-C0D0-4FE1-A020-0CDBAEF4329F}"/>
      </w:docPartPr>
      <w:docPartBody>
        <w:p w:rsidR="008A58D7" w:rsidRDefault="00616997" w:rsidP="00616997">
          <w:pPr>
            <w:pStyle w:val="B042D01F74DF4FB28C52D7A378F8BFB86"/>
          </w:pPr>
          <w:r w:rsidRPr="00681022">
            <w:rPr>
              <w:lang w:bidi="fr-FR"/>
            </w:rPr>
            <w:t>Téléphone mobile</w:t>
          </w:r>
        </w:p>
      </w:docPartBody>
    </w:docPart>
    <w:docPart>
      <w:docPartPr>
        <w:name w:val="474E31323BD44F0F9ED252199B35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6F78-9B6F-4648-A785-E9431967BEA6}"/>
      </w:docPartPr>
      <w:docPartBody>
        <w:p w:rsidR="008A58D7" w:rsidRDefault="00616997" w:rsidP="00616997">
          <w:pPr>
            <w:pStyle w:val="474E31323BD44F0F9ED252199B352C9B6"/>
          </w:pPr>
          <w:r w:rsidRPr="00681022">
            <w:rPr>
              <w:lang w:bidi="fr-FR"/>
            </w:rPr>
            <w:t>Entrez votre numéro de téléphone mobile</w:t>
          </w:r>
        </w:p>
      </w:docPartBody>
    </w:docPart>
    <w:docPart>
      <w:docPartPr>
        <w:name w:val="5A81C4AEDD1B4392BD92E40D51BD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CF36-7F11-495A-AAFD-9C6940C5140D}"/>
      </w:docPartPr>
      <w:docPartBody>
        <w:p w:rsidR="008A58D7" w:rsidRDefault="00616997" w:rsidP="00616997">
          <w:pPr>
            <w:pStyle w:val="5A81C4AEDD1B4392BD92E40D51BD39466"/>
          </w:pPr>
          <w:r w:rsidRPr="00681022">
            <w:rPr>
              <w:lang w:bidi="fr-FR"/>
            </w:rPr>
            <w:t>Adresse e-mail personnelle</w:t>
          </w:r>
        </w:p>
      </w:docPartBody>
    </w:docPart>
    <w:docPart>
      <w:docPartPr>
        <w:name w:val="6DF97DDF6D6040D4AE379676B32F4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6BADC-ED87-41D9-98C0-35562534EDC4}"/>
      </w:docPartPr>
      <w:docPartBody>
        <w:p w:rsidR="008A58D7" w:rsidRDefault="00616997" w:rsidP="00616997">
          <w:pPr>
            <w:pStyle w:val="6DF97DDF6D6040D4AE379676B32F4C076"/>
          </w:pPr>
          <w:r w:rsidRPr="00681022">
            <w:rPr>
              <w:lang w:bidi="fr-FR"/>
            </w:rPr>
            <w:t>Entrez votre adresse e-mail personnelle</w:t>
          </w:r>
        </w:p>
      </w:docPartBody>
    </w:docPart>
    <w:docPart>
      <w:docPartPr>
        <w:name w:val="A716608EAEBD42B3AE966206553E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926F5-8D44-447F-8B82-894A4C7F85C6}"/>
      </w:docPartPr>
      <w:docPartBody>
        <w:p w:rsidR="008A58D7" w:rsidRDefault="00616997" w:rsidP="00616997">
          <w:pPr>
            <w:pStyle w:val="A716608EAEBD42B3AE966206553EA20F6"/>
          </w:pPr>
          <w:r>
            <w:rPr>
              <w:lang w:bidi="fr-FR"/>
            </w:rPr>
            <w:t>Adresse</w:t>
          </w:r>
        </w:p>
      </w:docPartBody>
    </w:docPart>
    <w:docPart>
      <w:docPartPr>
        <w:name w:val="9D2F88EE8FA24959A8ED86394A46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AB5B-1AB4-40F1-8746-A505018980C8}"/>
      </w:docPartPr>
      <w:docPartBody>
        <w:p w:rsidR="008A58D7" w:rsidRDefault="00616997" w:rsidP="00616997">
          <w:pPr>
            <w:pStyle w:val="9D2F88EE8FA24959A8ED86394A4672C16"/>
          </w:pPr>
          <w:r w:rsidRPr="00681022">
            <w:rPr>
              <w:lang w:bidi="fr-FR"/>
            </w:rPr>
            <w:t>Entrez l’</w:t>
          </w:r>
          <w:r>
            <w:rPr>
              <w:lang w:bidi="fr-FR"/>
            </w:rPr>
            <w:t>adresse</w:t>
          </w:r>
          <w:r w:rsidRPr="00681022">
            <w:rPr>
              <w:lang w:bidi="fr-FR"/>
            </w:rPr>
            <w:t xml:space="preserve"> de votre </w:t>
          </w:r>
          <w:r>
            <w:rPr>
              <w:lang w:bidi="fr-FR"/>
            </w:rPr>
            <w:t>chœur</w:t>
          </w:r>
        </w:p>
      </w:docPartBody>
    </w:docPart>
    <w:docPart>
      <w:docPartPr>
        <w:name w:val="804D4585988242E690AEA77AFDA0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49EE5-FABF-43A9-883B-0DBF13DF6586}"/>
      </w:docPartPr>
      <w:docPartBody>
        <w:p w:rsidR="008A58D7" w:rsidRDefault="00616997" w:rsidP="00616997">
          <w:pPr>
            <w:pStyle w:val="804D4585988242E690AEA77AFDA0B0A86"/>
          </w:pPr>
          <w:r>
            <w:rPr>
              <w:lang w:bidi="fr-FR"/>
            </w:rPr>
            <w:t>Site Internet</w:t>
          </w:r>
        </w:p>
      </w:docPartBody>
    </w:docPart>
    <w:docPart>
      <w:docPartPr>
        <w:name w:val="13D963F338AE49929F4076A43E61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29A-0900-47D7-8FF2-BA0823388445}"/>
      </w:docPartPr>
      <w:docPartBody>
        <w:p w:rsidR="008A58D7" w:rsidRDefault="00616997" w:rsidP="00616997">
          <w:pPr>
            <w:pStyle w:val="13D963F338AE49929F4076A43E610A09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du site de votre chœur</w:t>
          </w:r>
        </w:p>
      </w:docPartBody>
    </w:docPart>
    <w:docPart>
      <w:docPartPr>
        <w:name w:val="142D2C8730104A559A301A0EA63A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E6D6-6E68-4441-AA7D-4EE621CD8991}"/>
      </w:docPartPr>
      <w:docPartBody>
        <w:p w:rsidR="008A58D7" w:rsidRDefault="00616997" w:rsidP="00616997">
          <w:pPr>
            <w:pStyle w:val="142D2C8730104A559A301A0EA63A3CFC6"/>
          </w:pPr>
          <w:r>
            <w:rPr>
              <w:lang w:bidi="fr-FR"/>
            </w:rPr>
            <w:t>Page Facebook</w:t>
          </w:r>
        </w:p>
      </w:docPartBody>
    </w:docPart>
    <w:docPart>
      <w:docPartPr>
        <w:name w:val="EF20162DEBD34F84A338BB7DBB3F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67B2-2114-4710-A608-8DC9A3A723EE}"/>
      </w:docPartPr>
      <w:docPartBody>
        <w:p w:rsidR="008A58D7" w:rsidRDefault="00616997" w:rsidP="00616997">
          <w:pPr>
            <w:pStyle w:val="EF20162DEBD34F84A338BB7DBB3FA2EE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 de la page Facebook</w:t>
          </w:r>
        </w:p>
      </w:docPartBody>
    </w:docPart>
    <w:docPart>
      <w:docPartPr>
        <w:name w:val="57804A02F19D44C9BFD98E846B95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6B769-31A3-424D-A3D1-E5228C7031D8}"/>
      </w:docPartPr>
      <w:docPartBody>
        <w:p w:rsidR="008A58D7" w:rsidRDefault="00616997" w:rsidP="00616997">
          <w:pPr>
            <w:pStyle w:val="57804A02F19D44C9BFD98E846B9537B46"/>
          </w:pPr>
          <w:r>
            <w:rPr>
              <w:lang w:bidi="fr-FR"/>
            </w:rPr>
            <w:t>Chaîne YouTube</w:t>
          </w:r>
        </w:p>
      </w:docPartBody>
    </w:docPart>
    <w:docPart>
      <w:docPartPr>
        <w:name w:val="68345C117BA74A7A9D11A19BF2A2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0AFB-9602-4B25-AEC7-EBC9FCF9F4D1}"/>
      </w:docPartPr>
      <w:docPartBody>
        <w:p w:rsidR="008A58D7" w:rsidRDefault="00616997" w:rsidP="00616997">
          <w:pPr>
            <w:pStyle w:val="68345C117BA74A7A9D11A19BF2A2A0CA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l'adresse de votre chaîne YouTube</w:t>
          </w:r>
        </w:p>
      </w:docPartBody>
    </w:docPart>
    <w:docPart>
      <w:docPartPr>
        <w:name w:val="2EC1A60FBA5244779307BC462F9D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EDB9-8C60-4D9A-A74C-C5B2636FB7A7}"/>
      </w:docPartPr>
      <w:docPartBody>
        <w:p w:rsidR="008A58D7" w:rsidRDefault="00616997" w:rsidP="00616997">
          <w:pPr>
            <w:pStyle w:val="2EC1A60FBA5244779307BC462F9D2B786"/>
          </w:pPr>
          <w:r>
            <w:t>Constitution : mixte, hommes, femmes, enfants</w:t>
          </w:r>
        </w:p>
      </w:docPartBody>
    </w:docPart>
    <w:docPart>
      <w:docPartPr>
        <w:name w:val="009D939746734D34B3AA414129437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9054-070B-43F5-A49E-E4F03B4BA0C3}"/>
      </w:docPartPr>
      <w:docPartBody>
        <w:p w:rsidR="008A58D7" w:rsidRDefault="00616997" w:rsidP="00616997">
          <w:pPr>
            <w:pStyle w:val="009D939746734D34B3AA414129437C58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la constitution de votre choeur</w:t>
          </w:r>
        </w:p>
      </w:docPartBody>
    </w:docPart>
    <w:docPart>
      <w:docPartPr>
        <w:name w:val="37691E6821A5453DA78B07F2CEBF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23F65-2D23-48A9-A7E7-3E893E539979}"/>
      </w:docPartPr>
      <w:docPartBody>
        <w:p w:rsidR="008A58D7" w:rsidRDefault="00616997" w:rsidP="00616997">
          <w:pPr>
            <w:pStyle w:val="37691E6821A5453DA78B07F2CEBF7D5E6"/>
          </w:pPr>
          <w:r w:rsidRPr="00681022">
            <w:rPr>
              <w:lang w:bidi="fr-FR"/>
            </w:rPr>
            <w:t xml:space="preserve">Informations </w:t>
          </w:r>
          <w:r>
            <w:rPr>
              <w:lang w:bidi="fr-FR"/>
            </w:rPr>
            <w:t>pour le festival</w:t>
          </w:r>
        </w:p>
      </w:docPartBody>
    </w:docPart>
    <w:docPart>
      <w:docPartPr>
        <w:name w:val="F34A2FFE319544929EAF2C3425AD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F179D-44D5-496D-8FBD-09378939AAE2}"/>
      </w:docPartPr>
      <w:docPartBody>
        <w:p w:rsidR="008A58D7" w:rsidRDefault="00616997" w:rsidP="00616997">
          <w:pPr>
            <w:pStyle w:val="F34A2FFE319544929EAF2C3425AD8CC46"/>
          </w:pPr>
          <w:r>
            <w:rPr>
              <w:lang w:bidi="fr-FR"/>
            </w:rPr>
            <w:t>Nombre de choristes</w:t>
          </w:r>
        </w:p>
      </w:docPartBody>
    </w:docPart>
    <w:docPart>
      <w:docPartPr>
        <w:name w:val="01C21F2561E14D47B1DF7DD5B27DB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345-3BD4-4E34-AA83-51ADABECE08F}"/>
      </w:docPartPr>
      <w:docPartBody>
        <w:p w:rsidR="008A58D7" w:rsidRDefault="00616997" w:rsidP="00616997">
          <w:pPr>
            <w:pStyle w:val="01C21F2561E14D47B1DF7DD5B27DB0FA6"/>
          </w:pPr>
          <w:r w:rsidRPr="00681022">
            <w:rPr>
              <w:lang w:bidi="fr-FR"/>
            </w:rPr>
            <w:t>Entrez le nom</w:t>
          </w:r>
          <w:r>
            <w:rPr>
              <w:lang w:bidi="fr-FR"/>
            </w:rPr>
            <w:t>bre de choristes participants</w:t>
          </w:r>
        </w:p>
      </w:docPartBody>
    </w:docPart>
    <w:docPart>
      <w:docPartPr>
        <w:name w:val="52C7CC9E7A5E4DD3B2D8E6F3315B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9147-BA5C-494B-8A89-CF49E9D79AF2}"/>
      </w:docPartPr>
      <w:docPartBody>
        <w:p w:rsidR="008A58D7" w:rsidRDefault="00616997" w:rsidP="00616997">
          <w:pPr>
            <w:pStyle w:val="52C7CC9E7A5E4DD3B2D8E6F3315B3B7D6"/>
          </w:pPr>
          <w:r>
            <w:t>Nombre d'accompagnateurs</w:t>
          </w:r>
        </w:p>
      </w:docPartBody>
    </w:docPart>
    <w:docPart>
      <w:docPartPr>
        <w:name w:val="6E66B71B59DA4B62A725405C2DFC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EE9-C7EE-4B1B-84F5-2849692606EB}"/>
      </w:docPartPr>
      <w:docPartBody>
        <w:p w:rsidR="008A58D7" w:rsidRDefault="00616997" w:rsidP="00616997">
          <w:pPr>
            <w:pStyle w:val="6E66B71B59DA4B62A725405C2DFC50CF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 nombre d'accompagnateurs participants</w:t>
          </w:r>
        </w:p>
      </w:docPartBody>
    </w:docPart>
    <w:docPart>
      <w:docPartPr>
        <w:name w:val="86052D4B42C94D29862C7C0B3E95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EE35-266F-49F2-BA73-51770F72FBBB}"/>
      </w:docPartPr>
      <w:docPartBody>
        <w:p w:rsidR="008A58D7" w:rsidRDefault="00616997" w:rsidP="00616997">
          <w:pPr>
            <w:pStyle w:val="86052D4B42C94D29862C7C0B3E95D4D06"/>
          </w:pPr>
          <w:r>
            <w:t>Moyen de transport de votre ville à Aumetz</w:t>
          </w:r>
        </w:p>
      </w:docPartBody>
    </w:docPart>
    <w:docPart>
      <w:docPartPr>
        <w:name w:val="E20FC8B2522544018974153A7365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4358-BC32-4CE0-A01E-FFB8D3660206}"/>
      </w:docPartPr>
      <w:docPartBody>
        <w:p w:rsidR="008A58D7" w:rsidRDefault="00616997" w:rsidP="00616997">
          <w:pPr>
            <w:pStyle w:val="E20FC8B2522544018974153A7365604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FE3D1F6F4FAB43B78E948D253AA1A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E322-3D4B-42E1-A4DB-85A05F29CCB7}"/>
      </w:docPartPr>
      <w:docPartBody>
        <w:p w:rsidR="008A58D7" w:rsidRDefault="00616997" w:rsidP="00616997">
          <w:pPr>
            <w:pStyle w:val="FE3D1F6F4FAB43B78E948D253AA1A17D6"/>
          </w:pPr>
          <w:r>
            <w:rPr>
              <w:lang w:bidi="fr-FR"/>
            </w:rPr>
            <w:t>Moyen de transport sur place</w:t>
          </w:r>
        </w:p>
      </w:docPartBody>
    </w:docPart>
    <w:docPart>
      <w:docPartPr>
        <w:name w:val="B41B5BC3F04A404280FAE494C0706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9E0D-AA81-4946-954A-2B1AFBEF2309}"/>
      </w:docPartPr>
      <w:docPartBody>
        <w:p w:rsidR="008A58D7" w:rsidRDefault="00616997" w:rsidP="00616997">
          <w:pPr>
            <w:pStyle w:val="B41B5BC3F04A404280FAE494C07068916"/>
          </w:pPr>
          <w:r w:rsidRPr="00681022">
            <w:rPr>
              <w:lang w:bidi="fr-FR"/>
            </w:rPr>
            <w:t xml:space="preserve">Entrez le </w:t>
          </w:r>
          <w:r>
            <w:rPr>
              <w:lang w:bidi="fr-FR"/>
            </w:rPr>
            <w:t>moyen de transport</w:t>
          </w:r>
        </w:p>
      </w:docPartBody>
    </w:docPart>
    <w:docPart>
      <w:docPartPr>
        <w:name w:val="E5DDAFE3464E4346B35ADB448F53A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18772-7F09-4586-B3C1-F1322994ECE6}"/>
      </w:docPartPr>
      <w:docPartBody>
        <w:p w:rsidR="008A58D7" w:rsidRDefault="00616997" w:rsidP="00616997">
          <w:pPr>
            <w:pStyle w:val="E5DDAFE3464E4346B35ADB448F53A2596"/>
          </w:pPr>
          <w:r>
            <w:rPr>
              <w:lang w:bidi="fr-FR"/>
            </w:rPr>
            <w:t>Utiliserez-vous l'hébergement proposé ?</w:t>
          </w:r>
        </w:p>
      </w:docPartBody>
    </w:docPart>
    <w:docPart>
      <w:docPartPr>
        <w:name w:val="F6C0E7A887274D3FAC9E23E01A58A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0477C-5C6B-46CF-9C1D-AE831EF14064}"/>
      </w:docPartPr>
      <w:docPartBody>
        <w:p w:rsidR="008A58D7" w:rsidRDefault="00616997" w:rsidP="00616997">
          <w:pPr>
            <w:pStyle w:val="F6C0E7A887274D3FAC9E23E01A58A5796"/>
          </w:pPr>
          <w:r>
            <w:rPr>
              <w:lang w:bidi="fr-FR"/>
            </w:rPr>
            <w:t>Oui/Non</w:t>
          </w:r>
        </w:p>
      </w:docPartBody>
    </w:docPart>
    <w:docPart>
      <w:docPartPr>
        <w:name w:val="7AC0F7A762DE4FDBB920143E0198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20C2-835E-41DF-A37D-A267937DB83B}"/>
      </w:docPartPr>
      <w:docPartBody>
        <w:p w:rsidR="008A58D7" w:rsidRDefault="00616997" w:rsidP="00616997">
          <w:pPr>
            <w:pStyle w:val="7AC0F7A762DE4FDBB920143E019854FC6"/>
          </w:pPr>
          <w:r w:rsidRPr="00681022">
            <w:rPr>
              <w:lang w:bidi="fr-FR"/>
            </w:rPr>
            <w:t>Allergies</w:t>
          </w:r>
          <w:r>
            <w:rPr>
              <w:lang w:bidi="fr-FR"/>
            </w:rPr>
            <w:t xml:space="preserve"> alimentaires</w:t>
          </w:r>
          <w:r w:rsidRPr="00681022">
            <w:rPr>
              <w:lang w:bidi="fr-FR"/>
            </w:rPr>
            <w:t xml:space="preserve"> connues</w:t>
          </w:r>
        </w:p>
      </w:docPartBody>
    </w:docPart>
    <w:docPart>
      <w:docPartPr>
        <w:name w:val="2026B7663B30433A91EE69B8CB03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8A99D-92C6-4681-9FBF-044301690504}"/>
      </w:docPartPr>
      <w:docPartBody>
        <w:p w:rsidR="008A58D7" w:rsidRDefault="00616997" w:rsidP="00616997">
          <w:pPr>
            <w:pStyle w:val="2026B7663B30433A91EE69B8CB0394A56"/>
          </w:pPr>
          <w:r w:rsidRPr="00681022">
            <w:rPr>
              <w:lang w:bidi="fr-FR"/>
            </w:rPr>
            <w:t xml:space="preserve">Entrez </w:t>
          </w:r>
          <w:r>
            <w:rPr>
              <w:lang w:bidi="fr-FR"/>
            </w:rPr>
            <w:t>les</w:t>
          </w:r>
          <w:r w:rsidRPr="00681022">
            <w:rPr>
              <w:lang w:bidi="fr-FR"/>
            </w:rPr>
            <w:t xml:space="preserve"> allergies connues</w:t>
          </w:r>
        </w:p>
      </w:docPartBody>
    </w:docPart>
    <w:docPart>
      <w:docPartPr>
        <w:name w:val="74CA57F1B0AD4D199B5BA203AADA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8870-21A5-44FB-BC67-199FC227578D}"/>
      </w:docPartPr>
      <w:docPartBody>
        <w:p w:rsidR="008A58D7" w:rsidRDefault="00616997" w:rsidP="00616997">
          <w:pPr>
            <w:pStyle w:val="74CA57F1B0AD4D199B5BA203AADA4A4F6"/>
          </w:pPr>
          <w:r>
            <w:t>Pour combien de personnes</w:t>
          </w:r>
        </w:p>
      </w:docPartBody>
    </w:docPart>
    <w:docPart>
      <w:docPartPr>
        <w:name w:val="464CC44B87B449F4BF0C864A7553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41EC-1677-4941-A3B6-DEBE80167675}"/>
      </w:docPartPr>
      <w:docPartBody>
        <w:p w:rsidR="008A58D7" w:rsidRDefault="00616997" w:rsidP="00616997">
          <w:pPr>
            <w:pStyle w:val="464CC44B87B449F4BF0C864A7553D1586"/>
          </w:pPr>
          <w:r>
            <w:t xml:space="preserve">Entrez </w:t>
          </w:r>
          <w:r w:rsidRPr="000B5DA6">
            <w:rPr>
              <w:lang w:bidi="fr-FR"/>
            </w:rPr>
            <w:t>le nombre de personnes</w:t>
          </w:r>
        </w:p>
      </w:docPartBody>
    </w:docPart>
    <w:docPart>
      <w:docPartPr>
        <w:name w:val="254E99EE69264D1EB0A9CAA6428F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A5BE-F0DD-4CEF-8A77-EAFC9AD9B2A6}"/>
      </w:docPartPr>
      <w:docPartBody>
        <w:p w:rsidR="008A58D7" w:rsidRDefault="00616997" w:rsidP="00616997">
          <w:pPr>
            <w:pStyle w:val="254E99EE69264D1EB0A9CAA6428F8FE15"/>
          </w:pP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D08DE99CB8744655AE4D3E7E3E85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AD84B-8B4B-4CE6-99C3-78931498F35E}"/>
      </w:docPartPr>
      <w:docPartBody>
        <w:p w:rsidR="008A58D7" w:rsidRDefault="00616997" w:rsidP="00616997">
          <w:pPr>
            <w:pStyle w:val="D08DE99CB8744655AE4D3E7E3E85FE8E5"/>
          </w:pPr>
          <w:r w:rsidRPr="00681022">
            <w:rPr>
              <w:lang w:bidi="fr-FR"/>
            </w:rPr>
            <w:t xml:space="preserve">Entrez votre </w:t>
          </w:r>
          <w:r>
            <w:rPr>
              <w:lang w:bidi="fr-FR"/>
            </w:rPr>
            <w:t>fonction au sein du chœur</w:t>
          </w:r>
        </w:p>
      </w:docPartBody>
    </w:docPart>
    <w:docPart>
      <w:docPartPr>
        <w:name w:val="E0B813F819B146AC91DE35632123A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11C9-4285-40AE-8787-6FA034BAAD78}"/>
      </w:docPartPr>
      <w:docPartBody>
        <w:p w:rsidR="008A58D7" w:rsidRDefault="00616997" w:rsidP="00616997">
          <w:pPr>
            <w:pStyle w:val="E0B813F819B146AC91DE35632123A9BC3"/>
          </w:pPr>
          <w:r w:rsidRPr="00681022">
            <w:rPr>
              <w:lang w:bidi="fr-FR"/>
            </w:rPr>
            <w:t xml:space="preserve">Nom </w:t>
          </w:r>
        </w:p>
      </w:docPartBody>
    </w:docPart>
    <w:docPart>
      <w:docPartPr>
        <w:name w:val="401D3D2255E44DF9A804435C91F0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F94A-3933-4DBC-99FA-6C05ECBD21FC}"/>
      </w:docPartPr>
      <w:docPartBody>
        <w:p w:rsidR="008A58D7" w:rsidRDefault="00616997" w:rsidP="00616997">
          <w:pPr>
            <w:pStyle w:val="401D3D2255E44DF9A804435C91F06CC43"/>
          </w:pPr>
          <w:r w:rsidRPr="00333C83">
            <w:rPr>
              <w:b/>
              <w:lang w:bidi="fr-FR"/>
            </w:rPr>
            <w:t>Entrez le nom de votre chœur</w:t>
          </w:r>
        </w:p>
      </w:docPartBody>
    </w:docPart>
    <w:docPart>
      <w:docPartPr>
        <w:name w:val="33EB8CA61E0A4C559233EFCC4A16A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ECD7B-4A71-494D-985A-CD8DAD06043C}"/>
      </w:docPartPr>
      <w:docPartBody>
        <w:p w:rsidR="008A58D7" w:rsidRDefault="00616997" w:rsidP="00616997">
          <w:pPr>
            <w:pStyle w:val="33EB8CA61E0A4C559233EFCC4A16A8A71"/>
          </w:pPr>
          <w:r w:rsidRPr="008F4300">
            <w:rPr>
              <w:lang w:bidi="fr-FR"/>
            </w:rPr>
            <w:t>Heure d'arrivée prévue</w:t>
          </w:r>
        </w:p>
      </w:docPartBody>
    </w:docPart>
    <w:docPart>
      <w:docPartPr>
        <w:name w:val="CB4E0D449D3D40849FD2331392E1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07A2-08CE-4DD9-838E-1CA4ED526DB2}"/>
      </w:docPartPr>
      <w:docPartBody>
        <w:p w:rsidR="008A58D7" w:rsidRDefault="00616997" w:rsidP="00616997">
          <w:pPr>
            <w:pStyle w:val="CB4E0D449D3D40849FD2331392E1E9711"/>
          </w:pPr>
          <w:r w:rsidRPr="009A49B2">
            <w:rPr>
              <w:lang w:bidi="fr-FR"/>
            </w:rPr>
            <w:t>Entrez l'heure</w:t>
          </w:r>
        </w:p>
      </w:docPartBody>
    </w:docPart>
    <w:docPart>
      <w:docPartPr>
        <w:name w:val="A3BC0AF2F3A14F9CB1775712E8239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1742-25AC-420E-BA80-0A2B33ED3CD5}"/>
      </w:docPartPr>
      <w:docPartBody>
        <w:p w:rsidR="008A58D7" w:rsidRDefault="00616997" w:rsidP="00616997">
          <w:pPr>
            <w:pStyle w:val="A3BC0AF2F3A14F9CB1775712E82395F01"/>
          </w:pPr>
          <w:r w:rsidRPr="001176AB">
            <w:t>Remarques, commentaires</w:t>
          </w:r>
          <w:r>
            <w:t>, compléments</w:t>
          </w:r>
        </w:p>
      </w:docPartBody>
    </w:docPart>
    <w:docPart>
      <w:docPartPr>
        <w:name w:val="2DCDDB1A128D44AEBE53F7517B58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DEC1-06A2-4E45-9531-8DDEC505FA1D}"/>
      </w:docPartPr>
      <w:docPartBody>
        <w:p w:rsidR="008A58D7" w:rsidRDefault="00616997" w:rsidP="00616997">
          <w:pPr>
            <w:pStyle w:val="2DCDDB1A128D44AEBE53F7517B585B8F1"/>
          </w:pPr>
          <w:r w:rsidRPr="00E473E5">
            <w:t>Entrez vos remarques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616997"/>
    <w:rsid w:val="0081175E"/>
    <w:rsid w:val="008A58D7"/>
    <w:rsid w:val="00A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997"/>
    <w:rPr>
      <w:rFonts w:ascii="Century Gothic" w:hAnsi="Century Gothic"/>
      <w:color w:val="595959" w:themeColor="text1" w:themeTint="A6"/>
    </w:rPr>
  </w:style>
  <w:style w:type="paragraph" w:customStyle="1" w:styleId="B3D412AA2FE04B8DA2061CA6EAA595898">
    <w:name w:val="B3D412AA2FE04B8DA2061CA6EAA595898"/>
    <w:rsid w:val="00616997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6">
    <w:name w:val="17DABE8A2EED4EED83F855C24AB24F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6">
    <w:name w:val="A6207D13BFB94F08AFC84530BFB6C16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6">
    <w:name w:val="B042D01F74DF4FB28C52D7A378F8BFB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6">
    <w:name w:val="474E31323BD44F0F9ED252199B352C9B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6">
    <w:name w:val="5A81C4AEDD1B4392BD92E40D51BD3946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6">
    <w:name w:val="6DF97DDF6D6040D4AE379676B32F4C07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5">
    <w:name w:val="254E99EE69264D1EB0A9CAA6428F8FE1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5">
    <w:name w:val="D08DE99CB8744655AE4D3E7E3E85FE8E5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3">
    <w:name w:val="E0B813F819B146AC91DE35632123A9BC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3">
    <w:name w:val="401D3D2255E44DF9A804435C91F06CC43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6">
    <w:name w:val="A716608EAEBD42B3AE966206553EA20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6">
    <w:name w:val="9D2F88EE8FA24959A8ED86394A4672C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6">
    <w:name w:val="804D4585988242E690AEA77AFDA0B0A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6">
    <w:name w:val="13D963F338AE49929F4076A43E610A0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6">
    <w:name w:val="142D2C8730104A559A301A0EA63A3C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6">
    <w:name w:val="EF20162DEBD34F84A338BB7DBB3FA2EE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6">
    <w:name w:val="57804A02F19D44C9BFD98E846B9537B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6">
    <w:name w:val="68345C117BA74A7A9D11A19BF2A2A0C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6">
    <w:name w:val="2EC1A60FBA5244779307BC462F9D2B7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6">
    <w:name w:val="009D939746734D34B3AA414129437C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6">
    <w:name w:val="37691E6821A5453DA78B07F2CEBF7D5E6"/>
    <w:rsid w:val="00616997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6">
    <w:name w:val="F34A2FFE319544929EAF2C3425AD8CC4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6">
    <w:name w:val="01C21F2561E14D47B1DF7DD5B27DB0FA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6">
    <w:name w:val="52C7CC9E7A5E4DD3B2D8E6F3315B3B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6">
    <w:name w:val="6E66B71B59DA4B62A725405C2DFC50C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6">
    <w:name w:val="86052D4B42C94D29862C7C0B3E95D4D0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6">
    <w:name w:val="E20FC8B2522544018974153A7365604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1">
    <w:name w:val="33EB8CA61E0A4C559233EFCC4A16A8A7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1">
    <w:name w:val="CB4E0D449D3D40849FD2331392E1E971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6">
    <w:name w:val="FE3D1F6F4FAB43B78E948D253AA1A17D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6">
    <w:name w:val="B41B5BC3F04A404280FAE494C0706891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5DDAFE3464E4346B35ADB448F53A2596">
    <w:name w:val="E5DDAFE3464E4346B35ADB448F53A25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6C0E7A887274D3FAC9E23E01A58A5796">
    <w:name w:val="F6C0E7A887274D3FAC9E23E01A58A579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6">
    <w:name w:val="7AC0F7A762DE4FDBB920143E019854FC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6">
    <w:name w:val="2026B7663B30433A91EE69B8CB0394A5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6">
    <w:name w:val="74CA57F1B0AD4D199B5BA203AADA4A4F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6">
    <w:name w:val="464CC44B87B449F4BF0C864A7553D1586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1">
    <w:name w:val="A3BC0AF2F3A14F9CB1775712E82395F0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1">
    <w:name w:val="2DCDDB1A128D44AEBE53F7517B585B8F1"/>
    <w:rsid w:val="00616997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6">
    <w:name w:val="41AAB7AECE4B4A4F88D7ECE9BAC5D2BF6"/>
    <w:rsid w:val="00616997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6FD6-DDB0-4D52-BA68-2DA3182A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vous.dotx</Template>
  <TotalTime>106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keywords>Formulaire d'inscription au festival
Mines en Chœurs 2022</cp:keywords>
  <cp:lastModifiedBy>MAILLARD CLAUDE</cp:lastModifiedBy>
  <cp:revision>38</cp:revision>
  <dcterms:created xsi:type="dcterms:W3CDTF">2018-11-27T14:53:00Z</dcterms:created>
  <dcterms:modified xsi:type="dcterms:W3CDTF">2021-03-17T17:16:00Z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