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21A68AAC" w:rsidR="00E70901" w:rsidRPr="00681022" w:rsidRDefault="00545DB8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C3D4C">
                  <w:t>F</w:t>
                </w:r>
                <w:r w:rsidR="00D60693">
                  <w:t>ormulaire d'inscription au festival</w:t>
                </w:r>
                <w:r>
                  <w:br/>
                  <w:t>Mines en Chœurs 2020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77777777" w:rsidR="00E70901" w:rsidRPr="00681022" w:rsidRDefault="00C45E4A">
      <w:pPr>
        <w:pStyle w:val="Titre1"/>
      </w:pPr>
      <w:r>
        <w:t>Responsable</w:t>
      </w:r>
      <w:bookmarkStart w:id="0" w:name="_GoBack"/>
      <w:bookmarkEnd w:id="0"/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 complet :"/>
            <w:tag w:val="Nom complet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77777777" w:rsidR="00E70901" w:rsidRPr="00681022" w:rsidRDefault="005C237A" w:rsidP="00591903">
                <w:r w:rsidRPr="00681022">
                  <w:rPr>
                    <w:lang w:bidi="fr-FR"/>
                  </w:rPr>
                  <w:t>Nom complet</w:t>
                </w:r>
              </w:p>
            </w:tc>
          </w:sdtContent>
        </w:sdt>
        <w:sdt>
          <w:sdtPr>
            <w:alias w:val="Entrez votre nom complet :"/>
            <w:tag w:val="Entrez votre nom complet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5F9EE1" w14:textId="77777777" w:rsidR="00E70901" w:rsidRPr="00681022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nom complet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7777777" w:rsidR="00E70901" w:rsidRPr="00681022" w:rsidRDefault="00545DB8" w:rsidP="00591903">
            <w:sdt>
              <w:sdtPr>
                <w:alias w:val="Téléphone mobile :"/>
                <w:tag w:val="Téléphone mobil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681022">
                  <w:rPr>
                    <w:lang w:bidi="fr-FR"/>
                  </w:rPr>
                  <w:t>Téléphone mobile</w:t>
                </w:r>
              </w:sdtContent>
            </w:sdt>
          </w:p>
        </w:tc>
        <w:sdt>
          <w:sdtPr>
            <w:alias w:val="Entrez votre numéro de téléphone mobile :"/>
            <w:tag w:val="Entrez votre numéro de téléphone mobile 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233219B" w14:textId="77777777" w:rsidR="00E70901" w:rsidRPr="0068102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numéro de téléphone mobile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77777777" w:rsidR="00E70901" w:rsidRPr="00681022" w:rsidRDefault="00545DB8" w:rsidP="00591903">
            <w:sdt>
              <w:sdtPr>
                <w:alias w:val="Adresse e-mail personnelle :"/>
                <w:tag w:val="Adresse e-mail personnelle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681022">
                  <w:rPr>
                    <w:lang w:bidi="fr-FR"/>
                  </w:rPr>
                  <w:t xml:space="preserve">Adresse e-mail </w:t>
                </w:r>
                <w:r w:rsidR="005C237A" w:rsidRPr="00681022">
                  <w:rPr>
                    <w:lang w:bidi="fr-FR"/>
                  </w:rPr>
                  <w:t>personnelle</w:t>
                </w:r>
              </w:sdtContent>
            </w:sdt>
          </w:p>
        </w:tc>
        <w:sdt>
          <w:sdtPr>
            <w:alias w:val="Entrez votre adresse e-mail personnelle :"/>
            <w:tag w:val="Entrez votre adresse e-mail personnelle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DEBF42" w14:textId="77777777" w:rsidR="00E70901" w:rsidRPr="00681022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adresse e-mail personnelle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77777777" w:rsidR="00E2678A" w:rsidRPr="00681022" w:rsidRDefault="00545DB8" w:rsidP="003A4997">
            <w:sdt>
              <w:sdtPr>
                <w:alias w:val="Fonction au sein du choeur :"/>
                <w:tag w:val="Fonction au sein du choeu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EndPr/>
              <w:sdtContent>
                <w:r w:rsidR="00E2678A">
                  <w:rPr>
                    <w:lang w:bidi="fr-FR"/>
                  </w:rPr>
                  <w:t>Fonction au sein du chœur</w:t>
                </w:r>
              </w:sdtContent>
            </w:sdt>
          </w:p>
        </w:tc>
        <w:sdt>
          <w:sdtPr>
            <w:alias w:val="Entrez votre fonction au sein du choeur"/>
            <w:tag w:val="Entrez votre votre fonction au sein du choeur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48B43C" w14:textId="77777777" w:rsidR="00E2678A" w:rsidRPr="00681022" w:rsidRDefault="00E2678A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votre </w:t>
                </w:r>
                <w:r>
                  <w:rPr>
                    <w:lang w:bidi="fr-FR"/>
                  </w:rPr>
                  <w:t>fonction au sein du chœur</w:t>
                </w:r>
              </w:p>
            </w:tc>
          </w:sdtContent>
        </w:sdt>
      </w:tr>
    </w:tbl>
    <w:p w14:paraId="6BB202F3" w14:textId="77777777" w:rsidR="00E70901" w:rsidRPr="00681022" w:rsidRDefault="00C45E4A">
      <w:pPr>
        <w:pStyle w:val="Titre1"/>
      </w:pPr>
      <w:r>
        <w:t>Votre chœur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 :"/>
            <w:tag w:val="Nom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77777777" w:rsidR="00E2678A" w:rsidRPr="00681022" w:rsidRDefault="00E2678A" w:rsidP="003A4997">
                <w:r w:rsidRPr="00681022">
                  <w:rPr>
                    <w:lang w:bidi="fr-FR"/>
                  </w:rPr>
                  <w:t xml:space="preserve">Nom </w:t>
                </w:r>
              </w:p>
            </w:tc>
          </w:sdtContent>
        </w:sdt>
        <w:sdt>
          <w:sdtPr>
            <w:alias w:val="Entrez le nom de votre choeur :"/>
            <w:tag w:val="Entrez le nom de votre choeu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629C12D" w14:textId="7562B648" w:rsidR="00E2678A" w:rsidRPr="00681022" w:rsidRDefault="00E2678A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33C83">
                  <w:rPr>
                    <w:b w:val="0"/>
                    <w:lang w:bidi="fr-FR"/>
                  </w:rPr>
                  <w:t xml:space="preserve">Entrez le nom de votre </w:t>
                </w:r>
                <w:r w:rsidR="00CB74B3" w:rsidRPr="00333C83">
                  <w:rPr>
                    <w:b w:val="0"/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77777777" w:rsidR="00E70901" w:rsidRPr="00681022" w:rsidRDefault="00545DB8" w:rsidP="00591903">
            <w:sdt>
              <w:sdtPr>
                <w:alias w:val="Adresse :"/>
                <w:tag w:val="Adresse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Adresse</w:t>
                </w:r>
              </w:sdtContent>
            </w:sdt>
          </w:p>
        </w:tc>
        <w:sdt>
          <w:sdtPr>
            <w:alias w:val="Entrez l'adresse de votre choeur :"/>
            <w:tag w:val="Entrez l'adresse de votre choeu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190CEA6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l’</w:t>
                </w:r>
                <w:r w:rsidR="00A02B7E">
                  <w:rPr>
                    <w:lang w:bidi="fr-FR"/>
                  </w:rPr>
                  <w:t>adresse</w:t>
                </w:r>
                <w:r w:rsidRPr="00681022">
                  <w:rPr>
                    <w:lang w:bidi="fr-FR"/>
                  </w:rPr>
                  <w:t xml:space="preserve"> de votre </w:t>
                </w:r>
                <w:r w:rsidR="00A02B7E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77777777" w:rsidR="00E70901" w:rsidRPr="00681022" w:rsidRDefault="00545DB8" w:rsidP="00591903">
            <w:sdt>
              <w:sdtPr>
                <w:alias w:val="Site Internet :"/>
                <w:tag w:val="Site Internet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Site Internet</w:t>
                </w:r>
              </w:sdtContent>
            </w:sdt>
          </w:p>
        </w:tc>
        <w:sdt>
          <w:sdtPr>
            <w:alias w:val="Entrez le nom du site de votre choeur :"/>
            <w:tag w:val="Entrez le nom du site de votre choeur 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BE22941" w14:textId="4FAE0256" w:rsidR="00E70901" w:rsidRPr="0068102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 xml:space="preserve">le nom du site de votre </w:t>
                </w:r>
                <w:r w:rsidR="00CB74B3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77777777" w:rsidR="00E70901" w:rsidRPr="00681022" w:rsidRDefault="00545DB8" w:rsidP="00591903">
            <w:sdt>
              <w:sdtPr>
                <w:alias w:val="Page FaceBook :"/>
                <w:tag w:val="Page 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Page Facebook</w:t>
                </w:r>
              </w:sdtContent>
            </w:sdt>
          </w:p>
        </w:tc>
        <w:sdt>
          <w:sdtPr>
            <w:alias w:val="Entrez le nom de la page Facebook :"/>
            <w:tag w:val="Entrez le nom de la page Facebook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8ADDACE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>le nom de la page Facebook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77777777" w:rsidR="00E70901" w:rsidRPr="00681022" w:rsidRDefault="00545DB8" w:rsidP="00591903">
            <w:sdt>
              <w:sdtPr>
                <w:alias w:val="Chaîne YouTube :"/>
                <w:tag w:val="Chaîne YouTube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Chaîne YouTube</w:t>
                </w:r>
              </w:sdtContent>
            </w:sdt>
          </w:p>
        </w:tc>
        <w:sdt>
          <w:sdtPr>
            <w:alias w:val="Entrez l'adresse de la chaîne YouTube :"/>
            <w:tag w:val="Entrez l'adresse de la chaîne YouTube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746E4D3" w14:textId="77777777" w:rsidR="00E70901" w:rsidRPr="00681022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l'adresse de votre chaîne YouTube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77777777" w:rsidR="00E70901" w:rsidRPr="00681022" w:rsidRDefault="00545DB8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EndPr/>
              <w:sdtContent>
                <w:r w:rsidR="00333C83">
                  <w:t>Constitution : mixte, hommes, femmes, enfants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35E664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la constitution de votre choeur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EndPr/>
      <w:sdtContent>
        <w:p w14:paraId="7FEFCB2A" w14:textId="544D936B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CC19E4">
            <w:rPr>
              <w:lang w:bidi="fr-FR"/>
            </w:rPr>
            <w:t>pour le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3AD94854" w:rsidR="00E70901" w:rsidRPr="00681022" w:rsidRDefault="007929A9" w:rsidP="00591903">
                <w:r>
                  <w:rPr>
                    <w:lang w:bidi="fr-FR"/>
                  </w:rPr>
                  <w:t>Nombre de choristes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EC5CAA" w14:textId="7478EBEF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le nom</w:t>
                </w:r>
                <w:r w:rsidR="00B02005">
                  <w:rPr>
                    <w:lang w:bidi="fr-FR"/>
                  </w:rPr>
                  <w:t>bre de choristes participants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1E326955" w:rsidR="00E70901" w:rsidRPr="00681022" w:rsidRDefault="00B02005" w:rsidP="00725D0A">
                <w:r>
                  <w:t>Nombre d'accompagnateurs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0775635" w14:textId="2B0B5689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6C7DF7">
                  <w:rPr>
                    <w:lang w:bidi="fr-FR"/>
                  </w:rPr>
                  <w:t>le nombre d'accompagnateurs participants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38BCC87F" w:rsidR="00E70901" w:rsidRPr="00681022" w:rsidRDefault="00CB0583" w:rsidP="00591903">
                <w:r>
                  <w:t>Moyen de transport de votre ville à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85AF95B" w14:textId="0484BA78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A2671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75BB839F" w:rsidR="008F4300" w:rsidRPr="00681022" w:rsidRDefault="008F4300" w:rsidP="003A4997">
                <w:r w:rsidRPr="008F4300">
                  <w:rPr>
                    <w:lang w:bidi="fr-FR"/>
                  </w:rPr>
                  <w:t>Heure d'arrivée prévue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45FAB33" w14:textId="506EFA91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Entrez l'heure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5D39F393" w:rsidR="00E70901" w:rsidRPr="00681022" w:rsidRDefault="00A94EC9" w:rsidP="00591903">
                <w:r>
                  <w:rPr>
                    <w:lang w:bidi="fr-FR"/>
                  </w:rPr>
                  <w:t>Moyen de transport sur place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9CABF2D" w14:textId="39A39409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94EC9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E70901" w:rsidRPr="00681022" w14:paraId="36BDF892" w14:textId="77777777" w:rsidTr="008F4300">
        <w:sdt>
          <w:sdtPr>
            <w:alias w:val="Hébergement proposé :"/>
            <w:tag w:val="Hébergement proposé :"/>
            <w:id w:val="-372691827"/>
            <w:placeholder>
              <w:docPart w:val="E5DDAFE3464E4346B35ADB448F53A2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76E34F" w14:textId="59465812" w:rsidR="00E70901" w:rsidRPr="00681022" w:rsidRDefault="00DE03B8" w:rsidP="00591903">
                <w:r>
                  <w:rPr>
                    <w:lang w:bidi="fr-FR"/>
                  </w:rPr>
                  <w:t>Utiliserez-vous l'hébergement proposé ?</w:t>
                </w:r>
              </w:p>
            </w:tc>
          </w:sdtContent>
        </w:sdt>
        <w:sdt>
          <w:sdtPr>
            <w:alias w:val="Oui/Non :"/>
            <w:tag w:val="Oui/Non :"/>
            <w:id w:val="540874781"/>
            <w:placeholder>
              <w:docPart w:val="F6C0E7A887274D3FAC9E23E01A58A5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3FB321A" w14:textId="19AFFFC6" w:rsidR="00E70901" w:rsidRPr="00681022" w:rsidRDefault="002E5D0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E70901" w:rsidRPr="00681022" w14:paraId="243EC574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4217A5B8" w:rsidR="00E70901" w:rsidRPr="00681022" w:rsidRDefault="009D2DDE" w:rsidP="00591903">
                <w:r w:rsidRPr="00681022">
                  <w:rPr>
                    <w:lang w:bidi="fr-FR"/>
                  </w:rPr>
                  <w:t>Allergies</w:t>
                </w:r>
                <w:r w:rsidR="002A6A75">
                  <w:rPr>
                    <w:lang w:bidi="fr-FR"/>
                  </w:rPr>
                  <w:t xml:space="preserve"> alimentaires</w:t>
                </w:r>
                <w:r w:rsidRPr="00681022">
                  <w:rPr>
                    <w:lang w:bidi="fr-FR"/>
                  </w:rPr>
                  <w:t xml:space="preserve"> connues</w:t>
                </w:r>
              </w:p>
            </w:tc>
          </w:sdtContent>
        </w:sdt>
        <w:tc>
          <w:tcPr>
            <w:tcW w:w="4513" w:type="dxa"/>
          </w:tcPr>
          <w:p w14:paraId="2D7608DD" w14:textId="6A03210B" w:rsidR="00E70901" w:rsidRPr="00681022" w:rsidRDefault="00545DB8" w:rsidP="00FD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681022">
                  <w:rPr>
                    <w:lang w:bidi="fr-FR"/>
                  </w:rPr>
                  <w:t xml:space="preserve">Entrez </w:t>
                </w:r>
                <w:r w:rsidR="007619E9">
                  <w:rPr>
                    <w:lang w:bidi="fr-FR"/>
                  </w:rPr>
                  <w:t>les</w:t>
                </w:r>
                <w:r w:rsidR="00FD6E01" w:rsidRPr="00681022">
                  <w:rPr>
                    <w:lang w:bidi="fr-FR"/>
                  </w:rPr>
                  <w:t xml:space="preserve"> allergies connues</w:t>
                </w:r>
              </w:sdtContent>
            </w:sdt>
          </w:p>
        </w:tc>
      </w:tr>
      <w:tr w:rsidR="00E70901" w:rsidRPr="00681022" w14:paraId="4EC1140A" w14:textId="77777777" w:rsidTr="008F4300"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71858916" w:rsidR="00E70901" w:rsidRPr="00681022" w:rsidRDefault="000B5DA6" w:rsidP="00591903">
                <w:r>
                  <w:t>Pour combien de personnes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49EE4EC" w14:textId="3B5CC685" w:rsidR="00E70901" w:rsidRPr="00681022" w:rsidRDefault="000B5DA6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Entrez </w:t>
                </w:r>
                <w:r w:rsidRPr="000B5DA6">
                  <w:rPr>
                    <w:lang w:bidi="fr-FR"/>
                  </w:rPr>
                  <w:t>le nombre de personnes</w:t>
                </w:r>
              </w:p>
            </w:tc>
          </w:sdtContent>
        </w:sdt>
      </w:tr>
      <w:tr w:rsidR="001926AD" w:rsidRPr="00681022" w14:paraId="720FD73B" w14:textId="77777777" w:rsidTr="003A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2462D857" w:rsidR="001926AD" w:rsidRPr="00681022" w:rsidRDefault="001176AB" w:rsidP="003A4997">
                <w:r w:rsidRPr="001176AB">
                  <w:t>Remarques, commentaires</w:t>
                </w:r>
                <w:r w:rsidR="00E473E5">
                  <w:t>, compléments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6EC1DB" w14:textId="38553B61" w:rsidR="001926AD" w:rsidRPr="00681022" w:rsidRDefault="00E473E5" w:rsidP="003A49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73E5">
                  <w:t>Entrez vos remarques</w:t>
                </w:r>
              </w:p>
            </w:tc>
          </w:sdtContent>
        </w:sdt>
      </w:tr>
    </w:tbl>
    <w:p w14:paraId="5CC6767F" w14:textId="6E535B4A" w:rsidR="00E70901" w:rsidRPr="00681022" w:rsidRDefault="00855C82" w:rsidP="00855C82">
      <w:pPr>
        <w:tabs>
          <w:tab w:val="left" w:pos="1245"/>
        </w:tabs>
      </w:pPr>
      <w:r>
        <w:tab/>
      </w:r>
    </w:p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4024" w14:textId="77777777" w:rsidR="003B344F" w:rsidRDefault="003B344F">
      <w:pPr>
        <w:spacing w:before="0" w:after="0"/>
      </w:pPr>
      <w:r>
        <w:separator/>
      </w:r>
    </w:p>
    <w:p w14:paraId="73BE85E2" w14:textId="77777777" w:rsidR="003B344F" w:rsidRDefault="003B344F"/>
  </w:endnote>
  <w:endnote w:type="continuationSeparator" w:id="0">
    <w:p w14:paraId="32032A4B" w14:textId="77777777" w:rsidR="003B344F" w:rsidRDefault="003B344F">
      <w:pPr>
        <w:spacing w:before="0" w:after="0"/>
      </w:pPr>
      <w:r>
        <w:continuationSeparator/>
      </w:r>
    </w:p>
    <w:p w14:paraId="3E7A50FE" w14:textId="77777777" w:rsidR="003B344F" w:rsidRDefault="003B3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6493" w14:textId="77777777" w:rsidR="003B344F" w:rsidRDefault="003B344F">
      <w:pPr>
        <w:spacing w:before="0" w:after="0"/>
      </w:pPr>
      <w:r>
        <w:separator/>
      </w:r>
    </w:p>
    <w:p w14:paraId="39690BCF" w14:textId="77777777" w:rsidR="003B344F" w:rsidRDefault="003B344F"/>
  </w:footnote>
  <w:footnote w:type="continuationSeparator" w:id="0">
    <w:p w14:paraId="4EE56304" w14:textId="77777777" w:rsidR="003B344F" w:rsidRDefault="003B344F">
      <w:pPr>
        <w:spacing w:before="0" w:after="0"/>
      </w:pPr>
      <w:r>
        <w:continuationSeparator/>
      </w:r>
    </w:p>
    <w:p w14:paraId="511475AE" w14:textId="77777777" w:rsidR="003B344F" w:rsidRDefault="003B3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8C6F" w14:textId="08E1E333" w:rsidR="00E70901" w:rsidRPr="00681022" w:rsidRDefault="00545DB8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>
          <w:t>Formulaire d'inscription au festival</w:t>
        </w:r>
        <w:r>
          <w:br/>
          <w:t>Mines en Chœurs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55DD2"/>
    <w:rsid w:val="000872FD"/>
    <w:rsid w:val="000B59A4"/>
    <w:rsid w:val="000B5DA6"/>
    <w:rsid w:val="000C4944"/>
    <w:rsid w:val="000C6A19"/>
    <w:rsid w:val="001123E1"/>
    <w:rsid w:val="00115442"/>
    <w:rsid w:val="001176AB"/>
    <w:rsid w:val="0014321D"/>
    <w:rsid w:val="001514EE"/>
    <w:rsid w:val="001863DB"/>
    <w:rsid w:val="001926AD"/>
    <w:rsid w:val="00195350"/>
    <w:rsid w:val="00195FFA"/>
    <w:rsid w:val="001B07A7"/>
    <w:rsid w:val="001C1F42"/>
    <w:rsid w:val="00213864"/>
    <w:rsid w:val="002154D1"/>
    <w:rsid w:val="00237F67"/>
    <w:rsid w:val="002627B5"/>
    <w:rsid w:val="002A6A75"/>
    <w:rsid w:val="002E5D07"/>
    <w:rsid w:val="002F2237"/>
    <w:rsid w:val="00302E31"/>
    <w:rsid w:val="0030584F"/>
    <w:rsid w:val="00307FFA"/>
    <w:rsid w:val="00333C83"/>
    <w:rsid w:val="003B1FCB"/>
    <w:rsid w:val="003B344F"/>
    <w:rsid w:val="003B43F5"/>
    <w:rsid w:val="003B6D80"/>
    <w:rsid w:val="003C3694"/>
    <w:rsid w:val="003C3D4C"/>
    <w:rsid w:val="003E1700"/>
    <w:rsid w:val="004103C9"/>
    <w:rsid w:val="0042176A"/>
    <w:rsid w:val="0044495A"/>
    <w:rsid w:val="00475B09"/>
    <w:rsid w:val="0048499E"/>
    <w:rsid w:val="004A5EC2"/>
    <w:rsid w:val="004B0CDF"/>
    <w:rsid w:val="004E0A62"/>
    <w:rsid w:val="004E6C6D"/>
    <w:rsid w:val="004F3295"/>
    <w:rsid w:val="004F5374"/>
    <w:rsid w:val="00545DB8"/>
    <w:rsid w:val="00546046"/>
    <w:rsid w:val="00556980"/>
    <w:rsid w:val="005821CA"/>
    <w:rsid w:val="00591903"/>
    <w:rsid w:val="005C237A"/>
    <w:rsid w:val="005D1250"/>
    <w:rsid w:val="005E4EF0"/>
    <w:rsid w:val="005E6731"/>
    <w:rsid w:val="00681022"/>
    <w:rsid w:val="00694914"/>
    <w:rsid w:val="006B2958"/>
    <w:rsid w:val="006B353F"/>
    <w:rsid w:val="006C7DF7"/>
    <w:rsid w:val="00725D0A"/>
    <w:rsid w:val="00760E0D"/>
    <w:rsid w:val="007619E9"/>
    <w:rsid w:val="007929A9"/>
    <w:rsid w:val="007968F0"/>
    <w:rsid w:val="007B4E8C"/>
    <w:rsid w:val="007D6DB7"/>
    <w:rsid w:val="0080322B"/>
    <w:rsid w:val="0082011E"/>
    <w:rsid w:val="008357AC"/>
    <w:rsid w:val="008420DB"/>
    <w:rsid w:val="00855C82"/>
    <w:rsid w:val="008E01D7"/>
    <w:rsid w:val="008E4F2E"/>
    <w:rsid w:val="008F4300"/>
    <w:rsid w:val="008F7302"/>
    <w:rsid w:val="009210F2"/>
    <w:rsid w:val="00941262"/>
    <w:rsid w:val="00955E1D"/>
    <w:rsid w:val="009775B6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D099E"/>
    <w:rsid w:val="00B02005"/>
    <w:rsid w:val="00B34612"/>
    <w:rsid w:val="00BD3253"/>
    <w:rsid w:val="00BD78EE"/>
    <w:rsid w:val="00C45E4A"/>
    <w:rsid w:val="00C47EEF"/>
    <w:rsid w:val="00C60D3C"/>
    <w:rsid w:val="00C67AA2"/>
    <w:rsid w:val="00C703F1"/>
    <w:rsid w:val="00C83781"/>
    <w:rsid w:val="00CB0583"/>
    <w:rsid w:val="00CB687B"/>
    <w:rsid w:val="00CB74B3"/>
    <w:rsid w:val="00CC19E4"/>
    <w:rsid w:val="00D251E5"/>
    <w:rsid w:val="00D44363"/>
    <w:rsid w:val="00D52232"/>
    <w:rsid w:val="00D60693"/>
    <w:rsid w:val="00D73DAC"/>
    <w:rsid w:val="00D85AAA"/>
    <w:rsid w:val="00DE03B8"/>
    <w:rsid w:val="00DF5B1B"/>
    <w:rsid w:val="00E07A9C"/>
    <w:rsid w:val="00E2678A"/>
    <w:rsid w:val="00E473E5"/>
    <w:rsid w:val="00E70901"/>
    <w:rsid w:val="00EB2D6D"/>
    <w:rsid w:val="00F12D7A"/>
    <w:rsid w:val="00FA1805"/>
    <w:rsid w:val="00FD07A3"/>
    <w:rsid w:val="00FD6E0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8A58D7" w:rsidRDefault="00616997" w:rsidP="00616997">
          <w:pPr>
            <w:pStyle w:val="B3D412AA2FE04B8DA2061CA6EAA595898"/>
          </w:pPr>
          <w:r w:rsidRPr="00681022">
            <w:rPr>
              <w:lang w:bidi="fr-FR"/>
            </w:rPr>
            <w:t xml:space="preserve">Formulaire </w:t>
          </w:r>
          <w:r>
            <w:rPr>
              <w:lang w:bidi="fr-FR"/>
            </w:rPr>
            <w:t>d'inscription au Festival Mines en Chœurs 2019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8A58D7" w:rsidRDefault="00616997" w:rsidP="00616997">
          <w:pPr>
            <w:pStyle w:val="41AAB7AECE4B4A4F88D7ECE9BAC5D2BF6"/>
          </w:pPr>
          <w:r>
            <w:rPr>
              <w:lang w:bidi="fr-FR"/>
            </w:rPr>
            <w:t>Formulaire d'inscription au Festival Mines en Chœurs 2019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8A58D7" w:rsidRDefault="00616997" w:rsidP="00616997">
          <w:pPr>
            <w:pStyle w:val="17DABE8A2EED4EED83F855C24AB24FFC6"/>
          </w:pPr>
          <w:r w:rsidRPr="00681022">
            <w:rPr>
              <w:lang w:bidi="fr-FR"/>
            </w:rPr>
            <w:t>Nom complet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8A58D7" w:rsidRDefault="00616997" w:rsidP="00616997">
          <w:pPr>
            <w:pStyle w:val="A6207D13BFB94F08AFC84530BFB6C1666"/>
          </w:pPr>
          <w:r w:rsidRPr="00681022">
            <w:rPr>
              <w:lang w:bidi="fr-FR"/>
            </w:rPr>
            <w:t>Entrez votre nom complet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8A58D7" w:rsidRDefault="00616997" w:rsidP="00616997">
          <w:pPr>
            <w:pStyle w:val="B042D01F74DF4FB28C52D7A378F8BFB86"/>
          </w:pPr>
          <w:r w:rsidRPr="00681022">
            <w:rPr>
              <w:lang w:bidi="fr-FR"/>
            </w:rPr>
            <w:t>Téléphone mobile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8A58D7" w:rsidRDefault="00616997" w:rsidP="00616997">
          <w:pPr>
            <w:pStyle w:val="474E31323BD44F0F9ED252199B352C9B6"/>
          </w:pPr>
          <w:r w:rsidRPr="00681022">
            <w:rPr>
              <w:lang w:bidi="fr-FR"/>
            </w:rPr>
            <w:t>Entrez votre numéro de téléphone mobile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8A58D7" w:rsidRDefault="00616997" w:rsidP="00616997">
          <w:pPr>
            <w:pStyle w:val="5A81C4AEDD1B4392BD92E40D51BD39466"/>
          </w:pPr>
          <w:r w:rsidRPr="00681022">
            <w:rPr>
              <w:lang w:bidi="fr-FR"/>
            </w:rPr>
            <w:t>Adresse e-mail personnelle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8A58D7" w:rsidRDefault="00616997" w:rsidP="00616997">
          <w:pPr>
            <w:pStyle w:val="6DF97DDF6D6040D4AE379676B32F4C076"/>
          </w:pPr>
          <w:r w:rsidRPr="00681022">
            <w:rPr>
              <w:lang w:bidi="fr-FR"/>
            </w:rPr>
            <w:t>Entrez votre adresse e-mail personnelle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8A58D7" w:rsidRDefault="00616997" w:rsidP="00616997">
          <w:pPr>
            <w:pStyle w:val="A716608EAEBD42B3AE966206553EA20F6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8A58D7" w:rsidRDefault="00616997" w:rsidP="00616997">
          <w:pPr>
            <w:pStyle w:val="9D2F88EE8FA24959A8ED86394A4672C16"/>
          </w:pPr>
          <w:r w:rsidRPr="00681022">
            <w:rPr>
              <w:lang w:bidi="fr-FR"/>
            </w:rPr>
            <w:t>Entrez l’</w:t>
          </w:r>
          <w:r>
            <w:rPr>
              <w:lang w:bidi="fr-FR"/>
            </w:rPr>
            <w:t>adresse</w:t>
          </w:r>
          <w:r w:rsidRPr="00681022">
            <w:rPr>
              <w:lang w:bidi="fr-FR"/>
            </w:rPr>
            <w:t xml:space="preserve"> de votre </w:t>
          </w:r>
          <w:r>
            <w:rPr>
              <w:lang w:bidi="fr-FR"/>
            </w:rPr>
            <w:t>chœur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8A58D7" w:rsidRDefault="00616997" w:rsidP="00616997">
          <w:pPr>
            <w:pStyle w:val="804D4585988242E690AEA77AFDA0B0A86"/>
          </w:pPr>
          <w:r>
            <w:rPr>
              <w:lang w:bidi="fr-FR"/>
            </w:rPr>
            <w:t>Site Internet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8A58D7" w:rsidRDefault="00616997" w:rsidP="00616997">
          <w:pPr>
            <w:pStyle w:val="13D963F338AE49929F4076A43E610A09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du site de votre chœur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8A58D7" w:rsidRDefault="00616997" w:rsidP="00616997">
          <w:pPr>
            <w:pStyle w:val="142D2C8730104A559A301A0EA63A3CFC6"/>
          </w:pPr>
          <w:r>
            <w:rPr>
              <w:lang w:bidi="fr-FR"/>
            </w:rPr>
            <w:t>Page 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8A58D7" w:rsidRDefault="00616997" w:rsidP="00616997">
          <w:pPr>
            <w:pStyle w:val="EF20162DEBD34F84A338BB7DBB3FA2EE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de la page Facebook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8A58D7" w:rsidRDefault="00616997" w:rsidP="00616997">
          <w:pPr>
            <w:pStyle w:val="57804A02F19D44C9BFD98E846B9537B46"/>
          </w:pPr>
          <w:r>
            <w:rPr>
              <w:lang w:bidi="fr-FR"/>
            </w:rPr>
            <w:t>Chaîne YouTube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8A58D7" w:rsidRDefault="00616997" w:rsidP="00616997">
          <w:pPr>
            <w:pStyle w:val="68345C117BA74A7A9D11A19BF2A2A0CA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l'adresse de votre chaîne YouTube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8A58D7" w:rsidRDefault="00616997" w:rsidP="00616997">
          <w:pPr>
            <w:pStyle w:val="2EC1A60FBA5244779307BC462F9D2B786"/>
          </w:pPr>
          <w:r>
            <w:t>Constitution : mixte, hommes, femmes, enfants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8A58D7" w:rsidRDefault="00616997" w:rsidP="00616997">
          <w:pPr>
            <w:pStyle w:val="009D939746734D34B3AA414129437C58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la constitution de votre choeur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8A58D7" w:rsidRDefault="00616997" w:rsidP="00616997">
          <w:pPr>
            <w:pStyle w:val="37691E6821A5453DA78B07F2CEBF7D5E6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pour le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8A58D7" w:rsidRDefault="00616997" w:rsidP="00616997">
          <w:pPr>
            <w:pStyle w:val="F34A2FFE319544929EAF2C3425AD8CC46"/>
          </w:pPr>
          <w:r>
            <w:rPr>
              <w:lang w:bidi="fr-FR"/>
            </w:rPr>
            <w:t>Nombre de choristes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8A58D7" w:rsidRDefault="00616997" w:rsidP="00616997">
          <w:pPr>
            <w:pStyle w:val="01C21F2561E14D47B1DF7DD5B27DB0FA6"/>
          </w:pPr>
          <w:r w:rsidRPr="00681022">
            <w:rPr>
              <w:lang w:bidi="fr-FR"/>
            </w:rPr>
            <w:t>Entrez le nom</w:t>
          </w:r>
          <w:r>
            <w:rPr>
              <w:lang w:bidi="fr-FR"/>
            </w:rPr>
            <w:t>bre de choristes participants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8A58D7" w:rsidRDefault="00616997" w:rsidP="00616997">
          <w:pPr>
            <w:pStyle w:val="52C7CC9E7A5E4DD3B2D8E6F3315B3B7D6"/>
          </w:pPr>
          <w:r>
            <w:t>Nombre d'accompagnateurs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8A58D7" w:rsidRDefault="00616997" w:rsidP="00616997">
          <w:pPr>
            <w:pStyle w:val="6E66B71B59DA4B62A725405C2DFC50CF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nombre d'accompagnateurs participants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8A58D7" w:rsidRDefault="00616997" w:rsidP="00616997">
          <w:pPr>
            <w:pStyle w:val="86052D4B42C94D29862C7C0B3E95D4D06"/>
          </w:pPr>
          <w:r>
            <w:t>Moyen de transport de votre ville à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8A58D7" w:rsidRDefault="00616997" w:rsidP="00616997">
          <w:pPr>
            <w:pStyle w:val="E20FC8B2522544018974153A7365604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8A58D7" w:rsidRDefault="00616997" w:rsidP="00616997">
          <w:pPr>
            <w:pStyle w:val="FE3D1F6F4FAB43B78E948D253AA1A17D6"/>
          </w:pPr>
          <w:r>
            <w:rPr>
              <w:lang w:bidi="fr-FR"/>
            </w:rPr>
            <w:t>Moyen de transport sur place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8A58D7" w:rsidRDefault="00616997" w:rsidP="00616997">
          <w:pPr>
            <w:pStyle w:val="B41B5BC3F04A404280FAE494C070689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E5DDAFE3464E4346B35ADB448F53A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18772-7F09-4586-B3C1-F1322994ECE6}"/>
      </w:docPartPr>
      <w:docPartBody>
        <w:p w:rsidR="008A58D7" w:rsidRDefault="00616997" w:rsidP="00616997">
          <w:pPr>
            <w:pStyle w:val="E5DDAFE3464E4346B35ADB448F53A2596"/>
          </w:pPr>
          <w:r>
            <w:rPr>
              <w:lang w:bidi="fr-FR"/>
            </w:rPr>
            <w:t>Utiliserez-vous l'hébergement proposé ?</w:t>
          </w:r>
        </w:p>
      </w:docPartBody>
    </w:docPart>
    <w:docPart>
      <w:docPartPr>
        <w:name w:val="F6C0E7A887274D3FAC9E23E01A58A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0477C-5C6B-46CF-9C1D-AE831EF14064}"/>
      </w:docPartPr>
      <w:docPartBody>
        <w:p w:rsidR="008A58D7" w:rsidRDefault="00616997" w:rsidP="00616997">
          <w:pPr>
            <w:pStyle w:val="F6C0E7A887274D3FAC9E23E01A58A579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8A58D7" w:rsidRDefault="00616997" w:rsidP="00616997">
          <w:pPr>
            <w:pStyle w:val="7AC0F7A762DE4FDBB920143E019854FC6"/>
          </w:pPr>
          <w:r w:rsidRPr="00681022">
            <w:rPr>
              <w:lang w:bidi="fr-FR"/>
            </w:rPr>
            <w:t>Allergies</w:t>
          </w:r>
          <w:r>
            <w:rPr>
              <w:lang w:bidi="fr-FR"/>
            </w:rPr>
            <w:t xml:space="preserve"> alimentaires</w:t>
          </w:r>
          <w:r w:rsidRPr="00681022">
            <w:rPr>
              <w:lang w:bidi="fr-FR"/>
            </w:rPr>
            <w:t xml:space="preserve"> connues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8A58D7" w:rsidRDefault="00616997" w:rsidP="00616997">
          <w:pPr>
            <w:pStyle w:val="2026B7663B30433A91EE69B8CB0394A5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les</w:t>
          </w:r>
          <w:r w:rsidRPr="00681022">
            <w:rPr>
              <w:lang w:bidi="fr-FR"/>
            </w:rPr>
            <w:t xml:space="preserve"> allergies connues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8A58D7" w:rsidRDefault="00616997" w:rsidP="00616997">
          <w:pPr>
            <w:pStyle w:val="74CA57F1B0AD4D199B5BA203AADA4A4F6"/>
          </w:pPr>
          <w:r>
            <w:t>Pour combien de personnes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8A58D7" w:rsidRDefault="00616997" w:rsidP="00616997">
          <w:pPr>
            <w:pStyle w:val="464CC44B87B449F4BF0C864A7553D1586"/>
          </w:pPr>
          <w:r>
            <w:t xml:space="preserve">Entrez </w:t>
          </w:r>
          <w:r w:rsidRPr="000B5DA6">
            <w:rPr>
              <w:lang w:bidi="fr-FR"/>
            </w:rPr>
            <w:t>le nombre de personnes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8A58D7" w:rsidRDefault="00616997" w:rsidP="00616997">
          <w:pPr>
            <w:pStyle w:val="254E99EE69264D1EB0A9CAA6428F8FE15"/>
          </w:pP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8A58D7" w:rsidRDefault="00616997" w:rsidP="00616997">
          <w:pPr>
            <w:pStyle w:val="D08DE99CB8744655AE4D3E7E3E85FE8E5"/>
          </w:pPr>
          <w:r w:rsidRPr="00681022">
            <w:rPr>
              <w:lang w:bidi="fr-FR"/>
            </w:rPr>
            <w:t xml:space="preserve">Entrez votre </w:t>
          </w: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8A58D7" w:rsidRDefault="00616997" w:rsidP="00616997">
          <w:pPr>
            <w:pStyle w:val="E0B813F819B146AC91DE35632123A9BC3"/>
          </w:pPr>
          <w:r w:rsidRPr="00681022">
            <w:rPr>
              <w:lang w:bidi="fr-FR"/>
            </w:rPr>
            <w:t xml:space="preserve">Nom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8A58D7" w:rsidRDefault="00616997" w:rsidP="00616997">
          <w:pPr>
            <w:pStyle w:val="401D3D2255E44DF9A804435C91F06CC43"/>
          </w:pPr>
          <w:r w:rsidRPr="00333C83">
            <w:rPr>
              <w:b/>
              <w:lang w:bidi="fr-FR"/>
            </w:rPr>
            <w:t>Entrez le nom de votre chœur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8A58D7" w:rsidRDefault="00616997" w:rsidP="00616997">
          <w:pPr>
            <w:pStyle w:val="33EB8CA61E0A4C559233EFCC4A16A8A71"/>
          </w:pPr>
          <w:r w:rsidRPr="008F4300">
            <w:rPr>
              <w:lang w:bidi="fr-FR"/>
            </w:rPr>
            <w:t>Heure d'arrivée prévue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8A58D7" w:rsidRDefault="00616997" w:rsidP="00616997">
          <w:pPr>
            <w:pStyle w:val="CB4E0D449D3D40849FD2331392E1E9711"/>
          </w:pPr>
          <w:r w:rsidRPr="009A49B2">
            <w:rPr>
              <w:lang w:bidi="fr-FR"/>
            </w:rPr>
            <w:t>Entrez l'heure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8A58D7" w:rsidRDefault="00616997" w:rsidP="00616997">
          <w:pPr>
            <w:pStyle w:val="A3BC0AF2F3A14F9CB1775712E82395F01"/>
          </w:pPr>
          <w:r w:rsidRPr="001176AB">
            <w:t>Remarques, commentaires</w:t>
          </w:r>
          <w:r>
            <w:t>, compléments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8A58D7" w:rsidRDefault="00616997" w:rsidP="00616997">
          <w:pPr>
            <w:pStyle w:val="2DCDDB1A128D44AEBE53F7517B585B8F1"/>
          </w:pPr>
          <w:r w:rsidRPr="00E473E5">
            <w:t>Entrez vos remarques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616997"/>
    <w:rsid w:val="0081175E"/>
    <w:rsid w:val="008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D412AA2FE04B8DA2061CA6EAA59589">
    <w:name w:val="B3D412AA2FE04B8DA2061CA6EAA59589"/>
  </w:style>
  <w:style w:type="paragraph" w:customStyle="1" w:styleId="41AAB7AECE4B4A4F88D7ECE9BAC5D2BF">
    <w:name w:val="41AAB7AECE4B4A4F88D7ECE9BAC5D2BF"/>
  </w:style>
  <w:style w:type="paragraph" w:customStyle="1" w:styleId="92C6C58357B6494FAA853B6FAC322328">
    <w:name w:val="92C6C58357B6494FAA853B6FAC322328"/>
  </w:style>
  <w:style w:type="paragraph" w:customStyle="1" w:styleId="17DABE8A2EED4EED83F855C24AB24FFC">
    <w:name w:val="17DABE8A2EED4EED83F855C24AB24FFC"/>
  </w:style>
  <w:style w:type="paragraph" w:customStyle="1" w:styleId="A6207D13BFB94F08AFC84530BFB6C166">
    <w:name w:val="A6207D13BFB94F08AFC84530BFB6C166"/>
  </w:style>
  <w:style w:type="paragraph" w:customStyle="1" w:styleId="2035B687B2FB443F9A306E84D57A7039">
    <w:name w:val="2035B687B2FB443F9A306E84D57A7039"/>
  </w:style>
  <w:style w:type="paragraph" w:customStyle="1" w:styleId="E1F63118014C4748919D9E043550FF6B">
    <w:name w:val="E1F63118014C4748919D9E043550FF6B"/>
  </w:style>
  <w:style w:type="paragraph" w:customStyle="1" w:styleId="00BC7792883340839E8529D302B3DE85">
    <w:name w:val="00BC7792883340839E8529D302B3DE85"/>
  </w:style>
  <w:style w:type="paragraph" w:customStyle="1" w:styleId="0ECA6F1E82B346E59B3910EEF688DE3C">
    <w:name w:val="0ECA6F1E82B346E59B3910EEF688DE3C"/>
  </w:style>
  <w:style w:type="paragraph" w:customStyle="1" w:styleId="16EA321AF931442A9C75DC73909FB3AA">
    <w:name w:val="16EA321AF931442A9C75DC73909FB3AA"/>
  </w:style>
  <w:style w:type="paragraph" w:customStyle="1" w:styleId="7F32860347724F818B9B4C34C6CC3A07">
    <w:name w:val="7F32860347724F818B9B4C34C6CC3A07"/>
  </w:style>
  <w:style w:type="paragraph" w:customStyle="1" w:styleId="B042D01F74DF4FB28C52D7A378F8BFB8">
    <w:name w:val="B042D01F74DF4FB28C52D7A378F8BFB8"/>
  </w:style>
  <w:style w:type="paragraph" w:customStyle="1" w:styleId="474E31323BD44F0F9ED252199B352C9B">
    <w:name w:val="474E31323BD44F0F9ED252199B352C9B"/>
  </w:style>
  <w:style w:type="paragraph" w:customStyle="1" w:styleId="F9B0F4BC8BA0414DBA4DD45C285C6F9F">
    <w:name w:val="F9B0F4BC8BA0414DBA4DD45C285C6F9F"/>
  </w:style>
  <w:style w:type="paragraph" w:customStyle="1" w:styleId="A0FD12A671724F4EA06B48214C6ECB3E">
    <w:name w:val="A0FD12A671724F4EA06B48214C6ECB3E"/>
  </w:style>
  <w:style w:type="paragraph" w:customStyle="1" w:styleId="5A81C4AEDD1B4392BD92E40D51BD3946">
    <w:name w:val="5A81C4AEDD1B4392BD92E40D51BD3946"/>
  </w:style>
  <w:style w:type="paragraph" w:customStyle="1" w:styleId="6DF97DDF6D6040D4AE379676B32F4C07">
    <w:name w:val="6DF97DDF6D6040D4AE379676B32F4C07"/>
  </w:style>
  <w:style w:type="paragraph" w:customStyle="1" w:styleId="86647F44C70E406FB6C10EF3E1E323DB">
    <w:name w:val="86647F44C70E406FB6C10EF3E1E323DB"/>
  </w:style>
  <w:style w:type="paragraph" w:customStyle="1" w:styleId="6F3A1EDBD8FE4102B0D1BF9810B11B84">
    <w:name w:val="6F3A1EDBD8FE4102B0D1BF9810B11B84"/>
  </w:style>
  <w:style w:type="paragraph" w:customStyle="1" w:styleId="94065798F3B649E982A4F9CC1D647748">
    <w:name w:val="94065798F3B649E982A4F9CC1D647748"/>
  </w:style>
  <w:style w:type="paragraph" w:customStyle="1" w:styleId="B13E0DE1181B4C508EF8DAAEFD0E6C59">
    <w:name w:val="B13E0DE1181B4C508EF8DAAEFD0E6C59"/>
  </w:style>
  <w:style w:type="paragraph" w:customStyle="1" w:styleId="5FE980F346414765819121550A05BBB1">
    <w:name w:val="5FE980F346414765819121550A05BBB1"/>
  </w:style>
  <w:style w:type="paragraph" w:customStyle="1" w:styleId="FDF280EB62674D26A54C633A1F052D5B">
    <w:name w:val="FDF280EB62674D26A54C633A1F052D5B"/>
  </w:style>
  <w:style w:type="paragraph" w:customStyle="1" w:styleId="A3FE122300244866993D88099E1703E1">
    <w:name w:val="A3FE122300244866993D88099E1703E1"/>
  </w:style>
  <w:style w:type="paragraph" w:customStyle="1" w:styleId="8A0FCD1C8EFD495FB29B29273491130F">
    <w:name w:val="8A0FCD1C8EFD495FB29B29273491130F"/>
  </w:style>
  <w:style w:type="paragraph" w:customStyle="1" w:styleId="F795D1EB24E144D1AF46BE648F41082E">
    <w:name w:val="F795D1EB24E144D1AF46BE648F41082E"/>
  </w:style>
  <w:style w:type="paragraph" w:customStyle="1" w:styleId="E7C9D519FC0E456EAA29FDA3BCFF01F4">
    <w:name w:val="E7C9D519FC0E456EAA29FDA3BCFF01F4"/>
  </w:style>
  <w:style w:type="paragraph" w:customStyle="1" w:styleId="667AA8040E354991B4678A3E0D98FE95">
    <w:name w:val="667AA8040E354991B4678A3E0D98FE95"/>
  </w:style>
  <w:style w:type="paragraph" w:customStyle="1" w:styleId="A53AE948D9024A98ABAD0046233128D5">
    <w:name w:val="A53AE948D9024A98ABAD0046233128D5"/>
  </w:style>
  <w:style w:type="paragraph" w:customStyle="1" w:styleId="DDCABC9961CF48FEAE17A47A9D141509">
    <w:name w:val="DDCABC9961CF48FEAE17A47A9D141509"/>
  </w:style>
  <w:style w:type="paragraph" w:customStyle="1" w:styleId="A716608EAEBD42B3AE966206553EA20F">
    <w:name w:val="A716608EAEBD42B3AE966206553EA20F"/>
  </w:style>
  <w:style w:type="paragraph" w:customStyle="1" w:styleId="9D2F88EE8FA24959A8ED86394A4672C1">
    <w:name w:val="9D2F88EE8FA24959A8ED86394A4672C1"/>
  </w:style>
  <w:style w:type="paragraph" w:customStyle="1" w:styleId="804D4585988242E690AEA77AFDA0B0A8">
    <w:name w:val="804D4585988242E690AEA77AFDA0B0A8"/>
  </w:style>
  <w:style w:type="paragraph" w:customStyle="1" w:styleId="13D963F338AE49929F4076A43E610A09">
    <w:name w:val="13D963F338AE49929F4076A43E610A09"/>
  </w:style>
  <w:style w:type="paragraph" w:customStyle="1" w:styleId="142D2C8730104A559A301A0EA63A3CFC">
    <w:name w:val="142D2C8730104A559A301A0EA63A3CFC"/>
  </w:style>
  <w:style w:type="paragraph" w:customStyle="1" w:styleId="EF20162DEBD34F84A338BB7DBB3FA2EE">
    <w:name w:val="EF20162DEBD34F84A338BB7DBB3FA2EE"/>
  </w:style>
  <w:style w:type="paragraph" w:customStyle="1" w:styleId="57804A02F19D44C9BFD98E846B9537B4">
    <w:name w:val="57804A02F19D44C9BFD98E846B9537B4"/>
  </w:style>
  <w:style w:type="paragraph" w:customStyle="1" w:styleId="68345C117BA74A7A9D11A19BF2A2A0CA">
    <w:name w:val="68345C117BA74A7A9D11A19BF2A2A0CA"/>
  </w:style>
  <w:style w:type="paragraph" w:customStyle="1" w:styleId="2EC1A60FBA5244779307BC462F9D2B78">
    <w:name w:val="2EC1A60FBA5244779307BC462F9D2B78"/>
  </w:style>
  <w:style w:type="paragraph" w:customStyle="1" w:styleId="009D939746734D34B3AA414129437C58">
    <w:name w:val="009D939746734D34B3AA414129437C58"/>
  </w:style>
  <w:style w:type="paragraph" w:customStyle="1" w:styleId="CC9F54082FEB415681D1A9F3BB0DBDED">
    <w:name w:val="CC9F54082FEB415681D1A9F3BB0DBDED"/>
  </w:style>
  <w:style w:type="paragraph" w:customStyle="1" w:styleId="6CAE8E9DBCA7405F95083FA0491F6B51">
    <w:name w:val="6CAE8E9DBCA7405F95083FA0491F6B51"/>
  </w:style>
  <w:style w:type="paragraph" w:customStyle="1" w:styleId="3A13C8CFFEC84E7F8EB80768DB6DE653">
    <w:name w:val="3A13C8CFFEC84E7F8EB80768DB6DE653"/>
  </w:style>
  <w:style w:type="paragraph" w:customStyle="1" w:styleId="09A9D1A72C2A45BF9226E0D0D9E1CB6C">
    <w:name w:val="09A9D1A72C2A45BF9226E0D0D9E1CB6C"/>
  </w:style>
  <w:style w:type="paragraph" w:customStyle="1" w:styleId="37691E6821A5453DA78B07F2CEBF7D5E">
    <w:name w:val="37691E6821A5453DA78B07F2CEBF7D5E"/>
  </w:style>
  <w:style w:type="paragraph" w:customStyle="1" w:styleId="F34A2FFE319544929EAF2C3425AD8CC4">
    <w:name w:val="F34A2FFE319544929EAF2C3425AD8CC4"/>
  </w:style>
  <w:style w:type="paragraph" w:customStyle="1" w:styleId="01C21F2561E14D47B1DF7DD5B27DB0FA">
    <w:name w:val="01C21F2561E14D47B1DF7DD5B27DB0FA"/>
  </w:style>
  <w:style w:type="paragraph" w:customStyle="1" w:styleId="52C7CC9E7A5E4DD3B2D8E6F3315B3B7D">
    <w:name w:val="52C7CC9E7A5E4DD3B2D8E6F3315B3B7D"/>
  </w:style>
  <w:style w:type="paragraph" w:customStyle="1" w:styleId="6E66B71B59DA4B62A725405C2DFC50CF">
    <w:name w:val="6E66B71B59DA4B62A725405C2DFC50CF"/>
  </w:style>
  <w:style w:type="paragraph" w:customStyle="1" w:styleId="86052D4B42C94D29862C7C0B3E95D4D0">
    <w:name w:val="86052D4B42C94D29862C7C0B3E95D4D0"/>
  </w:style>
  <w:style w:type="paragraph" w:customStyle="1" w:styleId="E20FC8B2522544018974153A73656041">
    <w:name w:val="E20FC8B2522544018974153A73656041"/>
  </w:style>
  <w:style w:type="paragraph" w:customStyle="1" w:styleId="FE3D1F6F4FAB43B78E948D253AA1A17D">
    <w:name w:val="FE3D1F6F4FAB43B78E948D253AA1A17D"/>
  </w:style>
  <w:style w:type="paragraph" w:customStyle="1" w:styleId="B41B5BC3F04A404280FAE494C0706891">
    <w:name w:val="B41B5BC3F04A404280FAE494C0706891"/>
  </w:style>
  <w:style w:type="paragraph" w:customStyle="1" w:styleId="E5DDAFE3464E4346B35ADB448F53A259">
    <w:name w:val="E5DDAFE3464E4346B35ADB448F53A259"/>
  </w:style>
  <w:style w:type="paragraph" w:customStyle="1" w:styleId="F6C0E7A887274D3FAC9E23E01A58A579">
    <w:name w:val="F6C0E7A887274D3FAC9E23E01A58A579"/>
  </w:style>
  <w:style w:type="paragraph" w:customStyle="1" w:styleId="86BC8BF2F30241CC8F35AC6867B9E849">
    <w:name w:val="86BC8BF2F30241CC8F35AC6867B9E849"/>
  </w:style>
  <w:style w:type="paragraph" w:customStyle="1" w:styleId="5970107606FF48479F8928CF8382307C">
    <w:name w:val="5970107606FF48479F8928CF8382307C"/>
  </w:style>
  <w:style w:type="paragraph" w:customStyle="1" w:styleId="3915F64793554D808225A2610E31A5F9">
    <w:name w:val="3915F64793554D808225A2610E31A5F9"/>
  </w:style>
  <w:style w:type="paragraph" w:customStyle="1" w:styleId="643856FBD70C429C87BED4796CD160E0">
    <w:name w:val="643856FBD70C429C87BED4796CD160E0"/>
  </w:style>
  <w:style w:type="paragraph" w:customStyle="1" w:styleId="6D271DC94D5E48BFA3094F578E590061">
    <w:name w:val="6D271DC94D5E48BFA3094F578E590061"/>
  </w:style>
  <w:style w:type="paragraph" w:customStyle="1" w:styleId="F346DE5AF2E9419292E9D6FFE2277B73">
    <w:name w:val="F346DE5AF2E9419292E9D6FFE2277B73"/>
  </w:style>
  <w:style w:type="paragraph" w:customStyle="1" w:styleId="18442E9B59C94AC5B7C1DE0B17902B0A">
    <w:name w:val="18442E9B59C94AC5B7C1DE0B17902B0A"/>
  </w:style>
  <w:style w:type="paragraph" w:customStyle="1" w:styleId="64B2ABF678B54FA1AE2E7F21DA9B8171">
    <w:name w:val="64B2ABF678B54FA1AE2E7F21DA9B8171"/>
  </w:style>
  <w:style w:type="paragraph" w:customStyle="1" w:styleId="7AC0F7A762DE4FDBB920143E019854FC">
    <w:name w:val="7AC0F7A762DE4FDBB920143E019854FC"/>
  </w:style>
  <w:style w:type="paragraph" w:customStyle="1" w:styleId="2026B7663B30433A91EE69B8CB0394A5">
    <w:name w:val="2026B7663B30433A91EE69B8CB0394A5"/>
  </w:style>
  <w:style w:type="paragraph" w:customStyle="1" w:styleId="74CA57F1B0AD4D199B5BA203AADA4A4F">
    <w:name w:val="74CA57F1B0AD4D199B5BA203AADA4A4F"/>
  </w:style>
  <w:style w:type="paragraph" w:customStyle="1" w:styleId="464CC44B87B449F4BF0C864A7553D158">
    <w:name w:val="464CC44B87B449F4BF0C864A7553D158"/>
  </w:style>
  <w:style w:type="paragraph" w:customStyle="1" w:styleId="FF99C36DA10042B5AA99E6F18EA832AC">
    <w:name w:val="FF99C36DA10042B5AA99E6F18EA832AC"/>
  </w:style>
  <w:style w:type="paragraph" w:customStyle="1" w:styleId="EB21DFEB80514AF6AAC98FCD9A1DF614">
    <w:name w:val="EB21DFEB80514AF6AAC98FCD9A1DF614"/>
  </w:style>
  <w:style w:type="paragraph" w:customStyle="1" w:styleId="7BC1435EA7A44BF29201C167BDA0EABA">
    <w:name w:val="7BC1435EA7A44BF29201C167BDA0EABA"/>
  </w:style>
  <w:style w:type="paragraph" w:customStyle="1" w:styleId="6A490D4CE20E459B8FF6671FDC80FCB1">
    <w:name w:val="6A490D4CE20E459B8FF6671FDC80FCB1"/>
  </w:style>
  <w:style w:type="paragraph" w:customStyle="1" w:styleId="116481BEFD7D46E49CCDC0ED57733D68">
    <w:name w:val="116481BEFD7D46E49CCDC0ED57733D68"/>
  </w:style>
  <w:style w:type="paragraph" w:customStyle="1" w:styleId="68B8A5AB251E45D08A4FCAA7B5C6DEF2">
    <w:name w:val="68B8A5AB251E45D08A4FCAA7B5C6DEF2"/>
  </w:style>
  <w:style w:type="paragraph" w:customStyle="1" w:styleId="FC5674361CBE4CFCA3215DC2284002EE">
    <w:name w:val="FC5674361CBE4CFCA3215DC2284002EE"/>
  </w:style>
  <w:style w:type="paragraph" w:customStyle="1" w:styleId="1DE623D8ADD847FE9C4176ACC6BD3E65">
    <w:name w:val="1DE623D8ADD847FE9C4176ACC6BD3E65"/>
  </w:style>
  <w:style w:type="paragraph" w:customStyle="1" w:styleId="431C68AB05AA480485EBE5F814514CEC">
    <w:name w:val="431C68AB05AA480485EBE5F814514CEC"/>
  </w:style>
  <w:style w:type="paragraph" w:customStyle="1" w:styleId="195010272ACA4FEFB40A7072E867DC10">
    <w:name w:val="195010272ACA4FEFB40A7072E867DC10"/>
  </w:style>
  <w:style w:type="paragraph" w:customStyle="1" w:styleId="CAD2586E320D455E8E17968697C64947">
    <w:name w:val="CAD2586E320D455E8E17968697C64947"/>
  </w:style>
  <w:style w:type="paragraph" w:customStyle="1" w:styleId="3A9E8AA854954F0C8430F0EF02F5D0CC">
    <w:name w:val="3A9E8AA854954F0C8430F0EF02F5D0CC"/>
  </w:style>
  <w:style w:type="paragraph" w:customStyle="1" w:styleId="60F9B2D21A114D65A30C2F829797BE6A">
    <w:name w:val="60F9B2D21A114D65A30C2F829797BE6A"/>
  </w:style>
  <w:style w:type="paragraph" w:customStyle="1" w:styleId="D990297CBAA24C93B228932C9E0EBE9F">
    <w:name w:val="D990297CBAA24C93B228932C9E0EBE9F"/>
  </w:style>
  <w:style w:type="paragraph" w:customStyle="1" w:styleId="20B81F882F6B479E9D86CD0B7192D295">
    <w:name w:val="20B81F882F6B479E9D86CD0B7192D295"/>
  </w:style>
  <w:style w:type="paragraph" w:customStyle="1" w:styleId="B27DB7436E9547D3AC8E87CBAD88A3E2">
    <w:name w:val="B27DB7436E9547D3AC8E87CBAD88A3E2"/>
  </w:style>
  <w:style w:type="paragraph" w:customStyle="1" w:styleId="223C605B5879446F8DAB7FFC72690C38">
    <w:name w:val="223C605B5879446F8DAB7FFC72690C38"/>
  </w:style>
  <w:style w:type="paragraph" w:customStyle="1" w:styleId="2BFFC95226AB4A508FD6C4B582C11B28">
    <w:name w:val="2BFFC95226AB4A508FD6C4B582C11B28"/>
  </w:style>
  <w:style w:type="paragraph" w:customStyle="1" w:styleId="D0B1601BA07149D3B2E358DCA32EB6F7">
    <w:name w:val="D0B1601BA07149D3B2E358DCA32EB6F7"/>
  </w:style>
  <w:style w:type="paragraph" w:customStyle="1" w:styleId="EEC60D157BBB4EE196648F680BD1B99A">
    <w:name w:val="EEC60D157BBB4EE196648F680BD1B99A"/>
  </w:style>
  <w:style w:type="paragraph" w:customStyle="1" w:styleId="E3883FD848F0412381815493AD5D5580">
    <w:name w:val="E3883FD848F0412381815493AD5D5580"/>
  </w:style>
  <w:style w:type="paragraph" w:customStyle="1" w:styleId="1577DCC7AC3147C295CA2F1149815F66">
    <w:name w:val="1577DCC7AC3147C295CA2F1149815F66"/>
  </w:style>
  <w:style w:type="paragraph" w:customStyle="1" w:styleId="ACF8ADA118D04E25A02A5D4D5531F060">
    <w:name w:val="ACF8ADA118D04E25A02A5D4D5531F060"/>
  </w:style>
  <w:style w:type="paragraph" w:customStyle="1" w:styleId="30C6AF21EA8A401E998C932193EC4B81">
    <w:name w:val="30C6AF21EA8A401E998C932193EC4B81"/>
  </w:style>
  <w:style w:type="paragraph" w:customStyle="1" w:styleId="D5CC973F48C74D35860927F6723AF38E">
    <w:name w:val="D5CC973F48C74D35860927F6723AF38E"/>
  </w:style>
  <w:style w:type="paragraph" w:customStyle="1" w:styleId="173248418288448CAC5D7EC1E038B45D">
    <w:name w:val="173248418288448CAC5D7EC1E038B45D"/>
  </w:style>
  <w:style w:type="paragraph" w:customStyle="1" w:styleId="509CBF9D268B4329A8A98B91E15248D7">
    <w:name w:val="509CBF9D268B4329A8A98B91E15248D7"/>
  </w:style>
  <w:style w:type="paragraph" w:customStyle="1" w:styleId="65E77B32B79D4693932C0EEC9F13CAC3">
    <w:name w:val="65E77B32B79D4693932C0EEC9F13CAC3"/>
  </w:style>
  <w:style w:type="paragraph" w:customStyle="1" w:styleId="82EBBF2EEFEB4FACA3A8AE726F49D8F2">
    <w:name w:val="82EBBF2EEFEB4FACA3A8AE726F49D8F2"/>
  </w:style>
  <w:style w:type="paragraph" w:customStyle="1" w:styleId="A4BB6E96B8F64A7C867E1FE9155DF17D">
    <w:name w:val="A4BB6E96B8F64A7C867E1FE9155DF17D"/>
  </w:style>
  <w:style w:type="paragraph" w:customStyle="1" w:styleId="725D0D1D2DF8485FB537576CC4856DF0">
    <w:name w:val="725D0D1D2DF8485FB537576CC4856DF0"/>
  </w:style>
  <w:style w:type="paragraph" w:customStyle="1" w:styleId="5454377224F745BC8E615AD374F46AC8">
    <w:name w:val="5454377224F745BC8E615AD374F46AC8"/>
  </w:style>
  <w:style w:type="paragraph" w:customStyle="1" w:styleId="34E70B7FEC5E466BB83061E6EEB14BE2">
    <w:name w:val="34E70B7FEC5E466BB83061E6EEB14BE2"/>
  </w:style>
  <w:style w:type="paragraph" w:customStyle="1" w:styleId="D160443195264A728D52667A121954B7">
    <w:name w:val="D160443195264A728D52667A121954B7"/>
  </w:style>
  <w:style w:type="paragraph" w:customStyle="1" w:styleId="93D530F97E394187B7BCB5D7FABE6B9A">
    <w:name w:val="93D530F97E394187B7BCB5D7FABE6B9A"/>
  </w:style>
  <w:style w:type="paragraph" w:customStyle="1" w:styleId="DF4702D60F8749F5AB2724D34CE14A48">
    <w:name w:val="DF4702D60F8749F5AB2724D34CE14A48"/>
  </w:style>
  <w:style w:type="paragraph" w:customStyle="1" w:styleId="2396CDE90AB94AD7AE11BF6F2A4D6C8C">
    <w:name w:val="2396CDE90AB94AD7AE11BF6F2A4D6C8C"/>
  </w:style>
  <w:style w:type="paragraph" w:customStyle="1" w:styleId="0AAB5ED1B918409CB9D7EDE1C1286084">
    <w:name w:val="0AAB5ED1B918409CB9D7EDE1C1286084"/>
  </w:style>
  <w:style w:type="paragraph" w:customStyle="1" w:styleId="5DE2E63789394D798B248D58022BEDFE">
    <w:name w:val="5DE2E63789394D798B248D58022BEDFE"/>
  </w:style>
  <w:style w:type="paragraph" w:customStyle="1" w:styleId="0F28B8BB15AE47D68843434EAFBDDBA3">
    <w:name w:val="0F28B8BB15AE47D68843434EAFBDDBA3"/>
  </w:style>
  <w:style w:type="paragraph" w:customStyle="1" w:styleId="CA3F9BA32F9D4D919984A253DFD4B155">
    <w:name w:val="CA3F9BA32F9D4D919984A253DFD4B155"/>
  </w:style>
  <w:style w:type="paragraph" w:customStyle="1" w:styleId="0435C5CDC5034F37AED9EA5EE5F2DD91">
    <w:name w:val="0435C5CDC5034F37AED9EA5EE5F2DD91"/>
  </w:style>
  <w:style w:type="paragraph" w:customStyle="1" w:styleId="3112E96BE9D84C2597593FFBD49D7FBA">
    <w:name w:val="3112E96BE9D84C2597593FFBD49D7FBA"/>
  </w:style>
  <w:style w:type="paragraph" w:customStyle="1" w:styleId="4176163353F5483E9731B62B7F8F8482">
    <w:name w:val="4176163353F5483E9731B62B7F8F8482"/>
  </w:style>
  <w:style w:type="paragraph" w:customStyle="1" w:styleId="C1510C48D6674583892490BB8D413440">
    <w:name w:val="C1510C48D6674583892490BB8D413440"/>
  </w:style>
  <w:style w:type="paragraph" w:customStyle="1" w:styleId="61B5EF84599746179FF2A181D01624F2">
    <w:name w:val="61B5EF84599746179FF2A181D01624F2"/>
  </w:style>
  <w:style w:type="paragraph" w:customStyle="1" w:styleId="B9A5A36E04E045DD8601909A0C7BDAB1">
    <w:name w:val="B9A5A36E04E045DD8601909A0C7BDAB1"/>
  </w:style>
  <w:style w:type="paragraph" w:customStyle="1" w:styleId="BB2DCE14CDC34114B3A1F158E53FA0C3">
    <w:name w:val="BB2DCE14CDC34114B3A1F158E53FA0C3"/>
  </w:style>
  <w:style w:type="paragraph" w:customStyle="1" w:styleId="EA55157AE49E45C4BB13DF3DC94D0174">
    <w:name w:val="EA55157AE49E45C4BB13DF3DC94D0174"/>
  </w:style>
  <w:style w:type="paragraph" w:customStyle="1" w:styleId="A79FD1D965E54E15BE386C8C7664C3BD">
    <w:name w:val="A79FD1D965E54E15BE386C8C7664C3BD"/>
  </w:style>
  <w:style w:type="paragraph" w:customStyle="1" w:styleId="19E3339F420140038A18B3449A68FF94">
    <w:name w:val="19E3339F420140038A18B3449A68FF94"/>
  </w:style>
  <w:style w:type="paragraph" w:customStyle="1" w:styleId="025B9FAE51DD4A52A075DEC104EAD7AE">
    <w:name w:val="025B9FAE51DD4A52A075DEC104EAD7AE"/>
  </w:style>
  <w:style w:type="paragraph" w:customStyle="1" w:styleId="A7827B5D9D5E49CEBF8844CFF2256EDA">
    <w:name w:val="A7827B5D9D5E49CEBF8844CFF2256EDA"/>
  </w:style>
  <w:style w:type="paragraph" w:customStyle="1" w:styleId="AC78233C03664965AE58F07360EF84F0">
    <w:name w:val="AC78233C03664965AE58F07360EF84F0"/>
  </w:style>
  <w:style w:type="paragraph" w:customStyle="1" w:styleId="C1654DD4F9F1485ABD46A56F3E00BD92">
    <w:name w:val="C1654DD4F9F1485ABD46A56F3E00BD92"/>
  </w:style>
  <w:style w:type="paragraph" w:customStyle="1" w:styleId="DAE4DD78887B4BD3A057F2304472917E">
    <w:name w:val="DAE4DD78887B4BD3A057F2304472917E"/>
  </w:style>
  <w:style w:type="paragraph" w:customStyle="1" w:styleId="8B766CF162454D4F90416F2CA70B3F9A">
    <w:name w:val="8B766CF162454D4F90416F2CA70B3F9A"/>
  </w:style>
  <w:style w:type="paragraph" w:customStyle="1" w:styleId="1041D2C09FD94A82ABEFBA445A9D1D83">
    <w:name w:val="1041D2C09FD94A82ABEFBA445A9D1D83"/>
  </w:style>
  <w:style w:type="paragraph" w:customStyle="1" w:styleId="33F6C679679A4C3489A4302AD3C4403B">
    <w:name w:val="33F6C679679A4C3489A4302AD3C4403B"/>
  </w:style>
  <w:style w:type="paragraph" w:customStyle="1" w:styleId="46BAF03B6FBC44A8BE5B881B91FF5EB0">
    <w:name w:val="46BAF03B6FBC44A8BE5B881B91FF5EB0"/>
  </w:style>
  <w:style w:type="paragraph" w:customStyle="1" w:styleId="FF84AA269251426FB1CF0748E81AB078">
    <w:name w:val="FF84AA269251426FB1CF0748E81AB078"/>
  </w:style>
  <w:style w:type="paragraph" w:customStyle="1" w:styleId="BAEC71AA9DB34619B7D445FC1F57F9C1">
    <w:name w:val="BAEC71AA9DB34619B7D445FC1F57F9C1"/>
  </w:style>
  <w:style w:type="paragraph" w:customStyle="1" w:styleId="DF0345EC52484A008E6A7424AC49A9A8">
    <w:name w:val="DF0345EC52484A008E6A7424AC49A9A8"/>
  </w:style>
  <w:style w:type="paragraph" w:customStyle="1" w:styleId="722BCC1B07A248F48ED1FC9EED916A98">
    <w:name w:val="722BCC1B07A248F48ED1FC9EED916A98"/>
  </w:style>
  <w:style w:type="paragraph" w:customStyle="1" w:styleId="87AFA2BEA27641CB8B5D951C264B5BD8">
    <w:name w:val="87AFA2BEA27641CB8B5D951C264B5BD8"/>
  </w:style>
  <w:style w:type="paragraph" w:customStyle="1" w:styleId="1EADC4986B1F49ADAFB079D814B90CCA">
    <w:name w:val="1EADC4986B1F49ADAFB079D814B90CCA"/>
  </w:style>
  <w:style w:type="paragraph" w:customStyle="1" w:styleId="D8A644420040457688BF5E25F1A64948">
    <w:name w:val="D8A644420040457688BF5E25F1A64948"/>
  </w:style>
  <w:style w:type="paragraph" w:customStyle="1" w:styleId="817D9E7C94A845DAB655141332ECFDB4">
    <w:name w:val="817D9E7C94A845DAB655141332ECFDB4"/>
  </w:style>
  <w:style w:type="paragraph" w:customStyle="1" w:styleId="483A779859804632B78E6B75E9C8B173">
    <w:name w:val="483A779859804632B78E6B75E9C8B173"/>
  </w:style>
  <w:style w:type="paragraph" w:customStyle="1" w:styleId="624C13863437448C824DBADFE5CEA2A0">
    <w:name w:val="624C13863437448C824DBADFE5CEA2A0"/>
  </w:style>
  <w:style w:type="paragraph" w:customStyle="1" w:styleId="8FB7210048964BCAA156D744E8C8D196">
    <w:name w:val="8FB7210048964BCAA156D744E8C8D196"/>
  </w:style>
  <w:style w:type="paragraph" w:customStyle="1" w:styleId="5A8495F77E074BC6858A59DDFAFDA0A5">
    <w:name w:val="5A8495F77E074BC6858A59DDFAFDA0A5"/>
  </w:style>
  <w:style w:type="paragraph" w:customStyle="1" w:styleId="C07BE21C123F48209D4E911491F23667">
    <w:name w:val="C07BE21C123F48209D4E911491F23667"/>
  </w:style>
  <w:style w:type="paragraph" w:customStyle="1" w:styleId="1A005D6CEC8D4913AE11D8D8947B1015">
    <w:name w:val="1A005D6CEC8D4913AE11D8D8947B1015"/>
  </w:style>
  <w:style w:type="paragraph" w:customStyle="1" w:styleId="BC687D4BD1B8400391503B9FE4D01382">
    <w:name w:val="BC687D4BD1B8400391503B9FE4D01382"/>
  </w:style>
  <w:style w:type="paragraph" w:customStyle="1" w:styleId="C96A0BF23C9244A5B969C72F7E27F1DA">
    <w:name w:val="C96A0BF23C9244A5B969C72F7E27F1DA"/>
  </w:style>
  <w:style w:type="paragraph" w:customStyle="1" w:styleId="825FC020D6FE4BCCACEB1AA3A67EC8DB">
    <w:name w:val="825FC020D6FE4BCCACEB1AA3A67EC8DB"/>
  </w:style>
  <w:style w:type="paragraph" w:customStyle="1" w:styleId="17407E5C7C0744D6A4FA453A3994F9B0">
    <w:name w:val="17407E5C7C0744D6A4FA453A3994F9B0"/>
  </w:style>
  <w:style w:type="paragraph" w:customStyle="1" w:styleId="90FC8803860343FC98B74AE7243B5052">
    <w:name w:val="90FC8803860343FC98B74AE7243B5052"/>
  </w:style>
  <w:style w:type="paragraph" w:customStyle="1" w:styleId="97910614484841DDA6B267891A075070">
    <w:name w:val="97910614484841DDA6B267891A075070"/>
  </w:style>
  <w:style w:type="paragraph" w:customStyle="1" w:styleId="682F5E468D804E61A97A6A63AA101466">
    <w:name w:val="682F5E468D804E61A97A6A63AA101466"/>
  </w:style>
  <w:style w:type="paragraph" w:customStyle="1" w:styleId="B66C3B486EF346C2A57E72EA0BDEFE45">
    <w:name w:val="B66C3B486EF346C2A57E72EA0BDEFE45"/>
  </w:style>
  <w:style w:type="paragraph" w:customStyle="1" w:styleId="0554BA557CA44457B496A9F15197E4AC">
    <w:name w:val="0554BA557CA44457B496A9F15197E4AC"/>
  </w:style>
  <w:style w:type="paragraph" w:customStyle="1" w:styleId="7634D736184942209EA3E82CBF05F130">
    <w:name w:val="7634D736184942209EA3E82CBF05F130"/>
  </w:style>
  <w:style w:type="paragraph" w:customStyle="1" w:styleId="3454ECA42C3849C6A7EE3C61B8D62324">
    <w:name w:val="3454ECA42C3849C6A7EE3C61B8D62324"/>
  </w:style>
  <w:style w:type="paragraph" w:customStyle="1" w:styleId="114511C8C5654EAB934755A5D6560D02">
    <w:name w:val="114511C8C5654EAB934755A5D6560D02"/>
  </w:style>
  <w:style w:type="paragraph" w:customStyle="1" w:styleId="C18F4A927CF24B6D9AD5A4D3159824DD">
    <w:name w:val="C18F4A927CF24B6D9AD5A4D3159824DD"/>
  </w:style>
  <w:style w:type="paragraph" w:customStyle="1" w:styleId="3AD51AFCD8964D1BB163543C293019E2">
    <w:name w:val="3AD51AFCD8964D1BB163543C293019E2"/>
  </w:style>
  <w:style w:type="paragraph" w:customStyle="1" w:styleId="7DC1260EF33343C790F703C537224377">
    <w:name w:val="7DC1260EF33343C790F703C537224377"/>
  </w:style>
  <w:style w:type="paragraph" w:customStyle="1" w:styleId="BF8520EE756943E68DFF0BFC6554FEA7">
    <w:name w:val="BF8520EE756943E68DFF0BFC6554FEA7"/>
  </w:style>
  <w:style w:type="paragraph" w:customStyle="1" w:styleId="0B1F5EBFE3D349EE9E480C46CBCEE1FF">
    <w:name w:val="0B1F5EBFE3D349EE9E480C46CBCEE1FF"/>
  </w:style>
  <w:style w:type="paragraph" w:customStyle="1" w:styleId="2CB0A558A5F84E18A319793FA5F349BB">
    <w:name w:val="2CB0A558A5F84E18A319793FA5F349BB"/>
  </w:style>
  <w:style w:type="paragraph" w:customStyle="1" w:styleId="7B813DB3926D4E3FA72B5BB63DD24239">
    <w:name w:val="7B813DB3926D4E3FA72B5BB63DD24239"/>
  </w:style>
  <w:style w:type="paragraph" w:customStyle="1" w:styleId="AD9D5F745B644F0580A06FA631095FA6">
    <w:name w:val="AD9D5F745B644F0580A06FA631095FA6"/>
  </w:style>
  <w:style w:type="paragraph" w:customStyle="1" w:styleId="2CF3FE9C4F5845559EED74FAD0327EEC">
    <w:name w:val="2CF3FE9C4F5845559EED74FAD0327EEC"/>
  </w:style>
  <w:style w:type="paragraph" w:customStyle="1" w:styleId="5E0D25AB6327471281374EFC55D9AF35">
    <w:name w:val="5E0D25AB6327471281374EFC55D9AF35"/>
  </w:style>
  <w:style w:type="paragraph" w:customStyle="1" w:styleId="7DD38D027FB74031B9DA7BE43C04AEA1">
    <w:name w:val="7DD38D027FB74031B9DA7BE43C04AEA1"/>
  </w:style>
  <w:style w:type="paragraph" w:customStyle="1" w:styleId="70D2CB302CC4461AAD648A60941DE7E9">
    <w:name w:val="70D2CB302CC4461AAD648A60941DE7E9"/>
  </w:style>
  <w:style w:type="paragraph" w:customStyle="1" w:styleId="A22ED48A5A604DB4A62B6DC1AC4B8D04">
    <w:name w:val="A22ED48A5A604DB4A62B6DC1AC4B8D04"/>
  </w:style>
  <w:style w:type="paragraph" w:customStyle="1" w:styleId="2E133BD98C6D4D9195786B65A945536E">
    <w:name w:val="2E133BD98C6D4D9195786B65A945536E"/>
  </w:style>
  <w:style w:type="paragraph" w:customStyle="1" w:styleId="A0AF4F90B8FC49A5ACAB0F4884799CD1">
    <w:name w:val="A0AF4F90B8FC49A5ACAB0F4884799CD1"/>
  </w:style>
  <w:style w:type="paragraph" w:customStyle="1" w:styleId="C6998D14C0E34385BB2FABFAC5B0A9AD">
    <w:name w:val="C6998D14C0E34385BB2FABFAC5B0A9AD"/>
  </w:style>
  <w:style w:type="paragraph" w:customStyle="1" w:styleId="67FEB65C166E4F5CBD50EC208643649D">
    <w:name w:val="67FEB65C166E4F5CBD50EC208643649D"/>
  </w:style>
  <w:style w:type="paragraph" w:customStyle="1" w:styleId="17A3A52274F74C25B5CAFB5E08692191">
    <w:name w:val="17A3A52274F74C25B5CAFB5E08692191"/>
  </w:style>
  <w:style w:type="paragraph" w:customStyle="1" w:styleId="07C8F7325B9243D5B2EFAB7DC562E2D4">
    <w:name w:val="07C8F7325B9243D5B2EFAB7DC562E2D4"/>
  </w:style>
  <w:style w:type="paragraph" w:customStyle="1" w:styleId="651EA2527CD74C8C9D1CD4550A93BF66">
    <w:name w:val="651EA2527CD74C8C9D1CD4550A93BF66"/>
  </w:style>
  <w:style w:type="paragraph" w:customStyle="1" w:styleId="5AF55208B12842C8B33E30B466B9D7AA">
    <w:name w:val="5AF55208B12842C8B33E30B466B9D7AA"/>
  </w:style>
  <w:style w:type="paragraph" w:customStyle="1" w:styleId="6DCD7AF3DF3E453D822B117E1A1D97E5">
    <w:name w:val="6DCD7AF3DF3E453D822B117E1A1D97E5"/>
  </w:style>
  <w:style w:type="paragraph" w:customStyle="1" w:styleId="9EF989EC31554890B818AD65BD98A98E">
    <w:name w:val="9EF989EC31554890B818AD65BD98A98E"/>
  </w:style>
  <w:style w:type="paragraph" w:customStyle="1" w:styleId="BA23C0841E2441F98447ECC6214D2FE3">
    <w:name w:val="BA23C0841E2441F98447ECC6214D2FE3"/>
  </w:style>
  <w:style w:type="paragraph" w:customStyle="1" w:styleId="C7898C8400004B2898E5DDF2A2009FBB">
    <w:name w:val="C7898C8400004B2898E5DDF2A2009FBB"/>
  </w:style>
  <w:style w:type="paragraph" w:customStyle="1" w:styleId="86C96406D8EC41CB8B12A7E436DBEA70">
    <w:name w:val="86C96406D8EC41CB8B12A7E436DBEA70"/>
  </w:style>
  <w:style w:type="paragraph" w:customStyle="1" w:styleId="23A891976F304C9586A9D97EA1ACDDDE">
    <w:name w:val="23A891976F304C9586A9D97EA1ACDDDE"/>
  </w:style>
  <w:style w:type="paragraph" w:customStyle="1" w:styleId="D48D5E49698E4C648791C60E9A733AA1">
    <w:name w:val="D48D5E49698E4C648791C60E9A733AA1"/>
  </w:style>
  <w:style w:type="paragraph" w:customStyle="1" w:styleId="EFF9F95457F94AEB81FCCCDBC9424ACD">
    <w:name w:val="EFF9F95457F94AEB81FCCCDBC9424ACD"/>
  </w:style>
  <w:style w:type="paragraph" w:customStyle="1" w:styleId="B71D9822D1D5495AACA304FBF5B25FEA">
    <w:name w:val="B71D9822D1D5495AACA304FBF5B25FEA"/>
  </w:style>
  <w:style w:type="paragraph" w:customStyle="1" w:styleId="799D0740434F41759AEA6D1541871549">
    <w:name w:val="799D0740434F41759AEA6D1541871549"/>
  </w:style>
  <w:style w:type="paragraph" w:customStyle="1" w:styleId="7AC8C66B8858404DA839EB94543BDC30">
    <w:name w:val="7AC8C66B8858404DA839EB94543BDC30"/>
  </w:style>
  <w:style w:type="paragraph" w:customStyle="1" w:styleId="63C2FF450C514AD2980A9AF210E9AF7C">
    <w:name w:val="63C2FF450C514AD2980A9AF210E9AF7C"/>
  </w:style>
  <w:style w:type="paragraph" w:customStyle="1" w:styleId="5B47F0260F0C4D318C45E261F420F21B">
    <w:name w:val="5B47F0260F0C4D318C45E261F420F21B"/>
  </w:style>
  <w:style w:type="paragraph" w:customStyle="1" w:styleId="7642AD0AB6CC46A6AFCCE56FC8BB7E8C">
    <w:name w:val="7642AD0AB6CC46A6AFCCE56FC8BB7E8C"/>
  </w:style>
  <w:style w:type="paragraph" w:customStyle="1" w:styleId="500A26820CD8495A8A3A15AC8AC33EC3">
    <w:name w:val="500A26820CD8495A8A3A15AC8AC33EC3"/>
  </w:style>
  <w:style w:type="paragraph" w:customStyle="1" w:styleId="9921C9A6FBA943D183EC611BC15665BD">
    <w:name w:val="9921C9A6FBA943D183EC611BC15665BD"/>
  </w:style>
  <w:style w:type="paragraph" w:customStyle="1" w:styleId="0BF7403FC3B5409BAD4D1D6444F4CE88">
    <w:name w:val="0BF7403FC3B5409BAD4D1D6444F4CE88"/>
  </w:style>
  <w:style w:type="paragraph" w:customStyle="1" w:styleId="A445376EBD5F453898C3D7329FD9D623">
    <w:name w:val="A445376EBD5F453898C3D7329FD9D623"/>
  </w:style>
  <w:style w:type="paragraph" w:customStyle="1" w:styleId="46635869D1DB460BA956A43F69810009">
    <w:name w:val="46635869D1DB460BA956A43F69810009"/>
  </w:style>
  <w:style w:type="paragraph" w:customStyle="1" w:styleId="25988EDDF6B54830A5286155C7C19E5E">
    <w:name w:val="25988EDDF6B54830A5286155C7C19E5E"/>
  </w:style>
  <w:style w:type="paragraph" w:customStyle="1" w:styleId="527C1A1C992B475DBC23DB0ABAA12A18">
    <w:name w:val="527C1A1C992B475DBC23DB0ABAA12A18"/>
  </w:style>
  <w:style w:type="paragraph" w:customStyle="1" w:styleId="4FD0E8B63546451D80F90C6ED915D657">
    <w:name w:val="4FD0E8B63546451D80F90C6ED915D657"/>
  </w:style>
  <w:style w:type="paragraph" w:customStyle="1" w:styleId="2F37D13BF766456FA17CE61422292B60">
    <w:name w:val="2F37D13BF766456FA17CE61422292B60"/>
  </w:style>
  <w:style w:type="paragraph" w:customStyle="1" w:styleId="AD281580CCE544D2B247D684CA01C0E1">
    <w:name w:val="AD281580CCE544D2B247D684CA01C0E1"/>
  </w:style>
  <w:style w:type="paragraph" w:customStyle="1" w:styleId="676442BE42124770A7F751C378735A57">
    <w:name w:val="676442BE42124770A7F751C378735A57"/>
  </w:style>
  <w:style w:type="paragraph" w:customStyle="1" w:styleId="45BFF8D2A6344A8B8BEEE13B9AF993A2">
    <w:name w:val="45BFF8D2A6344A8B8BEEE13B9AF993A2"/>
  </w:style>
  <w:style w:type="paragraph" w:customStyle="1" w:styleId="25CF7A78C3EA42F9B72CFDE1FC96FC6A">
    <w:name w:val="25CF7A78C3EA42F9B72CFDE1FC96FC6A"/>
  </w:style>
  <w:style w:type="character" w:styleId="Textedelespacerserv">
    <w:name w:val="Placeholder Text"/>
    <w:basedOn w:val="Policepardfaut"/>
    <w:uiPriority w:val="99"/>
    <w:semiHidden/>
    <w:rsid w:val="00616997"/>
    <w:rPr>
      <w:rFonts w:ascii="Century Gothic" w:hAnsi="Century Gothic"/>
      <w:color w:val="595959" w:themeColor="text1" w:themeTint="A6"/>
    </w:rPr>
  </w:style>
  <w:style w:type="paragraph" w:customStyle="1" w:styleId="B3D412AA2FE04B8DA2061CA6EAA595891">
    <w:name w:val="B3D412AA2FE04B8DA2061CA6EAA595891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1">
    <w:name w:val="41AAB7AECE4B4A4F88D7ECE9BAC5D2BF1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1">
    <w:name w:val="17DABE8A2EED4EED83F855C24AB24F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1">
    <w:name w:val="A6207D13BFB94F08AFC84530BFB6C1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1">
    <w:name w:val="B042D01F74DF4FB28C52D7A378F8BFB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1">
    <w:name w:val="474E31323BD44F0F9ED252199B352C9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1">
    <w:name w:val="5A81C4AEDD1B4392BD92E40D51BD394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1">
    <w:name w:val="6DF97DDF6D6040D4AE379676B32F4C0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1">
    <w:name w:val="DDCABC9961CF48FEAE17A47A9D1415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1">
    <w:name w:val="A716608EAEBD42B3AE966206553EA20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1">
    <w:name w:val="9D2F88EE8FA24959A8ED86394A4672C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1">
    <w:name w:val="804D4585988242E690AEA77AFDA0B0A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1">
    <w:name w:val="13D963F338AE49929F4076A43E610A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1">
    <w:name w:val="142D2C8730104A559A301A0EA63A3C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1">
    <w:name w:val="EF20162DEBD34F84A338BB7DBB3FA2E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1">
    <w:name w:val="57804A02F19D44C9BFD98E846B9537B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1">
    <w:name w:val="68345C117BA74A7A9D11A19BF2A2A0C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1">
    <w:name w:val="2EC1A60FBA5244779307BC462F9D2B7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1">
    <w:name w:val="009D939746734D34B3AA414129437C5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1">
    <w:name w:val="CC9F54082FEB415681D1A9F3BB0DBDE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1">
    <w:name w:val="6CAE8E9DBCA7405F95083FA0491F6B5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1">
    <w:name w:val="3A13C8CFFEC84E7F8EB80768DB6DE65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1">
    <w:name w:val="09A9D1A72C2A45BF9226E0D0D9E1CB6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1">
    <w:name w:val="37691E6821A5453DA78B07F2CEBF7D5E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1">
    <w:name w:val="F34A2FFE319544929EAF2C3425AD8CC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1">
    <w:name w:val="01C21F2561E14D47B1DF7DD5B27DB0F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1">
    <w:name w:val="52C7CC9E7A5E4DD3B2D8E6F3315B3B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1">
    <w:name w:val="6E66B71B59DA4B62A725405C2DFC50C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1">
    <w:name w:val="86052D4B42C94D29862C7C0B3E95D4D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1">
    <w:name w:val="E20FC8B2522544018974153A7365604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1">
    <w:name w:val="FE3D1F6F4FAB43B78E948D253AA1A1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1">
    <w:name w:val="B41B5BC3F04A404280FAE494C07068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1">
    <w:name w:val="E5DDAFE3464E4346B35ADB448F53A25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1">
    <w:name w:val="F6C0E7A887274D3FAC9E23E01A58A57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1">
    <w:name w:val="86BC8BF2F30241CC8F35AC6867B9E84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1">
    <w:name w:val="5970107606FF48479F8928CF8382307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1">
    <w:name w:val="3915F64793554D808225A2610E31A5F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1">
    <w:name w:val="643856FBD70C429C87BED4796CD160E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1">
    <w:name w:val="6D271DC94D5E48BFA3094F578E59006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1">
    <w:name w:val="F346DE5AF2E9419292E9D6FFE2277B7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1">
    <w:name w:val="18442E9B59C94AC5B7C1DE0B17902B0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1">
    <w:name w:val="64B2ABF678B54FA1AE2E7F21DA9B81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1">
    <w:name w:val="7AC0F7A762DE4FDBB920143E019854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1">
    <w:name w:val="2026B7663B30433A91EE69B8CB0394A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1">
    <w:name w:val="74CA57F1B0AD4D199B5BA203AADA4A4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1">
    <w:name w:val="464CC44B87B449F4BF0C864A7553D15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1">
    <w:name w:val="FF99C36DA10042B5AA99E6F18EA832AC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1">
    <w:name w:val="EB21DFEB80514AF6AAC98FCD9A1DF61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1">
    <w:name w:val="7BC1435EA7A44BF29201C167BDA0EAB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1">
    <w:name w:val="6A490D4CE20E459B8FF6671FDC80FCB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1">
    <w:name w:val="116481BEFD7D46E49CCDC0ED57733D6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1">
    <w:name w:val="68B8A5AB251E45D08A4FCAA7B5C6DEF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1">
    <w:name w:val="FC5674361CBE4CFCA3215DC2284002E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1">
    <w:name w:val="1DE623D8ADD847FE9C4176ACC6BD3E6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1">
    <w:name w:val="431C68AB05AA480485EBE5F814514CE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1">
    <w:name w:val="195010272ACA4FEFB40A7072E867DC1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1">
    <w:name w:val="CAD2586E320D455E8E17968697C6494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1">
    <w:name w:val="3A9E8AA854954F0C8430F0EF02F5D0C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1">
    <w:name w:val="60F9B2D21A114D65A30C2F829797BE6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1">
    <w:name w:val="D990297CBAA24C93B228932C9E0EBE9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1">
    <w:name w:val="20B81F882F6B479E9D86CD0B7192D29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1">
    <w:name w:val="B27DB7436E9547D3AC8E87CBAD88A3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1">
    <w:name w:val="223C605B5879446F8DAB7FFC72690C3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1">
    <w:name w:val="2BFFC95226AB4A508FD6C4B582C11B2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1">
    <w:name w:val="D0B1601BA07149D3B2E358DCA32EB6F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1">
    <w:name w:val="EEC60D157BBB4EE196648F680BD1B9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1">
    <w:name w:val="E3883FD848F0412381815493AD5D558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1">
    <w:name w:val="1577DCC7AC3147C295CA2F1149815F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1">
    <w:name w:val="ACF8ADA118D04E25A02A5D4D5531F06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1">
    <w:name w:val="30C6AF21EA8A401E998C932193EC4B8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1">
    <w:name w:val="D5CC973F48C74D35860927F6723AF3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1">
    <w:name w:val="173248418288448CAC5D7EC1E038B45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1">
    <w:name w:val="509CBF9D268B4329A8A98B91E15248D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1">
    <w:name w:val="65E77B32B79D4693932C0EEC9F13CA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1">
    <w:name w:val="82EBBF2EEFEB4FACA3A8AE726F49D8F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1">
    <w:name w:val="A4BB6E96B8F64A7C867E1FE9155DF1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1">
    <w:name w:val="725D0D1D2DF8485FB537576CC4856D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1">
    <w:name w:val="5454377224F745BC8E615AD374F46AC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1">
    <w:name w:val="34E70B7FEC5E466BB83061E6EEB14B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1">
    <w:name w:val="D160443195264A728D52667A121954B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1">
    <w:name w:val="93D530F97E394187B7BCB5D7FABE6B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1">
    <w:name w:val="DF4702D60F8749F5AB2724D34CE14A4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1">
    <w:name w:val="2396CDE90AB94AD7AE11BF6F2A4D6C8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1">
    <w:name w:val="0AAB5ED1B918409CB9D7EDE1C128608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1">
    <w:name w:val="5DE2E63789394D798B248D58022BEDF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1">
    <w:name w:val="0F28B8BB15AE47D68843434EAFBDDBA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1">
    <w:name w:val="CA3F9BA32F9D4D919984A253DFD4B15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1">
    <w:name w:val="0435C5CDC5034F37AED9EA5EE5F2DD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1">
    <w:name w:val="3112E96BE9D84C2597593FFBD49D7FB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1">
    <w:name w:val="4176163353F5483E9731B62B7F8F848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1">
    <w:name w:val="C1510C48D6674583892490BB8D41344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1">
    <w:name w:val="61B5EF84599746179FF2A181D01624F2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1">
    <w:name w:val="B9A5A36E04E045DD8601909A0C7BDAB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1">
    <w:name w:val="BB2DCE14CDC34114B3A1F158E53FA0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1">
    <w:name w:val="EA55157AE49E45C4BB13DF3DC94D017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1">
    <w:name w:val="A79FD1D965E54E15BE386C8C7664C3B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1">
    <w:name w:val="19E3339F420140038A18B3449A68FF9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1">
    <w:name w:val="025B9FAE51DD4A52A075DEC104EAD7A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1">
    <w:name w:val="A7827B5D9D5E49CEBF8844CFF2256ED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1">
    <w:name w:val="AC78233C03664965AE58F07360EF84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1">
    <w:name w:val="C1654DD4F9F1485ABD46A56F3E00BD9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1">
    <w:name w:val="DAE4DD78887B4BD3A057F2304472917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1">
    <w:name w:val="8B766CF162454D4F90416F2CA70B3F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1">
    <w:name w:val="1041D2C09FD94A82ABEFBA445A9D1D8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1">
    <w:name w:val="33F6C679679A4C3489A4302AD3C4403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1">
    <w:name w:val="46BAF03B6FBC44A8BE5B881B91FF5EB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1">
    <w:name w:val="FF84AA269251426FB1CF0748E81AB07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1">
    <w:name w:val="BAEC71AA9DB34619B7D445FC1F57F9C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1">
    <w:name w:val="DF0345EC52484A008E6A7424AC49A9A8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1">
    <w:name w:val="722BCC1B07A248F48ED1FC9EED916A9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1">
    <w:name w:val="87AFA2BEA27641CB8B5D951C264B5BD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1">
    <w:name w:val="1EADC4986B1F49ADAFB079D814B90CC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1">
    <w:name w:val="D8A644420040457688BF5E25F1A6494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1">
    <w:name w:val="817D9E7C94A845DAB655141332ECFDB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1">
    <w:name w:val="483A779859804632B78E6B75E9C8B17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1">
    <w:name w:val="624C13863437448C824DBADFE5CEA2A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1">
    <w:name w:val="8FB7210048964BCAA156D744E8C8D19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1">
    <w:name w:val="5A8495F77E074BC6858A59DDFAFDA0A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1">
    <w:name w:val="C07BE21C123F48209D4E911491F2366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1">
    <w:name w:val="1A005D6CEC8D4913AE11D8D8947B101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1">
    <w:name w:val="BC687D4BD1B8400391503B9FE4D0138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1">
    <w:name w:val="C96A0BF23C9244A5B969C72F7E27F1D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1">
    <w:name w:val="825FC020D6FE4BCCACEB1AA3A67EC8D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1">
    <w:name w:val="17407E5C7C0744D6A4FA453A3994F9B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1">
    <w:name w:val="90FC8803860343FC98B74AE7243B505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1">
    <w:name w:val="97910614484841DDA6B267891A07507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1">
    <w:name w:val="682F5E468D804E61A97A6A63AA1014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1">
    <w:name w:val="B66C3B486EF346C2A57E72EA0BDEFE4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1">
    <w:name w:val="0554BA557CA44457B496A9F15197E4A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1">
    <w:name w:val="7634D736184942209EA3E82CBF05F13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1">
    <w:name w:val="3454ECA42C3849C6A7EE3C61B8D6232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1">
    <w:name w:val="114511C8C5654EAB934755A5D6560D0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1">
    <w:name w:val="C18F4A927CF24B6D9AD5A4D3159824D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1">
    <w:name w:val="3AD51AFCD8964D1BB163543C293019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1">
    <w:name w:val="7DC1260EF33343C790F703C53722437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1">
    <w:name w:val="BF8520EE756943E68DFF0BFC6554FE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1">
    <w:name w:val="0B1F5EBFE3D349EE9E480C46CBCEE1F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1">
    <w:name w:val="2CB0A558A5F84E18A319793FA5F349B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1">
    <w:name w:val="7B813DB3926D4E3FA72B5BB63DD2423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1">
    <w:name w:val="AD9D5F745B644F0580A06FA631095FA6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1">
    <w:name w:val="2CF3FE9C4F5845559EED74FAD0327EE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1">
    <w:name w:val="5E0D25AB6327471281374EFC55D9AF3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1">
    <w:name w:val="7DD38D027FB74031B9DA7BE43C04AEA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1">
    <w:name w:val="70D2CB302CC4461AAD648A60941DE7E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1">
    <w:name w:val="A22ED48A5A604DB4A62B6DC1AC4B8D0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1">
    <w:name w:val="2E133BD98C6D4D9195786B65A945536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1">
    <w:name w:val="A0AF4F90B8FC49A5ACAB0F4884799CD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1">
    <w:name w:val="C6998D14C0E34385BB2FABFAC5B0A9A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1">
    <w:name w:val="67FEB65C166E4F5CBD50EC208643649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1">
    <w:name w:val="17A3A52274F74C25B5CAFB5E086921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1">
    <w:name w:val="07C8F7325B9243D5B2EFAB7DC562E2D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1">
    <w:name w:val="651EA2527CD74C8C9D1CD4550A93BF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1">
    <w:name w:val="5AF55208B12842C8B33E30B466B9D7A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1">
    <w:name w:val="6DCD7AF3DF3E453D822B117E1A1D97E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1">
    <w:name w:val="9EF989EC31554890B818AD65BD98A9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1">
    <w:name w:val="BA23C0841E2441F98447ECC6214D2FE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1">
    <w:name w:val="C7898C8400004B2898E5DDF2A2009FB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1">
    <w:name w:val="86C96406D8EC41CB8B12A7E436DBEA7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1">
    <w:name w:val="23A891976F304C9586A9D97EA1ACDDD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1">
    <w:name w:val="D48D5E49698E4C648791C60E9A733AA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1">
    <w:name w:val="EFF9F95457F94AEB81FCCCDBC9424AC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1">
    <w:name w:val="B71D9822D1D5495AACA304FBF5B25FE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1">
    <w:name w:val="799D0740434F41759AEA6D154187154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1">
    <w:name w:val="7AC8C66B8858404DA839EB94543BDC3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1">
    <w:name w:val="63C2FF450C514AD2980A9AF210E9AF7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1">
    <w:name w:val="5B47F0260F0C4D318C45E261F420F21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1">
    <w:name w:val="7642AD0AB6CC46A6AFCCE56FC8BB7E8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1">
    <w:name w:val="500A26820CD8495A8A3A15AC8AC33E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1">
    <w:name w:val="9921C9A6FBA943D183EC611BC15665B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1">
    <w:name w:val="0BF7403FC3B5409BAD4D1D6444F4CE8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1">
    <w:name w:val="A445376EBD5F453898C3D7329FD9D62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1">
    <w:name w:val="46635869D1DB460BA956A43F698100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1">
    <w:name w:val="25988EDDF6B54830A5286155C7C19E5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1">
    <w:name w:val="527C1A1C992B475DBC23DB0ABAA12A1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1">
    <w:name w:val="4FD0E8B63546451D80F90C6ED915D65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1">
    <w:name w:val="2F37D13BF766456FA17CE61422292B6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1">
    <w:name w:val="AD281580CCE544D2B247D684CA01C0E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1">
    <w:name w:val="676442BE42124770A7F751C378735A5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1">
    <w:name w:val="45BFF8D2A6344A8B8BEEE13B9AF993A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1">
    <w:name w:val="25CF7A78C3EA42F9B72CFDE1FC96FC6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">
    <w:name w:val="254E99EE69264D1EB0A9CAA6428F8FE1"/>
    <w:rsid w:val="00616997"/>
  </w:style>
  <w:style w:type="paragraph" w:customStyle="1" w:styleId="D08DE99CB8744655AE4D3E7E3E85FE8E">
    <w:name w:val="D08DE99CB8744655AE4D3E7E3E85FE8E"/>
    <w:rsid w:val="00616997"/>
  </w:style>
  <w:style w:type="paragraph" w:customStyle="1" w:styleId="B3D412AA2FE04B8DA2061CA6EAA595892">
    <w:name w:val="B3D412AA2FE04B8DA2061CA6EAA595892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2">
    <w:name w:val="41AAB7AECE4B4A4F88D7ECE9BAC5D2BF2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2">
    <w:name w:val="17DABE8A2EED4EED83F855C24AB24F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2">
    <w:name w:val="A6207D13BFB94F08AFC84530BFB6C1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2">
    <w:name w:val="B042D01F74DF4FB28C52D7A378F8BFB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2">
    <w:name w:val="474E31323BD44F0F9ED252199B352C9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2">
    <w:name w:val="5A81C4AEDD1B4392BD92E40D51BD394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2">
    <w:name w:val="6DF97DDF6D6040D4AE379676B32F4C0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1">
    <w:name w:val="254E99EE69264D1EB0A9CAA6428F8FE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1">
    <w:name w:val="D08DE99CB8744655AE4D3E7E3E85FE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2">
    <w:name w:val="DDCABC9961CF48FEAE17A47A9D1415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2">
    <w:name w:val="A716608EAEBD42B3AE966206553EA20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2">
    <w:name w:val="9D2F88EE8FA24959A8ED86394A4672C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2">
    <w:name w:val="804D4585988242E690AEA77AFDA0B0A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2">
    <w:name w:val="13D963F338AE49929F4076A43E610A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2">
    <w:name w:val="142D2C8730104A559A301A0EA63A3C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2">
    <w:name w:val="EF20162DEBD34F84A338BB7DBB3FA2E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2">
    <w:name w:val="57804A02F19D44C9BFD98E846B9537B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2">
    <w:name w:val="68345C117BA74A7A9D11A19BF2A2A0C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2">
    <w:name w:val="2EC1A60FBA5244779307BC462F9D2B7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2">
    <w:name w:val="009D939746734D34B3AA414129437C5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2">
    <w:name w:val="CC9F54082FEB415681D1A9F3BB0DBDE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2">
    <w:name w:val="6CAE8E9DBCA7405F95083FA0491F6B5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2">
    <w:name w:val="3A13C8CFFEC84E7F8EB80768DB6DE65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2">
    <w:name w:val="09A9D1A72C2A45BF9226E0D0D9E1CB6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2">
    <w:name w:val="37691E6821A5453DA78B07F2CEBF7D5E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2">
    <w:name w:val="F34A2FFE319544929EAF2C3425AD8CC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2">
    <w:name w:val="01C21F2561E14D47B1DF7DD5B27DB0F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2">
    <w:name w:val="52C7CC9E7A5E4DD3B2D8E6F3315B3B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2">
    <w:name w:val="6E66B71B59DA4B62A725405C2DFC50C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2">
    <w:name w:val="86052D4B42C94D29862C7C0B3E95D4D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2">
    <w:name w:val="E20FC8B2522544018974153A7365604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2">
    <w:name w:val="FE3D1F6F4FAB43B78E948D253AA1A1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2">
    <w:name w:val="B41B5BC3F04A404280FAE494C07068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2">
    <w:name w:val="E5DDAFE3464E4346B35ADB448F53A25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2">
    <w:name w:val="F6C0E7A887274D3FAC9E23E01A58A57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2">
    <w:name w:val="86BC8BF2F30241CC8F35AC6867B9E84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2">
    <w:name w:val="5970107606FF48479F8928CF8382307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2">
    <w:name w:val="3915F64793554D808225A2610E31A5F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2">
    <w:name w:val="643856FBD70C429C87BED4796CD160E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2">
    <w:name w:val="6D271DC94D5E48BFA3094F578E59006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2">
    <w:name w:val="F346DE5AF2E9419292E9D6FFE2277B7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2">
    <w:name w:val="18442E9B59C94AC5B7C1DE0B17902B0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2">
    <w:name w:val="64B2ABF678B54FA1AE2E7F21DA9B817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2">
    <w:name w:val="7AC0F7A762DE4FDBB920143E019854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2">
    <w:name w:val="2026B7663B30433A91EE69B8CB0394A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2">
    <w:name w:val="74CA57F1B0AD4D199B5BA203AADA4A4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2">
    <w:name w:val="464CC44B87B449F4BF0C864A7553D15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2">
    <w:name w:val="FF99C36DA10042B5AA99E6F18EA832AC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2">
    <w:name w:val="EB21DFEB80514AF6AAC98FCD9A1DF61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2">
    <w:name w:val="7BC1435EA7A44BF29201C167BDA0EAB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2">
    <w:name w:val="6A490D4CE20E459B8FF6671FDC80FCB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2">
    <w:name w:val="116481BEFD7D46E49CCDC0ED57733D6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2">
    <w:name w:val="68B8A5AB251E45D08A4FCAA7B5C6DEF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2">
    <w:name w:val="FC5674361CBE4CFCA3215DC2284002E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2">
    <w:name w:val="1DE623D8ADD847FE9C4176ACC6BD3E6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2">
    <w:name w:val="431C68AB05AA480485EBE5F814514CE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2">
    <w:name w:val="195010272ACA4FEFB40A7072E867DC1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2">
    <w:name w:val="CAD2586E320D455E8E17968697C6494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2">
    <w:name w:val="3A9E8AA854954F0C8430F0EF02F5D0C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2">
    <w:name w:val="60F9B2D21A114D65A30C2F829797BE6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2">
    <w:name w:val="D990297CBAA24C93B228932C9E0EBE9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2">
    <w:name w:val="20B81F882F6B479E9D86CD0B7192D29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2">
    <w:name w:val="B27DB7436E9547D3AC8E87CBAD88A3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2">
    <w:name w:val="223C605B5879446F8DAB7FFC72690C3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2">
    <w:name w:val="2BFFC95226AB4A508FD6C4B582C11B2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2">
    <w:name w:val="D0B1601BA07149D3B2E358DCA32EB6F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2">
    <w:name w:val="EEC60D157BBB4EE196648F680BD1B9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2">
    <w:name w:val="E3883FD848F0412381815493AD5D558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2">
    <w:name w:val="1577DCC7AC3147C295CA2F1149815F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2">
    <w:name w:val="ACF8ADA118D04E25A02A5D4D5531F06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2">
    <w:name w:val="30C6AF21EA8A401E998C932193EC4B8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2">
    <w:name w:val="D5CC973F48C74D35860927F6723AF3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2">
    <w:name w:val="173248418288448CAC5D7EC1E038B45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2">
    <w:name w:val="509CBF9D268B4329A8A98B91E15248D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2">
    <w:name w:val="65E77B32B79D4693932C0EEC9F13CA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2">
    <w:name w:val="82EBBF2EEFEB4FACA3A8AE726F49D8F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2">
    <w:name w:val="A4BB6E96B8F64A7C867E1FE9155DF1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2">
    <w:name w:val="725D0D1D2DF8485FB537576CC4856DF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2">
    <w:name w:val="5454377224F745BC8E615AD374F46AC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2">
    <w:name w:val="34E70B7FEC5E466BB83061E6EEB14B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2">
    <w:name w:val="D160443195264A728D52667A121954B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2">
    <w:name w:val="93D530F97E394187B7BCB5D7FABE6B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2">
    <w:name w:val="DF4702D60F8749F5AB2724D34CE14A4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2">
    <w:name w:val="2396CDE90AB94AD7AE11BF6F2A4D6C8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2">
    <w:name w:val="0AAB5ED1B918409CB9D7EDE1C128608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2">
    <w:name w:val="5DE2E63789394D798B248D58022BEDF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2">
    <w:name w:val="0F28B8BB15AE47D68843434EAFBDDBA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2">
    <w:name w:val="CA3F9BA32F9D4D919984A253DFD4B15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2">
    <w:name w:val="0435C5CDC5034F37AED9EA5EE5F2DD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2">
    <w:name w:val="3112E96BE9D84C2597593FFBD49D7FB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2">
    <w:name w:val="4176163353F5483E9731B62B7F8F848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2">
    <w:name w:val="C1510C48D6674583892490BB8D41344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2">
    <w:name w:val="61B5EF84599746179FF2A181D01624F2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2">
    <w:name w:val="B9A5A36E04E045DD8601909A0C7BDAB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2">
    <w:name w:val="BB2DCE14CDC34114B3A1F158E53FA0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2">
    <w:name w:val="EA55157AE49E45C4BB13DF3DC94D017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2">
    <w:name w:val="A79FD1D965E54E15BE386C8C7664C3B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2">
    <w:name w:val="19E3339F420140038A18B3449A68FF9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2">
    <w:name w:val="025B9FAE51DD4A52A075DEC104EAD7A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2">
    <w:name w:val="A7827B5D9D5E49CEBF8844CFF2256ED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2">
    <w:name w:val="AC78233C03664965AE58F07360EF84F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2">
    <w:name w:val="C1654DD4F9F1485ABD46A56F3E00BD9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2">
    <w:name w:val="DAE4DD78887B4BD3A057F2304472917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2">
    <w:name w:val="8B766CF162454D4F90416F2CA70B3F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2">
    <w:name w:val="1041D2C09FD94A82ABEFBA445A9D1D8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2">
    <w:name w:val="33F6C679679A4C3489A4302AD3C4403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2">
    <w:name w:val="46BAF03B6FBC44A8BE5B881B91FF5EB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2">
    <w:name w:val="FF84AA269251426FB1CF0748E81AB07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2">
    <w:name w:val="BAEC71AA9DB34619B7D445FC1F57F9C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2">
    <w:name w:val="DF0345EC52484A008E6A7424AC49A9A8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2">
    <w:name w:val="722BCC1B07A248F48ED1FC9EED916A9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2">
    <w:name w:val="87AFA2BEA27641CB8B5D951C264B5BD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2">
    <w:name w:val="1EADC4986B1F49ADAFB079D814B90CC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2">
    <w:name w:val="D8A644420040457688BF5E25F1A6494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2">
    <w:name w:val="817D9E7C94A845DAB655141332ECFDB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2">
    <w:name w:val="483A779859804632B78E6B75E9C8B17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2">
    <w:name w:val="624C13863437448C824DBADFE5CEA2A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2">
    <w:name w:val="8FB7210048964BCAA156D744E8C8D19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2">
    <w:name w:val="5A8495F77E074BC6858A59DDFAFDA0A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2">
    <w:name w:val="C07BE21C123F48209D4E911491F2366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2">
    <w:name w:val="1A005D6CEC8D4913AE11D8D8947B101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2">
    <w:name w:val="BC687D4BD1B8400391503B9FE4D0138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2">
    <w:name w:val="C96A0BF23C9244A5B969C72F7E27F1D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2">
    <w:name w:val="825FC020D6FE4BCCACEB1AA3A67EC8D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2">
    <w:name w:val="17407E5C7C0744D6A4FA453A3994F9B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2">
    <w:name w:val="90FC8803860343FC98B74AE7243B505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2">
    <w:name w:val="97910614484841DDA6B267891A07507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2">
    <w:name w:val="682F5E468D804E61A97A6A63AA1014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2">
    <w:name w:val="B66C3B486EF346C2A57E72EA0BDEFE4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2">
    <w:name w:val="0554BA557CA44457B496A9F15197E4A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2">
    <w:name w:val="7634D736184942209EA3E82CBF05F13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2">
    <w:name w:val="3454ECA42C3849C6A7EE3C61B8D6232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2">
    <w:name w:val="114511C8C5654EAB934755A5D6560D0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2">
    <w:name w:val="C18F4A927CF24B6D9AD5A4D3159824D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2">
    <w:name w:val="3AD51AFCD8964D1BB163543C293019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2">
    <w:name w:val="7DC1260EF33343C790F703C53722437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2">
    <w:name w:val="BF8520EE756943E68DFF0BFC6554FEA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2">
    <w:name w:val="0B1F5EBFE3D349EE9E480C46CBCEE1F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2">
    <w:name w:val="2CB0A558A5F84E18A319793FA5F349B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2">
    <w:name w:val="7B813DB3926D4E3FA72B5BB63DD2423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2">
    <w:name w:val="AD9D5F745B644F0580A06FA631095FA6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2">
    <w:name w:val="2CF3FE9C4F5845559EED74FAD0327EE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2">
    <w:name w:val="5E0D25AB6327471281374EFC55D9AF3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2">
    <w:name w:val="7DD38D027FB74031B9DA7BE43C04AEA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2">
    <w:name w:val="70D2CB302CC4461AAD648A60941DE7E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2">
    <w:name w:val="A22ED48A5A604DB4A62B6DC1AC4B8D0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2">
    <w:name w:val="2E133BD98C6D4D9195786B65A945536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2">
    <w:name w:val="A0AF4F90B8FC49A5ACAB0F4884799CD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2">
    <w:name w:val="C6998D14C0E34385BB2FABFAC5B0A9A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2">
    <w:name w:val="67FEB65C166E4F5CBD50EC208643649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2">
    <w:name w:val="17A3A52274F74C25B5CAFB5E086921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2">
    <w:name w:val="07C8F7325B9243D5B2EFAB7DC562E2D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2">
    <w:name w:val="651EA2527CD74C8C9D1CD4550A93BF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2">
    <w:name w:val="5AF55208B12842C8B33E30B466B9D7A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2">
    <w:name w:val="6DCD7AF3DF3E453D822B117E1A1D97E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2">
    <w:name w:val="9EF989EC31554890B818AD65BD98A9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2">
    <w:name w:val="BA23C0841E2441F98447ECC6214D2FE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2">
    <w:name w:val="C7898C8400004B2898E5DDF2A2009FB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2">
    <w:name w:val="86C96406D8EC41CB8B12A7E436DBEA7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2">
    <w:name w:val="23A891976F304C9586A9D97EA1ACDDD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2">
    <w:name w:val="D48D5E49698E4C648791C60E9A733AA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2">
    <w:name w:val="EFF9F95457F94AEB81FCCCDBC9424AC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2">
    <w:name w:val="B71D9822D1D5495AACA304FBF5B25FE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2">
    <w:name w:val="799D0740434F41759AEA6D154187154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2">
    <w:name w:val="7AC8C66B8858404DA839EB94543BDC3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2">
    <w:name w:val="63C2FF450C514AD2980A9AF210E9AF7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2">
    <w:name w:val="5B47F0260F0C4D318C45E261F420F21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2">
    <w:name w:val="7642AD0AB6CC46A6AFCCE56FC8BB7E8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2">
    <w:name w:val="500A26820CD8495A8A3A15AC8AC33E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2">
    <w:name w:val="9921C9A6FBA943D183EC611BC15665B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2">
    <w:name w:val="0BF7403FC3B5409BAD4D1D6444F4CE8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2">
    <w:name w:val="A445376EBD5F453898C3D7329FD9D62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2">
    <w:name w:val="46635869D1DB460BA956A43F698100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2">
    <w:name w:val="25988EDDF6B54830A5286155C7C19E5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2">
    <w:name w:val="527C1A1C992B475DBC23DB0ABAA12A1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2">
    <w:name w:val="4FD0E8B63546451D80F90C6ED915D65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2">
    <w:name w:val="2F37D13BF766456FA17CE61422292B6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2">
    <w:name w:val="AD281580CCE544D2B247D684CA01C0E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2">
    <w:name w:val="676442BE42124770A7F751C378735A5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2">
    <w:name w:val="45BFF8D2A6344A8B8BEEE13B9AF993A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2">
    <w:name w:val="25CF7A78C3EA42F9B72CFDE1FC96FC6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3D412AA2FE04B8DA2061CA6EAA595893">
    <w:name w:val="B3D412AA2FE04B8DA2061CA6EAA595893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3">
    <w:name w:val="41AAB7AECE4B4A4F88D7ECE9BAC5D2BF3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3">
    <w:name w:val="17DABE8A2EED4EED83F855C24AB24F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3">
    <w:name w:val="A6207D13BFB94F08AFC84530BFB6C1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3">
    <w:name w:val="B042D01F74DF4FB28C52D7A378F8BFB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3">
    <w:name w:val="474E31323BD44F0F9ED252199B352C9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3">
    <w:name w:val="5A81C4AEDD1B4392BD92E40D51BD394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3">
    <w:name w:val="6DF97DDF6D6040D4AE379676B32F4C0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2">
    <w:name w:val="254E99EE69264D1EB0A9CAA6428F8FE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2">
    <w:name w:val="D08DE99CB8744655AE4D3E7E3E85FE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3">
    <w:name w:val="DDCABC9961CF48FEAE17A47A9D1415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3">
    <w:name w:val="A716608EAEBD42B3AE966206553EA20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3">
    <w:name w:val="9D2F88EE8FA24959A8ED86394A4672C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3">
    <w:name w:val="804D4585988242E690AEA77AFDA0B0A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3">
    <w:name w:val="13D963F338AE49929F4076A43E610A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3">
    <w:name w:val="142D2C8730104A559A301A0EA63A3C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3">
    <w:name w:val="EF20162DEBD34F84A338BB7DBB3FA2E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3">
    <w:name w:val="57804A02F19D44C9BFD98E846B9537B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3">
    <w:name w:val="68345C117BA74A7A9D11A19BF2A2A0C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3">
    <w:name w:val="2EC1A60FBA5244779307BC462F9D2B7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3">
    <w:name w:val="009D939746734D34B3AA414129437C5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3">
    <w:name w:val="CC9F54082FEB415681D1A9F3BB0DBDE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3">
    <w:name w:val="6CAE8E9DBCA7405F95083FA0491F6B5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3">
    <w:name w:val="3A13C8CFFEC84E7F8EB80768DB6DE65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3">
    <w:name w:val="09A9D1A72C2A45BF9226E0D0D9E1CB6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3">
    <w:name w:val="37691E6821A5453DA78B07F2CEBF7D5E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3">
    <w:name w:val="F34A2FFE319544929EAF2C3425AD8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3">
    <w:name w:val="01C21F2561E14D47B1DF7DD5B27DB0F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3">
    <w:name w:val="52C7CC9E7A5E4DD3B2D8E6F3315B3B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3">
    <w:name w:val="6E66B71B59DA4B62A725405C2DFC50C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3">
    <w:name w:val="86052D4B42C94D29862C7C0B3E95D4D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3">
    <w:name w:val="E20FC8B2522544018974153A7365604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3">
    <w:name w:val="FE3D1F6F4FAB43B78E948D253AA1A1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3">
    <w:name w:val="B41B5BC3F04A404280FAE494C07068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3">
    <w:name w:val="E5DDAFE3464E4346B35ADB448F53A25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3">
    <w:name w:val="F6C0E7A887274D3FAC9E23E01A58A57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3">
    <w:name w:val="86BC8BF2F30241CC8F35AC6867B9E84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3">
    <w:name w:val="5970107606FF48479F8928CF8382307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3">
    <w:name w:val="3915F64793554D808225A2610E31A5F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3">
    <w:name w:val="643856FBD70C429C87BED4796CD160E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3">
    <w:name w:val="6D271DC94D5E48BFA3094F578E59006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3">
    <w:name w:val="F346DE5AF2E9419292E9D6FFE2277B7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3">
    <w:name w:val="18442E9B59C94AC5B7C1DE0B17902B0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3">
    <w:name w:val="64B2ABF678B54FA1AE2E7F21DA9B817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3">
    <w:name w:val="7AC0F7A762DE4FDBB920143E019854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3">
    <w:name w:val="2026B7663B30433A91EE69B8CB0394A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3">
    <w:name w:val="74CA57F1B0AD4D199B5BA203AADA4A4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3">
    <w:name w:val="464CC44B87B449F4BF0C864A7553D15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3">
    <w:name w:val="FF99C36DA10042B5AA99E6F18EA832AC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3">
    <w:name w:val="EB21DFEB80514AF6AAC98FCD9A1DF61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3">
    <w:name w:val="7BC1435EA7A44BF29201C167BDA0EAB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3">
    <w:name w:val="6A490D4CE20E459B8FF6671FDC80FCB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3">
    <w:name w:val="116481BEFD7D46E49CCDC0ED57733D6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3">
    <w:name w:val="68B8A5AB251E45D08A4FCAA7B5C6DEF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3">
    <w:name w:val="FC5674361CBE4CFCA3215DC2284002E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3">
    <w:name w:val="1DE623D8ADD847FE9C4176ACC6BD3E6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3">
    <w:name w:val="431C68AB05AA480485EBE5F814514CE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3">
    <w:name w:val="195010272ACA4FEFB40A7072E867DC1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3">
    <w:name w:val="CAD2586E320D455E8E17968697C6494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3">
    <w:name w:val="3A9E8AA854954F0C8430F0EF02F5D0C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3">
    <w:name w:val="60F9B2D21A114D65A30C2F829797BE6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3">
    <w:name w:val="D990297CBAA24C93B228932C9E0EBE9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3">
    <w:name w:val="20B81F882F6B479E9D86CD0B7192D29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3">
    <w:name w:val="B27DB7436E9547D3AC8E87CBAD88A3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3">
    <w:name w:val="223C605B5879446F8DAB7FFC72690C3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3">
    <w:name w:val="2BFFC95226AB4A508FD6C4B582C11B2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3">
    <w:name w:val="D0B1601BA07149D3B2E358DCA32EB6F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3">
    <w:name w:val="EEC60D157BBB4EE196648F680BD1B9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3">
    <w:name w:val="E3883FD848F0412381815493AD5D558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3">
    <w:name w:val="1577DCC7AC3147C295CA2F1149815F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3">
    <w:name w:val="ACF8ADA118D04E25A02A5D4D5531F06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3">
    <w:name w:val="30C6AF21EA8A401E998C932193EC4B8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3">
    <w:name w:val="D5CC973F48C74D35860927F6723AF3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3">
    <w:name w:val="173248418288448CAC5D7EC1E038B45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3">
    <w:name w:val="509CBF9D268B4329A8A98B91E15248D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3">
    <w:name w:val="65E77B32B79D4693932C0EEC9F13CA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3">
    <w:name w:val="82EBBF2EEFEB4FACA3A8AE726F49D8F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3">
    <w:name w:val="A4BB6E96B8F64A7C867E1FE9155DF1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3">
    <w:name w:val="725D0D1D2DF8485FB537576CC4856DF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3">
    <w:name w:val="5454377224F745BC8E615AD374F46AC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3">
    <w:name w:val="34E70B7FEC5E466BB83061E6EEB14B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3">
    <w:name w:val="D160443195264A728D52667A121954B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3">
    <w:name w:val="93D530F97E394187B7BCB5D7FABE6B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3">
    <w:name w:val="DF4702D60F8749F5AB2724D34CE14A4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3">
    <w:name w:val="2396CDE90AB94AD7AE11BF6F2A4D6C8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3">
    <w:name w:val="0AAB5ED1B918409CB9D7EDE1C128608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3">
    <w:name w:val="5DE2E63789394D798B248D58022BEDF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3">
    <w:name w:val="0F28B8BB15AE47D68843434EAFBDDBA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3">
    <w:name w:val="CA3F9BA32F9D4D919984A253DFD4B15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3">
    <w:name w:val="0435C5CDC5034F37AED9EA5EE5F2DD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3">
    <w:name w:val="3112E96BE9D84C2597593FFBD49D7FB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3">
    <w:name w:val="4176163353F5483E9731B62B7F8F848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3">
    <w:name w:val="C1510C48D6674583892490BB8D41344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3">
    <w:name w:val="61B5EF84599746179FF2A181D01624F2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3">
    <w:name w:val="B9A5A36E04E045DD8601909A0C7BDAB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3">
    <w:name w:val="BB2DCE14CDC34114B3A1F158E53FA0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3">
    <w:name w:val="EA55157AE49E45C4BB13DF3DC94D017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3">
    <w:name w:val="A79FD1D965E54E15BE386C8C7664C3B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3">
    <w:name w:val="19E3339F420140038A18B3449A68FF9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3">
    <w:name w:val="025B9FAE51DD4A52A075DEC104EAD7A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3">
    <w:name w:val="A7827B5D9D5E49CEBF8844CFF2256ED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3">
    <w:name w:val="AC78233C03664965AE58F07360EF84F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3">
    <w:name w:val="C1654DD4F9F1485ABD46A56F3E00BD9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3">
    <w:name w:val="DAE4DD78887B4BD3A057F2304472917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3">
    <w:name w:val="8B766CF162454D4F90416F2CA70B3F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3">
    <w:name w:val="1041D2C09FD94A82ABEFBA445A9D1D8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3">
    <w:name w:val="33F6C679679A4C3489A4302AD3C4403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3">
    <w:name w:val="46BAF03B6FBC44A8BE5B881B91FF5EB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3">
    <w:name w:val="FF84AA269251426FB1CF0748E81AB07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3">
    <w:name w:val="BAEC71AA9DB34619B7D445FC1F57F9C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3">
    <w:name w:val="DF0345EC52484A008E6A7424AC49A9A8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3">
    <w:name w:val="722BCC1B07A248F48ED1FC9EED916A9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3">
    <w:name w:val="87AFA2BEA27641CB8B5D951C264B5BD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3">
    <w:name w:val="1EADC4986B1F49ADAFB079D814B90CC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3">
    <w:name w:val="D8A644420040457688BF5E25F1A6494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3">
    <w:name w:val="817D9E7C94A845DAB655141332ECFDB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3">
    <w:name w:val="483A779859804632B78E6B75E9C8B17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3">
    <w:name w:val="624C13863437448C824DBADFE5CEA2A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3">
    <w:name w:val="8FB7210048964BCAA156D744E8C8D19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3">
    <w:name w:val="5A8495F77E074BC6858A59DDFAFDA0A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3">
    <w:name w:val="C07BE21C123F48209D4E911491F2366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3">
    <w:name w:val="1A005D6CEC8D4913AE11D8D8947B101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3">
    <w:name w:val="BC687D4BD1B8400391503B9FE4D0138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3">
    <w:name w:val="C96A0BF23C9244A5B969C72F7E27F1D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3">
    <w:name w:val="825FC020D6FE4BCCACEB1AA3A67EC8D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3">
    <w:name w:val="17407E5C7C0744D6A4FA453A3994F9B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3">
    <w:name w:val="90FC8803860343FC98B74AE7243B505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3">
    <w:name w:val="97910614484841DDA6B267891A07507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3">
    <w:name w:val="682F5E468D804E61A97A6A63AA1014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3">
    <w:name w:val="B66C3B486EF346C2A57E72EA0BDEFE4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3">
    <w:name w:val="0554BA557CA44457B496A9F15197E4A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3">
    <w:name w:val="7634D736184942209EA3E82CBF05F13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3">
    <w:name w:val="3454ECA42C3849C6A7EE3C61B8D6232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3">
    <w:name w:val="114511C8C5654EAB934755A5D6560D0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3">
    <w:name w:val="C18F4A927CF24B6D9AD5A4D3159824D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3">
    <w:name w:val="3AD51AFCD8964D1BB163543C293019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3">
    <w:name w:val="7DC1260EF33343C790F703C53722437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3">
    <w:name w:val="BF8520EE756943E68DFF0BFC6554FEA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3">
    <w:name w:val="0B1F5EBFE3D349EE9E480C46CBCEE1F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3">
    <w:name w:val="2CB0A558A5F84E18A319793FA5F349B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3">
    <w:name w:val="7B813DB3926D4E3FA72B5BB63DD2423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3">
    <w:name w:val="AD9D5F745B644F0580A06FA631095FA6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3">
    <w:name w:val="2CF3FE9C4F5845559EED74FAD0327EE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3">
    <w:name w:val="5E0D25AB6327471281374EFC55D9AF3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3">
    <w:name w:val="7DD38D027FB74031B9DA7BE43C04AEA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3">
    <w:name w:val="70D2CB302CC4461AAD648A60941DE7E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3">
    <w:name w:val="A22ED48A5A604DB4A62B6DC1AC4B8D0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3">
    <w:name w:val="2E133BD98C6D4D9195786B65A945536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3">
    <w:name w:val="A0AF4F90B8FC49A5ACAB0F4884799CD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3">
    <w:name w:val="C6998D14C0E34385BB2FABFAC5B0A9A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3">
    <w:name w:val="67FEB65C166E4F5CBD50EC208643649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3">
    <w:name w:val="17A3A52274F74C25B5CAFB5E086921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3">
    <w:name w:val="07C8F7325B9243D5B2EFAB7DC562E2D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3">
    <w:name w:val="651EA2527CD74C8C9D1CD4550A93BF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3">
    <w:name w:val="5AF55208B12842C8B33E30B466B9D7A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3">
    <w:name w:val="6DCD7AF3DF3E453D822B117E1A1D97E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3">
    <w:name w:val="9EF989EC31554890B818AD65BD98A9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3">
    <w:name w:val="BA23C0841E2441F98447ECC6214D2FE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3">
    <w:name w:val="C7898C8400004B2898E5DDF2A2009FB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3">
    <w:name w:val="86C96406D8EC41CB8B12A7E436DBEA7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3">
    <w:name w:val="23A891976F304C9586A9D97EA1ACDDD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3">
    <w:name w:val="D48D5E49698E4C648791C60E9A733AA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3">
    <w:name w:val="EFF9F95457F94AEB81FCCCDBC9424AC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3">
    <w:name w:val="B71D9822D1D5495AACA304FBF5B25FE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3">
    <w:name w:val="799D0740434F41759AEA6D154187154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3">
    <w:name w:val="7AC8C66B8858404DA839EB94543BDC3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3">
    <w:name w:val="63C2FF450C514AD2980A9AF210E9AF7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3">
    <w:name w:val="5B47F0260F0C4D318C45E261F420F21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3">
    <w:name w:val="7642AD0AB6CC46A6AFCCE56FC8BB7E8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3">
    <w:name w:val="500A26820CD8495A8A3A15AC8AC33E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3">
    <w:name w:val="9921C9A6FBA943D183EC611BC15665B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3">
    <w:name w:val="0BF7403FC3B5409BAD4D1D6444F4CE8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3">
    <w:name w:val="A445376EBD5F453898C3D7329FD9D62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3">
    <w:name w:val="46635869D1DB460BA956A43F698100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3">
    <w:name w:val="25988EDDF6B54830A5286155C7C19E5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3">
    <w:name w:val="527C1A1C992B475DBC23DB0ABAA12A1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3">
    <w:name w:val="4FD0E8B63546451D80F90C6ED915D65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3">
    <w:name w:val="2F37D13BF766456FA17CE61422292B6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3">
    <w:name w:val="AD281580CCE544D2B247D684CA01C0E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3">
    <w:name w:val="676442BE42124770A7F751C378735A5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3">
    <w:name w:val="45BFF8D2A6344A8B8BEEE13B9AF993A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3">
    <w:name w:val="25CF7A78C3EA42F9B72CFDE1FC96FC6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">
    <w:name w:val="E0B813F819B146AC91DE35632123A9BC"/>
    <w:rsid w:val="00616997"/>
  </w:style>
  <w:style w:type="paragraph" w:customStyle="1" w:styleId="401D3D2255E44DF9A804435C91F06CC4">
    <w:name w:val="401D3D2255E44DF9A804435C91F06CC4"/>
    <w:rsid w:val="00616997"/>
  </w:style>
  <w:style w:type="paragraph" w:customStyle="1" w:styleId="22AC4242FAE2466FAD1BE44F418AC630">
    <w:name w:val="22AC4242FAE2466FAD1BE44F418AC630"/>
    <w:rsid w:val="00616997"/>
  </w:style>
  <w:style w:type="paragraph" w:customStyle="1" w:styleId="473506E9DE5143D2891D19C38E655BCA">
    <w:name w:val="473506E9DE5143D2891D19C38E655BCA"/>
    <w:rsid w:val="00616997"/>
  </w:style>
  <w:style w:type="paragraph" w:customStyle="1" w:styleId="237E094D01C94B969445FC00EC8545AF">
    <w:name w:val="237E094D01C94B969445FC00EC8545AF"/>
    <w:rsid w:val="00616997"/>
  </w:style>
  <w:style w:type="paragraph" w:customStyle="1" w:styleId="B3D412AA2FE04B8DA2061CA6EAA595894">
    <w:name w:val="B3D412AA2FE04B8DA2061CA6EAA595894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4">
    <w:name w:val="41AAB7AECE4B4A4F88D7ECE9BAC5D2BF4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4">
    <w:name w:val="17DABE8A2EED4EED83F855C24AB24F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4">
    <w:name w:val="A6207D13BFB94F08AFC84530BFB6C1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4">
    <w:name w:val="B042D01F74DF4FB28C52D7A378F8BFB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4">
    <w:name w:val="474E31323BD44F0F9ED252199B352C9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4">
    <w:name w:val="5A81C4AEDD1B4392BD92E40D51BD394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4">
    <w:name w:val="6DF97DDF6D6040D4AE379676B32F4C0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3">
    <w:name w:val="254E99EE69264D1EB0A9CAA6428F8FE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3">
    <w:name w:val="D08DE99CB8744655AE4D3E7E3E85FE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1">
    <w:name w:val="E0B813F819B146AC91DE35632123A9B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1">
    <w:name w:val="401D3D2255E44DF9A804435C91F06CC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4">
    <w:name w:val="A716608EAEBD42B3AE966206553EA20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4">
    <w:name w:val="9D2F88EE8FA24959A8ED86394A4672C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4">
    <w:name w:val="804D4585988242E690AEA77AFDA0B0A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4">
    <w:name w:val="13D963F338AE49929F4076A43E610A0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4">
    <w:name w:val="142D2C8730104A559A301A0EA63A3C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4">
    <w:name w:val="EF20162DEBD34F84A338BB7DBB3FA2E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4">
    <w:name w:val="57804A02F19D44C9BFD98E846B9537B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4">
    <w:name w:val="68345C117BA74A7A9D11A19BF2A2A0C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4">
    <w:name w:val="2EC1A60FBA5244779307BC462F9D2B7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4">
    <w:name w:val="009D939746734D34B3AA414129437C5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4">
    <w:name w:val="CC9F54082FEB415681D1A9F3BB0DBDE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4">
    <w:name w:val="6CAE8E9DBCA7405F95083FA0491F6B5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4">
    <w:name w:val="3A13C8CFFEC84E7F8EB80768DB6DE65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4">
    <w:name w:val="09A9D1A72C2A45BF9226E0D0D9E1CB6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4">
    <w:name w:val="37691E6821A5453DA78B07F2CEBF7D5E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4">
    <w:name w:val="F34A2FFE319544929EAF2C3425AD8CC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4">
    <w:name w:val="01C21F2561E14D47B1DF7DD5B27DB0F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4">
    <w:name w:val="52C7CC9E7A5E4DD3B2D8E6F3315B3B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4">
    <w:name w:val="6E66B71B59DA4B62A725405C2DFC50C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4">
    <w:name w:val="86052D4B42C94D29862C7C0B3E95D4D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4">
    <w:name w:val="E20FC8B2522544018974153A7365604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4">
    <w:name w:val="FE3D1F6F4FAB43B78E948D253AA1A1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4">
    <w:name w:val="B41B5BC3F04A404280FAE494C07068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4">
    <w:name w:val="E5DDAFE3464E4346B35ADB448F53A25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4">
    <w:name w:val="F6C0E7A887274D3FAC9E23E01A58A57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4">
    <w:name w:val="86BC8BF2F30241CC8F35AC6867B9E84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4">
    <w:name w:val="5970107606FF48479F8928CF8382307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4">
    <w:name w:val="3915F64793554D808225A2610E31A5F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4">
    <w:name w:val="643856FBD70C429C87BED4796CD160E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4">
    <w:name w:val="6D271DC94D5E48BFA3094F578E59006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4">
    <w:name w:val="F346DE5AF2E9419292E9D6FFE2277B7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4">
    <w:name w:val="18442E9B59C94AC5B7C1DE0B17902B0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4">
    <w:name w:val="64B2ABF678B54FA1AE2E7F21DA9B817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4">
    <w:name w:val="7AC0F7A762DE4FDBB920143E019854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4">
    <w:name w:val="2026B7663B30433A91EE69B8CB0394A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4">
    <w:name w:val="74CA57F1B0AD4D199B5BA203AADA4A4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4">
    <w:name w:val="464CC44B87B449F4BF0C864A7553D15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4">
    <w:name w:val="FF99C36DA10042B5AA99E6F18EA832AC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4">
    <w:name w:val="EB21DFEB80514AF6AAC98FCD9A1DF61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4">
    <w:name w:val="7BC1435EA7A44BF29201C167BDA0EAB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4">
    <w:name w:val="6A490D4CE20E459B8FF6671FDC80FCB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4">
    <w:name w:val="116481BEFD7D46E49CCDC0ED57733D6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4">
    <w:name w:val="68B8A5AB251E45D08A4FCAA7B5C6DEF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4">
    <w:name w:val="FC5674361CBE4CFCA3215DC2284002E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4">
    <w:name w:val="1DE623D8ADD847FE9C4176ACC6BD3E6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4">
    <w:name w:val="431C68AB05AA480485EBE5F814514CE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4">
    <w:name w:val="195010272ACA4FEFB40A7072E867DC1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4">
    <w:name w:val="CAD2586E320D455E8E17968697C6494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4">
    <w:name w:val="3A9E8AA854954F0C8430F0EF02F5D0C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4">
    <w:name w:val="60F9B2D21A114D65A30C2F829797BE6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4">
    <w:name w:val="D990297CBAA24C93B228932C9E0EBE9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4">
    <w:name w:val="20B81F882F6B479E9D86CD0B7192D29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4">
    <w:name w:val="B27DB7436E9547D3AC8E87CBAD88A3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4">
    <w:name w:val="223C605B5879446F8DAB7FFC72690C3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4">
    <w:name w:val="2BFFC95226AB4A508FD6C4B582C11B2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4">
    <w:name w:val="D0B1601BA07149D3B2E358DCA32EB6F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4">
    <w:name w:val="EEC60D157BBB4EE196648F680BD1B9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4">
    <w:name w:val="E3883FD848F0412381815493AD5D558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4">
    <w:name w:val="1577DCC7AC3147C295CA2F1149815F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4">
    <w:name w:val="ACF8ADA118D04E25A02A5D4D5531F06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4">
    <w:name w:val="30C6AF21EA8A401E998C932193EC4B8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4">
    <w:name w:val="D5CC973F48C74D35860927F6723AF3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4">
    <w:name w:val="173248418288448CAC5D7EC1E038B45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4">
    <w:name w:val="509CBF9D268B4329A8A98B91E15248D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4">
    <w:name w:val="65E77B32B79D4693932C0EEC9F13CA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4">
    <w:name w:val="82EBBF2EEFEB4FACA3A8AE726F49D8F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4">
    <w:name w:val="A4BB6E96B8F64A7C867E1FE9155DF1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4">
    <w:name w:val="725D0D1D2DF8485FB537576CC4856DF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4">
    <w:name w:val="5454377224F745BC8E615AD374F46AC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4">
    <w:name w:val="34E70B7FEC5E466BB83061E6EEB14B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4">
    <w:name w:val="D160443195264A728D52667A121954B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4">
    <w:name w:val="93D530F97E394187B7BCB5D7FABE6B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4">
    <w:name w:val="DF4702D60F8749F5AB2724D34CE14A4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4">
    <w:name w:val="2396CDE90AB94AD7AE11BF6F2A4D6C8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4">
    <w:name w:val="0AAB5ED1B918409CB9D7EDE1C128608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4">
    <w:name w:val="5DE2E63789394D798B248D58022BEDF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4">
    <w:name w:val="0F28B8BB15AE47D68843434EAFBDDBA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4">
    <w:name w:val="CA3F9BA32F9D4D919984A253DFD4B15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4">
    <w:name w:val="0435C5CDC5034F37AED9EA5EE5F2DD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4">
    <w:name w:val="3112E96BE9D84C2597593FFBD49D7FB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4">
    <w:name w:val="4176163353F5483E9731B62B7F8F848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4">
    <w:name w:val="C1510C48D6674583892490BB8D41344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4">
    <w:name w:val="61B5EF84599746179FF2A181D01624F2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4">
    <w:name w:val="B9A5A36E04E045DD8601909A0C7BDAB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4">
    <w:name w:val="BB2DCE14CDC34114B3A1F158E53FA0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4">
    <w:name w:val="EA55157AE49E45C4BB13DF3DC94D017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4">
    <w:name w:val="A79FD1D965E54E15BE386C8C7664C3B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4">
    <w:name w:val="19E3339F420140038A18B3449A68FF9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4">
    <w:name w:val="025B9FAE51DD4A52A075DEC104EAD7A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4">
    <w:name w:val="A7827B5D9D5E49CEBF8844CFF2256ED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4">
    <w:name w:val="AC78233C03664965AE58F07360EF84F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4">
    <w:name w:val="C1654DD4F9F1485ABD46A56F3E00BD9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4">
    <w:name w:val="DAE4DD78887B4BD3A057F2304472917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4">
    <w:name w:val="8B766CF162454D4F90416F2CA70B3F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4">
    <w:name w:val="1041D2C09FD94A82ABEFBA445A9D1D8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4">
    <w:name w:val="33F6C679679A4C3489A4302AD3C4403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4">
    <w:name w:val="46BAF03B6FBC44A8BE5B881B91FF5EB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4">
    <w:name w:val="FF84AA269251426FB1CF0748E81AB07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4">
    <w:name w:val="BAEC71AA9DB34619B7D445FC1F57F9C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4">
    <w:name w:val="DF0345EC52484A008E6A7424AC49A9A8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4">
    <w:name w:val="722BCC1B07A248F48ED1FC9EED916A9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4">
    <w:name w:val="87AFA2BEA27641CB8B5D951C264B5BD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4">
    <w:name w:val="1EADC4986B1F49ADAFB079D814B90CC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4">
    <w:name w:val="D8A644420040457688BF5E25F1A6494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4">
    <w:name w:val="817D9E7C94A845DAB655141332ECFDB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4">
    <w:name w:val="483A779859804632B78E6B75E9C8B17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4">
    <w:name w:val="624C13863437448C824DBADFE5CEA2A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4">
    <w:name w:val="8FB7210048964BCAA156D744E8C8D19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4">
    <w:name w:val="5A8495F77E074BC6858A59DDFAFDA0A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4">
    <w:name w:val="C07BE21C123F48209D4E911491F2366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4">
    <w:name w:val="1A005D6CEC8D4913AE11D8D8947B101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4">
    <w:name w:val="BC687D4BD1B8400391503B9FE4D0138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4">
    <w:name w:val="C96A0BF23C9244A5B969C72F7E27F1D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4">
    <w:name w:val="825FC020D6FE4BCCACEB1AA3A67EC8D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4">
    <w:name w:val="17407E5C7C0744D6A4FA453A3994F9B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4">
    <w:name w:val="90FC8803860343FC98B74AE7243B505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4">
    <w:name w:val="97910614484841DDA6B267891A07507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4">
    <w:name w:val="682F5E468D804E61A97A6A63AA1014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4">
    <w:name w:val="B66C3B486EF346C2A57E72EA0BDEFE4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4">
    <w:name w:val="0554BA557CA44457B496A9F15197E4A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4">
    <w:name w:val="7634D736184942209EA3E82CBF05F13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4">
    <w:name w:val="3454ECA42C3849C6A7EE3C61B8D6232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4">
    <w:name w:val="114511C8C5654EAB934755A5D6560D0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4">
    <w:name w:val="C18F4A927CF24B6D9AD5A4D3159824D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4">
    <w:name w:val="3AD51AFCD8964D1BB163543C293019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4">
    <w:name w:val="7DC1260EF33343C790F703C53722437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4">
    <w:name w:val="BF8520EE756943E68DFF0BFC6554FEA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4">
    <w:name w:val="0B1F5EBFE3D349EE9E480C46CBCEE1F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4">
    <w:name w:val="2CB0A558A5F84E18A319793FA5F349B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4">
    <w:name w:val="7B813DB3926D4E3FA72B5BB63DD2423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4">
    <w:name w:val="AD9D5F745B644F0580A06FA631095FA6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4">
    <w:name w:val="2CF3FE9C4F5845559EED74FAD0327EE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4">
    <w:name w:val="5E0D25AB6327471281374EFC55D9AF3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4">
    <w:name w:val="7DD38D027FB74031B9DA7BE43C04AEA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4">
    <w:name w:val="70D2CB302CC4461AAD648A60941DE7E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4">
    <w:name w:val="A22ED48A5A604DB4A62B6DC1AC4B8D0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4">
    <w:name w:val="2E133BD98C6D4D9195786B65A945536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4">
    <w:name w:val="A0AF4F90B8FC49A5ACAB0F4884799CD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4">
    <w:name w:val="C6998D14C0E34385BB2FABFAC5B0A9A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4">
    <w:name w:val="67FEB65C166E4F5CBD50EC208643649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4">
    <w:name w:val="17A3A52274F74C25B5CAFB5E086921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4">
    <w:name w:val="07C8F7325B9243D5B2EFAB7DC562E2D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4">
    <w:name w:val="651EA2527CD74C8C9D1CD4550A93BF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4">
    <w:name w:val="5AF55208B12842C8B33E30B466B9D7A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4">
    <w:name w:val="6DCD7AF3DF3E453D822B117E1A1D97E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4">
    <w:name w:val="9EF989EC31554890B818AD65BD98A9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4">
    <w:name w:val="BA23C0841E2441F98447ECC6214D2FE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4">
    <w:name w:val="C7898C8400004B2898E5DDF2A2009FB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4">
    <w:name w:val="86C96406D8EC41CB8B12A7E436DBEA7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4">
    <w:name w:val="23A891976F304C9586A9D97EA1ACDDD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4">
    <w:name w:val="D48D5E49698E4C648791C60E9A733AA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4">
    <w:name w:val="EFF9F95457F94AEB81FCCCDBC9424AC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4">
    <w:name w:val="B71D9822D1D5495AACA304FBF5B25FE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4">
    <w:name w:val="799D0740434F41759AEA6D154187154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4">
    <w:name w:val="7AC8C66B8858404DA839EB94543BDC3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4">
    <w:name w:val="63C2FF450C514AD2980A9AF210E9AF7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4">
    <w:name w:val="5B47F0260F0C4D318C45E261F420F21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4">
    <w:name w:val="7642AD0AB6CC46A6AFCCE56FC8BB7E8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4">
    <w:name w:val="500A26820CD8495A8A3A15AC8AC33E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4">
    <w:name w:val="9921C9A6FBA943D183EC611BC15665B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4">
    <w:name w:val="0BF7403FC3B5409BAD4D1D6444F4CE8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4">
    <w:name w:val="A445376EBD5F453898C3D7329FD9D62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4">
    <w:name w:val="46635869D1DB460BA956A43F6981000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4">
    <w:name w:val="25988EDDF6B54830A5286155C7C19E5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4">
    <w:name w:val="527C1A1C992B475DBC23DB0ABAA12A1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4">
    <w:name w:val="4FD0E8B63546451D80F90C6ED915D65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4">
    <w:name w:val="2F37D13BF766456FA17CE61422292B6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4">
    <w:name w:val="AD281580CCE544D2B247D684CA01C0E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4">
    <w:name w:val="676442BE42124770A7F751C378735A5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4">
    <w:name w:val="45BFF8D2A6344A8B8BEEE13B9AF993A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4">
    <w:name w:val="25CF7A78C3EA42F9B72CFDE1FC96FC6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3D412AA2FE04B8DA2061CA6EAA595895">
    <w:name w:val="B3D412AA2FE04B8DA2061CA6EAA595895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5">
    <w:name w:val="41AAB7AECE4B4A4F88D7ECE9BAC5D2BF5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5">
    <w:name w:val="17DABE8A2EED4EED83F855C24AB24F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5">
    <w:name w:val="A6207D13BFB94F08AFC84530BFB6C1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5">
    <w:name w:val="B042D01F74DF4FB28C52D7A378F8BFB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5">
    <w:name w:val="474E31323BD44F0F9ED252199B352C9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5">
    <w:name w:val="5A81C4AEDD1B4392BD92E40D51BD394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5">
    <w:name w:val="6DF97DDF6D6040D4AE379676B32F4C0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4">
    <w:name w:val="254E99EE69264D1EB0A9CAA6428F8FE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4">
    <w:name w:val="D08DE99CB8744655AE4D3E7E3E85FE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2">
    <w:name w:val="E0B813F819B146AC91DE35632123A9B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2">
    <w:name w:val="401D3D2255E44DF9A804435C91F06CC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5">
    <w:name w:val="A716608EAEBD42B3AE966206553EA20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5">
    <w:name w:val="9D2F88EE8FA24959A8ED86394A4672C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5">
    <w:name w:val="804D4585988242E690AEA77AFDA0B0A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5">
    <w:name w:val="13D963F338AE49929F4076A43E610A0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5">
    <w:name w:val="142D2C8730104A559A301A0EA63A3C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5">
    <w:name w:val="EF20162DEBD34F84A338BB7DBB3FA2E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5">
    <w:name w:val="57804A02F19D44C9BFD98E846B9537B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5">
    <w:name w:val="68345C117BA74A7A9D11A19BF2A2A0C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5">
    <w:name w:val="2EC1A60FBA5244779307BC462F9D2B7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5">
    <w:name w:val="009D939746734D34B3AA414129437C5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5">
    <w:name w:val="CC9F54082FEB415681D1A9F3BB0DBDE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5">
    <w:name w:val="6CAE8E9DBCA7405F95083FA0491F6B5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5">
    <w:name w:val="3A13C8CFFEC84E7F8EB80768DB6DE65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5">
    <w:name w:val="09A9D1A72C2A45BF9226E0D0D9E1CB6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5">
    <w:name w:val="37691E6821A5453DA78B07F2CEBF7D5E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5">
    <w:name w:val="F34A2FFE319544929EAF2C3425AD8CC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5">
    <w:name w:val="01C21F2561E14D47B1DF7DD5B27DB0F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5">
    <w:name w:val="52C7CC9E7A5E4DD3B2D8E6F3315B3B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5">
    <w:name w:val="6E66B71B59DA4B62A725405C2DFC50C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5">
    <w:name w:val="86052D4B42C94D29862C7C0B3E95D4D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5">
    <w:name w:val="E20FC8B2522544018974153A7365604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5">
    <w:name w:val="FE3D1F6F4FAB43B78E948D253AA1A1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5">
    <w:name w:val="B41B5BC3F04A404280FAE494C07068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5">
    <w:name w:val="E5DDAFE3464E4346B35ADB448F53A25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5">
    <w:name w:val="F6C0E7A887274D3FAC9E23E01A58A57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5">
    <w:name w:val="86BC8BF2F30241CC8F35AC6867B9E84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5">
    <w:name w:val="5970107606FF48479F8928CF8382307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5">
    <w:name w:val="3915F64793554D808225A2610E31A5F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5">
    <w:name w:val="643856FBD70C429C87BED4796CD160E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5">
    <w:name w:val="6D271DC94D5E48BFA3094F578E59006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5">
    <w:name w:val="F346DE5AF2E9419292E9D6FFE2277B7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5">
    <w:name w:val="18442E9B59C94AC5B7C1DE0B17902B0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5">
    <w:name w:val="64B2ABF678B54FA1AE2E7F21DA9B817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5">
    <w:name w:val="7AC0F7A762DE4FDBB920143E019854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5">
    <w:name w:val="2026B7663B30433A91EE69B8CB0394A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5">
    <w:name w:val="74CA57F1B0AD4D199B5BA203AADA4A4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5">
    <w:name w:val="464CC44B87B449F4BF0C864A7553D15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5">
    <w:name w:val="FF99C36DA10042B5AA99E6F18EA832AC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5">
    <w:name w:val="EB21DFEB80514AF6AAC98FCD9A1DF61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5">
    <w:name w:val="7BC1435EA7A44BF29201C167BDA0EAB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5">
    <w:name w:val="6A490D4CE20E459B8FF6671FDC80FCB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5">
    <w:name w:val="116481BEFD7D46E49CCDC0ED57733D6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5">
    <w:name w:val="68B8A5AB251E45D08A4FCAA7B5C6DEF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5">
    <w:name w:val="FC5674361CBE4CFCA3215DC2284002E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5">
    <w:name w:val="1DE623D8ADD847FE9C4176ACC6BD3E6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5">
    <w:name w:val="431C68AB05AA480485EBE5F814514CE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5">
    <w:name w:val="195010272ACA4FEFB40A7072E867DC1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5">
    <w:name w:val="CAD2586E320D455E8E17968697C6494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5">
    <w:name w:val="3A9E8AA854954F0C8430F0EF02F5D0C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5">
    <w:name w:val="60F9B2D21A114D65A30C2F829797BE6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5">
    <w:name w:val="D990297CBAA24C93B228932C9E0EBE9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5">
    <w:name w:val="20B81F882F6B479E9D86CD0B7192D29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5">
    <w:name w:val="B27DB7436E9547D3AC8E87CBAD88A3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5">
    <w:name w:val="223C605B5879446F8DAB7FFC72690C3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5">
    <w:name w:val="2BFFC95226AB4A508FD6C4B582C11B2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5">
    <w:name w:val="D0B1601BA07149D3B2E358DCA32EB6F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5">
    <w:name w:val="EEC60D157BBB4EE196648F680BD1B9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5">
    <w:name w:val="E3883FD848F0412381815493AD5D558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5">
    <w:name w:val="1577DCC7AC3147C295CA2F1149815F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5">
    <w:name w:val="ACF8ADA118D04E25A02A5D4D5531F06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5">
    <w:name w:val="30C6AF21EA8A401E998C932193EC4B8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5">
    <w:name w:val="D5CC973F48C74D35860927F6723AF3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5">
    <w:name w:val="173248418288448CAC5D7EC1E038B45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5">
    <w:name w:val="509CBF9D268B4329A8A98B91E15248D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5">
    <w:name w:val="65E77B32B79D4693932C0EEC9F13CA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5">
    <w:name w:val="82EBBF2EEFEB4FACA3A8AE726F49D8F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5">
    <w:name w:val="A4BB6E96B8F64A7C867E1FE9155DF1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5">
    <w:name w:val="725D0D1D2DF8485FB537576CC4856DF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5">
    <w:name w:val="5454377224F745BC8E615AD374F46AC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5">
    <w:name w:val="34E70B7FEC5E466BB83061E6EEB14B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5">
    <w:name w:val="D160443195264A728D52667A121954B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5">
    <w:name w:val="93D530F97E394187B7BCB5D7FABE6B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5">
    <w:name w:val="DF4702D60F8749F5AB2724D34CE14A4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5">
    <w:name w:val="2396CDE90AB94AD7AE11BF6F2A4D6C8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5">
    <w:name w:val="0AAB5ED1B918409CB9D7EDE1C128608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5">
    <w:name w:val="5DE2E63789394D798B248D58022BEDF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5">
    <w:name w:val="0F28B8BB15AE47D68843434EAFBDDBA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5">
    <w:name w:val="CA3F9BA32F9D4D919984A253DFD4B15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5">
    <w:name w:val="0435C5CDC5034F37AED9EA5EE5F2DD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5">
    <w:name w:val="3112E96BE9D84C2597593FFBD49D7FB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5">
    <w:name w:val="4176163353F5483E9731B62B7F8F848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5">
    <w:name w:val="C1510C48D6674583892490BB8D41344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5">
    <w:name w:val="61B5EF84599746179FF2A181D01624F2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5">
    <w:name w:val="B9A5A36E04E045DD8601909A0C7BDAB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5">
    <w:name w:val="BB2DCE14CDC34114B3A1F158E53FA0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5">
    <w:name w:val="EA55157AE49E45C4BB13DF3DC94D017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5">
    <w:name w:val="A79FD1D965E54E15BE386C8C7664C3B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5">
    <w:name w:val="19E3339F420140038A18B3449A68FF9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5">
    <w:name w:val="025B9FAE51DD4A52A075DEC104EAD7A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5">
    <w:name w:val="A7827B5D9D5E49CEBF8844CFF2256ED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5">
    <w:name w:val="AC78233C03664965AE58F07360EF84F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5">
    <w:name w:val="C1654DD4F9F1485ABD46A56F3E00BD9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5">
    <w:name w:val="DAE4DD78887B4BD3A057F2304472917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5">
    <w:name w:val="8B766CF162454D4F90416F2CA70B3F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5">
    <w:name w:val="1041D2C09FD94A82ABEFBA445A9D1D8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5">
    <w:name w:val="33F6C679679A4C3489A4302AD3C4403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5">
    <w:name w:val="46BAF03B6FBC44A8BE5B881B91FF5EB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5">
    <w:name w:val="FF84AA269251426FB1CF0748E81AB07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5">
    <w:name w:val="BAEC71AA9DB34619B7D445FC1F57F9C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5">
    <w:name w:val="DF0345EC52484A008E6A7424AC49A9A8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5">
    <w:name w:val="722BCC1B07A248F48ED1FC9EED916A9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5">
    <w:name w:val="87AFA2BEA27641CB8B5D951C264B5BD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5">
    <w:name w:val="1EADC4986B1F49ADAFB079D814B90CC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5">
    <w:name w:val="D8A644420040457688BF5E25F1A6494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5">
    <w:name w:val="817D9E7C94A845DAB655141332ECFDB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5">
    <w:name w:val="483A779859804632B78E6B75E9C8B17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5">
    <w:name w:val="624C13863437448C824DBADFE5CEA2A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5">
    <w:name w:val="8FB7210048964BCAA156D744E8C8D19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5">
    <w:name w:val="5A8495F77E074BC6858A59DDFAFDA0A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5">
    <w:name w:val="C07BE21C123F48209D4E911491F2366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5">
    <w:name w:val="1A005D6CEC8D4913AE11D8D8947B101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5">
    <w:name w:val="BC687D4BD1B8400391503B9FE4D0138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5">
    <w:name w:val="C96A0BF23C9244A5B969C72F7E27F1D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5">
    <w:name w:val="825FC020D6FE4BCCACEB1AA3A67EC8D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5">
    <w:name w:val="17407E5C7C0744D6A4FA453A3994F9B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5">
    <w:name w:val="90FC8803860343FC98B74AE7243B505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5">
    <w:name w:val="97910614484841DDA6B267891A07507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5">
    <w:name w:val="682F5E468D804E61A97A6A63AA1014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5">
    <w:name w:val="B66C3B486EF346C2A57E72EA0BDEFE4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5">
    <w:name w:val="0554BA557CA44457B496A9F15197E4A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5">
    <w:name w:val="7634D736184942209EA3E82CBF05F13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5">
    <w:name w:val="3454ECA42C3849C6A7EE3C61B8D6232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5">
    <w:name w:val="114511C8C5654EAB934755A5D6560D0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5">
    <w:name w:val="C18F4A927CF24B6D9AD5A4D3159824D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5">
    <w:name w:val="3AD51AFCD8964D1BB163543C293019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5">
    <w:name w:val="7DC1260EF33343C790F703C53722437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5">
    <w:name w:val="BF8520EE756943E68DFF0BFC6554FEA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5">
    <w:name w:val="0B1F5EBFE3D349EE9E480C46CBCEE1F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5">
    <w:name w:val="2CB0A558A5F84E18A319793FA5F349B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5">
    <w:name w:val="7B813DB3926D4E3FA72B5BB63DD2423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5">
    <w:name w:val="AD9D5F745B644F0580A06FA631095FA6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5">
    <w:name w:val="2CF3FE9C4F5845559EED74FAD0327EE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5">
    <w:name w:val="5E0D25AB6327471281374EFC55D9AF3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5">
    <w:name w:val="7DD38D027FB74031B9DA7BE43C04AEA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5">
    <w:name w:val="70D2CB302CC4461AAD648A60941DE7E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5">
    <w:name w:val="A22ED48A5A604DB4A62B6DC1AC4B8D0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5">
    <w:name w:val="2E133BD98C6D4D9195786B65A945536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5">
    <w:name w:val="A0AF4F90B8FC49A5ACAB0F4884799CD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5">
    <w:name w:val="C6998D14C0E34385BB2FABFAC5B0A9A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5">
    <w:name w:val="67FEB65C166E4F5CBD50EC208643649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5">
    <w:name w:val="17A3A52274F74C25B5CAFB5E086921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5">
    <w:name w:val="07C8F7325B9243D5B2EFAB7DC562E2D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5">
    <w:name w:val="651EA2527CD74C8C9D1CD4550A93BF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5">
    <w:name w:val="5AF55208B12842C8B33E30B466B9D7A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5">
    <w:name w:val="6DCD7AF3DF3E453D822B117E1A1D97E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5">
    <w:name w:val="9EF989EC31554890B818AD65BD98A9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5">
    <w:name w:val="BA23C0841E2441F98447ECC6214D2FE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5">
    <w:name w:val="C7898C8400004B2898E5DDF2A2009FB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5">
    <w:name w:val="86C96406D8EC41CB8B12A7E436DBEA7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5">
    <w:name w:val="23A891976F304C9586A9D97EA1ACDDD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5">
    <w:name w:val="D48D5E49698E4C648791C60E9A733AA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5">
    <w:name w:val="EFF9F95457F94AEB81FCCCDBC9424AC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5">
    <w:name w:val="B71D9822D1D5495AACA304FBF5B25FE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5">
    <w:name w:val="799D0740434F41759AEA6D154187154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5">
    <w:name w:val="7AC8C66B8858404DA839EB94543BDC3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5">
    <w:name w:val="63C2FF450C514AD2980A9AF210E9AF7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5">
    <w:name w:val="5B47F0260F0C4D318C45E261F420F21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5">
    <w:name w:val="7642AD0AB6CC46A6AFCCE56FC8BB7E8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5">
    <w:name w:val="500A26820CD8495A8A3A15AC8AC33E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5">
    <w:name w:val="9921C9A6FBA943D183EC611BC15665B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5">
    <w:name w:val="0BF7403FC3B5409BAD4D1D6444F4CE8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5">
    <w:name w:val="A445376EBD5F453898C3D7329FD9D62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5">
    <w:name w:val="46635869D1DB460BA956A43F6981000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5">
    <w:name w:val="25988EDDF6B54830A5286155C7C19E5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5">
    <w:name w:val="527C1A1C992B475DBC23DB0ABAA12A1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5">
    <w:name w:val="4FD0E8B63546451D80F90C6ED915D65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5">
    <w:name w:val="2F37D13BF766456FA17CE61422292B6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5">
    <w:name w:val="AD281580CCE544D2B247D684CA01C0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5">
    <w:name w:val="676442BE42124770A7F751C378735A5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5">
    <w:name w:val="45BFF8D2A6344A8B8BEEE13B9AF993A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5">
    <w:name w:val="25CF7A78C3EA42F9B72CFDE1FC96FC6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">
    <w:name w:val="33EB8CA61E0A4C559233EFCC4A16A8A7"/>
    <w:rsid w:val="00616997"/>
  </w:style>
  <w:style w:type="paragraph" w:customStyle="1" w:styleId="CB4E0D449D3D40849FD2331392E1E971">
    <w:name w:val="CB4E0D449D3D40849FD2331392E1E971"/>
    <w:rsid w:val="00616997"/>
  </w:style>
  <w:style w:type="paragraph" w:customStyle="1" w:styleId="A3BC0AF2F3A14F9CB1775712E82395F0">
    <w:name w:val="A3BC0AF2F3A14F9CB1775712E82395F0"/>
    <w:rsid w:val="00616997"/>
  </w:style>
  <w:style w:type="paragraph" w:customStyle="1" w:styleId="2DCDDB1A128D44AEBE53F7517B585B8F">
    <w:name w:val="2DCDDB1A128D44AEBE53F7517B585B8F"/>
    <w:rsid w:val="00616997"/>
  </w:style>
  <w:style w:type="paragraph" w:customStyle="1" w:styleId="B3D412AA2FE04B8DA2061CA6EAA595896">
    <w:name w:val="B3D412AA2FE04B8DA2061CA6EAA595896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B3D412AA2FE04B8DA2061CA6EAA595897">
    <w:name w:val="B3D412AA2FE04B8DA2061CA6EAA595897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B3D412AA2FE04B8DA2061CA6EAA595898">
    <w:name w:val="B3D412AA2FE04B8DA2061CA6EAA595898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6">
    <w:name w:val="17DABE8A2EED4EED83F855C24AB24F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6">
    <w:name w:val="A6207D13BFB94F08AFC84530BFB6C16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6">
    <w:name w:val="B042D01F74DF4FB28C52D7A378F8BFB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6">
    <w:name w:val="474E31323BD44F0F9ED252199B352C9B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6">
    <w:name w:val="5A81C4AEDD1B4392BD92E40D51BD394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6">
    <w:name w:val="6DF97DDF6D6040D4AE379676B32F4C07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5">
    <w:name w:val="254E99EE69264D1EB0A9CAA6428F8F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5">
    <w:name w:val="D08DE99CB8744655AE4D3E7E3E85FE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3">
    <w:name w:val="E0B813F819B146AC91DE35632123A9B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3">
    <w:name w:val="401D3D2255E44DF9A804435C91F06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6">
    <w:name w:val="A716608EAEBD42B3AE966206553EA20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6">
    <w:name w:val="9D2F88EE8FA24959A8ED86394A4672C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6">
    <w:name w:val="804D4585988242E690AEA77AFDA0B0A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6">
    <w:name w:val="13D963F338AE49929F4076A43E610A0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6">
    <w:name w:val="142D2C8730104A559A301A0EA63A3C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6">
    <w:name w:val="EF20162DEBD34F84A338BB7DBB3FA2EE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6">
    <w:name w:val="57804A02F19D44C9BFD98E846B9537B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6">
    <w:name w:val="68345C117BA74A7A9D11A19BF2A2A0C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6">
    <w:name w:val="2EC1A60FBA5244779307BC462F9D2B7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6">
    <w:name w:val="009D939746734D34B3AA414129437C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6">
    <w:name w:val="37691E6821A5453DA78B07F2CEBF7D5E6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6">
    <w:name w:val="F34A2FFE319544929EAF2C3425AD8CC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6">
    <w:name w:val="01C21F2561E14D47B1DF7DD5B27DB0F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6">
    <w:name w:val="52C7CC9E7A5E4DD3B2D8E6F3315B3B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6">
    <w:name w:val="6E66B71B59DA4B62A725405C2DFC50C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6">
    <w:name w:val="86052D4B42C94D29862C7C0B3E95D4D0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6">
    <w:name w:val="E20FC8B2522544018974153A7365604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1">
    <w:name w:val="33EB8CA61E0A4C559233EFCC4A16A8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1">
    <w:name w:val="CB4E0D449D3D40849FD2331392E1E9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6">
    <w:name w:val="FE3D1F6F4FAB43B78E948D253AA1A1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6">
    <w:name w:val="B41B5BC3F04A404280FAE494C070689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6">
    <w:name w:val="E5DDAFE3464E4346B35ADB448F53A25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6">
    <w:name w:val="F6C0E7A887274D3FAC9E23E01A58A57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6">
    <w:name w:val="7AC0F7A762DE4FDBB920143E019854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6">
    <w:name w:val="2026B7663B30433A91EE69B8CB0394A5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6">
    <w:name w:val="74CA57F1B0AD4D199B5BA203AADA4A4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6">
    <w:name w:val="464CC44B87B449F4BF0C864A7553D1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1">
    <w:name w:val="A3BC0AF2F3A14F9CB1775712E82395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1">
    <w:name w:val="2DCDDB1A128D44AEBE53F7517B585B8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6">
    <w:name w:val="41AAB7AECE4B4A4F88D7ECE9BAC5D2BF6"/>
    <w:rsid w:val="00616997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6FD6-DDB0-4D52-BA68-2DA3182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</Template>
  <TotalTime>106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Formulaire d'inscription au festival
Mines en Chœurs 2020</cp:keywords>
  <cp:lastModifiedBy>MAILLARD CLAUDE</cp:lastModifiedBy>
  <cp:revision>37</cp:revision>
  <dcterms:created xsi:type="dcterms:W3CDTF">2018-11-27T14:53:00Z</dcterms:created>
  <dcterms:modified xsi:type="dcterms:W3CDTF">2019-04-02T08:35:00Z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